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D0" w:rsidRDefault="00380DD4">
      <w:r w:rsidRPr="00380DD4">
        <w:rPr>
          <w:noProof/>
          <w:lang w:eastAsia="en-GB"/>
        </w:rPr>
        <w:drawing>
          <wp:anchor distT="0" distB="0" distL="114300" distR="114300" simplePos="0" relativeHeight="251662336" behindDoc="0" locked="0" layoutInCell="1" allowOverlap="1" wp14:anchorId="376EF9C6" wp14:editId="3770F17A">
            <wp:simplePos x="0" y="0"/>
            <wp:positionH relativeFrom="column">
              <wp:posOffset>-790575</wp:posOffset>
            </wp:positionH>
            <wp:positionV relativeFrom="paragraph">
              <wp:posOffset>-69215</wp:posOffset>
            </wp:positionV>
            <wp:extent cx="4611370" cy="1061720"/>
            <wp:effectExtent l="0" t="0" r="0" b="5080"/>
            <wp:wrapTopAndBottom/>
            <wp:docPr id="1" name="Picture 0"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1370" cy="1061720"/>
                    </a:xfrm>
                    <a:prstGeom prst="rect">
                      <a:avLst/>
                    </a:prstGeom>
                  </pic:spPr>
                </pic:pic>
              </a:graphicData>
            </a:graphic>
            <wp14:sizeRelH relativeFrom="page">
              <wp14:pctWidth>0</wp14:pctWidth>
            </wp14:sizeRelH>
            <wp14:sizeRelV relativeFrom="page">
              <wp14:pctHeight>0</wp14:pctHeight>
            </wp14:sizeRelV>
          </wp:anchor>
        </w:drawing>
      </w:r>
    </w:p>
    <w:p w:rsidR="00380DD4" w:rsidRDefault="00505CC8">
      <w:r>
        <w:rPr>
          <w:noProof/>
          <w:lang w:eastAsia="en-GB"/>
        </w:rPr>
        <mc:AlternateContent>
          <mc:Choice Requires="wpg">
            <w:drawing>
              <wp:anchor distT="0" distB="0" distL="114300" distR="114300" simplePos="0" relativeHeight="251650048" behindDoc="1" locked="0" layoutInCell="1" allowOverlap="1" wp14:anchorId="02ECB947" wp14:editId="4E8C981B">
                <wp:simplePos x="0" y="0"/>
                <wp:positionH relativeFrom="column">
                  <wp:posOffset>-1168096</wp:posOffset>
                </wp:positionH>
                <wp:positionV relativeFrom="paragraph">
                  <wp:posOffset>2540</wp:posOffset>
                </wp:positionV>
                <wp:extent cx="5850890" cy="2103755"/>
                <wp:effectExtent l="0" t="0" r="0" b="0"/>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03755"/>
                          <a:chOff x="0" y="1657"/>
                          <a:chExt cx="8419" cy="2948"/>
                        </a:xfrm>
                      </wpg:grpSpPr>
                      <wps:wsp>
                        <wps:cNvPr id="67" name="Freeform 3"/>
                        <wps:cNvSpPr>
                          <a:spLocks/>
                        </wps:cNvSpPr>
                        <wps:spPr bwMode="auto">
                          <a:xfrm>
                            <a:off x="0" y="1657"/>
                            <a:ext cx="8419" cy="2948"/>
                          </a:xfrm>
                          <a:custGeom>
                            <a:avLst/>
                            <a:gdLst>
                              <a:gd name="T0" fmla="*/ 8419 w 8419"/>
                              <a:gd name="T1" fmla="+- 0 1657 1657"/>
                              <a:gd name="T2" fmla="*/ 1657 h 2948"/>
                              <a:gd name="T3" fmla="*/ 7871 w 8419"/>
                              <a:gd name="T4" fmla="+- 0 1699 1657"/>
                              <a:gd name="T5" fmla="*/ 1699 h 2948"/>
                              <a:gd name="T6" fmla="*/ 7299 w 8419"/>
                              <a:gd name="T7" fmla="+- 0 1756 1657"/>
                              <a:gd name="T8" fmla="*/ 1756 h 2948"/>
                              <a:gd name="T9" fmla="*/ 6726 w 8419"/>
                              <a:gd name="T10" fmla="+- 0 1826 1657"/>
                              <a:gd name="T11" fmla="*/ 1826 h 2948"/>
                              <a:gd name="T12" fmla="*/ 6152 w 8419"/>
                              <a:gd name="T13" fmla="+- 0 1909 1657"/>
                              <a:gd name="T14" fmla="*/ 1909 h 2948"/>
                              <a:gd name="T15" fmla="*/ 5578 w 8419"/>
                              <a:gd name="T16" fmla="+- 0 2006 1657"/>
                              <a:gd name="T17" fmla="*/ 2006 h 2948"/>
                              <a:gd name="T18" fmla="*/ 5006 w 8419"/>
                              <a:gd name="T19" fmla="+- 0 2117 1657"/>
                              <a:gd name="T20" fmla="*/ 2117 h 2948"/>
                              <a:gd name="T21" fmla="*/ 4437 w 8419"/>
                              <a:gd name="T22" fmla="+- 0 2243 1657"/>
                              <a:gd name="T23" fmla="*/ 2243 h 2948"/>
                              <a:gd name="T24" fmla="*/ 3870 w 8419"/>
                              <a:gd name="T25" fmla="+- 0 2385 1657"/>
                              <a:gd name="T26" fmla="*/ 2385 h 2948"/>
                              <a:gd name="T27" fmla="*/ 3308 w 8419"/>
                              <a:gd name="T28" fmla="+- 0 2543 1657"/>
                              <a:gd name="T29" fmla="*/ 2543 h 2948"/>
                              <a:gd name="T30" fmla="*/ 2752 w 8419"/>
                              <a:gd name="T31" fmla="+- 0 2717 1657"/>
                              <a:gd name="T32" fmla="*/ 2717 h 2948"/>
                              <a:gd name="T33" fmla="*/ 2202 w 8419"/>
                              <a:gd name="T34" fmla="+- 0 2908 1657"/>
                              <a:gd name="T35" fmla="*/ 2908 h 2948"/>
                              <a:gd name="T36" fmla="*/ 1659 w 8419"/>
                              <a:gd name="T37" fmla="+- 0 3116 1657"/>
                              <a:gd name="T38" fmla="*/ 3116 h 2948"/>
                              <a:gd name="T39" fmla="*/ 1125 w 8419"/>
                              <a:gd name="T40" fmla="+- 0 3343 1657"/>
                              <a:gd name="T41" fmla="*/ 3343 h 2948"/>
                              <a:gd name="T42" fmla="*/ 600 w 8419"/>
                              <a:gd name="T43" fmla="+- 0 3588 1657"/>
                              <a:gd name="T44" fmla="*/ 3588 h 2948"/>
                              <a:gd name="T45" fmla="*/ 85 w 8419"/>
                              <a:gd name="T46" fmla="+- 0 3852 1657"/>
                              <a:gd name="T47" fmla="*/ 3852 h 2948"/>
                              <a:gd name="T48" fmla="*/ 0 w 8419"/>
                              <a:gd name="T49" fmla="+- 0 3900 1657"/>
                              <a:gd name="T50" fmla="*/ 3900 h 2948"/>
                              <a:gd name="T51" fmla="*/ 0 w 8419"/>
                              <a:gd name="T52" fmla="+- 0 4605 1657"/>
                              <a:gd name="T53" fmla="*/ 4605 h 2948"/>
                              <a:gd name="T54" fmla="*/ 117 w 8419"/>
                              <a:gd name="T55" fmla="+- 0 4532 1657"/>
                              <a:gd name="T56" fmla="*/ 4532 h 2948"/>
                              <a:gd name="T57" fmla="*/ 619 w 8419"/>
                              <a:gd name="T58" fmla="+- 0 4245 1657"/>
                              <a:gd name="T59" fmla="*/ 4245 h 2948"/>
                              <a:gd name="T60" fmla="*/ 1133 w 8419"/>
                              <a:gd name="T61" fmla="+- 0 3977 1657"/>
                              <a:gd name="T62" fmla="*/ 3977 h 2948"/>
                              <a:gd name="T63" fmla="*/ 1656 w 8419"/>
                              <a:gd name="T64" fmla="+- 0 3727 1657"/>
                              <a:gd name="T65" fmla="*/ 3727 h 2948"/>
                              <a:gd name="T66" fmla="*/ 2189 w 8419"/>
                              <a:gd name="T67" fmla="+- 0 3494 1657"/>
                              <a:gd name="T68" fmla="*/ 3494 h 2948"/>
                              <a:gd name="T69" fmla="*/ 2730 w 8419"/>
                              <a:gd name="T70" fmla="+- 0 3278 1657"/>
                              <a:gd name="T71" fmla="*/ 3278 h 2948"/>
                              <a:gd name="T72" fmla="*/ 3278 w 8419"/>
                              <a:gd name="T73" fmla="+- 0 3080 1657"/>
                              <a:gd name="T74" fmla="*/ 3080 h 2948"/>
                              <a:gd name="T75" fmla="*/ 3833 w 8419"/>
                              <a:gd name="T76" fmla="+- 0 2897 1657"/>
                              <a:gd name="T77" fmla="*/ 2897 h 2948"/>
                              <a:gd name="T78" fmla="*/ 4392 w 8419"/>
                              <a:gd name="T79" fmla="+- 0 2730 1657"/>
                              <a:gd name="T80" fmla="*/ 2730 h 2948"/>
                              <a:gd name="T81" fmla="*/ 4956 w 8419"/>
                              <a:gd name="T82" fmla="+- 0 2579 1657"/>
                              <a:gd name="T83" fmla="*/ 2579 h 2948"/>
                              <a:gd name="T84" fmla="*/ 5522 w 8419"/>
                              <a:gd name="T85" fmla="+- 0 2442 1657"/>
                              <a:gd name="T86" fmla="*/ 2442 h 2948"/>
                              <a:gd name="T87" fmla="*/ 6091 w 8419"/>
                              <a:gd name="T88" fmla="+- 0 2320 1657"/>
                              <a:gd name="T89" fmla="*/ 2320 h 2948"/>
                              <a:gd name="T90" fmla="*/ 6660 w 8419"/>
                              <a:gd name="T91" fmla="+- 0 2211 1657"/>
                              <a:gd name="T92" fmla="*/ 2211 h 2948"/>
                              <a:gd name="T93" fmla="*/ 7230 w 8419"/>
                              <a:gd name="T94" fmla="+- 0 2116 1657"/>
                              <a:gd name="T95" fmla="*/ 2116 h 2948"/>
                              <a:gd name="T96" fmla="*/ 7799 w 8419"/>
                              <a:gd name="T97" fmla="+- 0 2034 1657"/>
                              <a:gd name="T98" fmla="*/ 2034 h 2948"/>
                              <a:gd name="T99" fmla="*/ 8365 w 8419"/>
                              <a:gd name="T100" fmla="+- 0 1964 1657"/>
                              <a:gd name="T101" fmla="*/ 1964 h 2948"/>
                              <a:gd name="T102" fmla="*/ 8419 w 8419"/>
                              <a:gd name="T103" fmla="+- 0 1959 1657"/>
                              <a:gd name="T104" fmla="*/ 1959 h 2948"/>
                              <a:gd name="T105" fmla="*/ 8419 w 8419"/>
                              <a:gd name="T106" fmla="+- 0 1657 1657"/>
                              <a:gd name="T107" fmla="*/ 1657 h 29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8419" h="2948">
                                <a:moveTo>
                                  <a:pt x="8419" y="0"/>
                                </a:moveTo>
                                <a:lnTo>
                                  <a:pt x="7871" y="42"/>
                                </a:lnTo>
                                <a:lnTo>
                                  <a:pt x="7299" y="99"/>
                                </a:lnTo>
                                <a:lnTo>
                                  <a:pt x="6726" y="169"/>
                                </a:lnTo>
                                <a:lnTo>
                                  <a:pt x="6152" y="252"/>
                                </a:lnTo>
                                <a:lnTo>
                                  <a:pt x="5578" y="349"/>
                                </a:lnTo>
                                <a:lnTo>
                                  <a:pt x="5006" y="460"/>
                                </a:lnTo>
                                <a:lnTo>
                                  <a:pt x="4437" y="586"/>
                                </a:lnTo>
                                <a:lnTo>
                                  <a:pt x="3870" y="728"/>
                                </a:lnTo>
                                <a:lnTo>
                                  <a:pt x="3308" y="886"/>
                                </a:lnTo>
                                <a:lnTo>
                                  <a:pt x="2752" y="1060"/>
                                </a:lnTo>
                                <a:lnTo>
                                  <a:pt x="2202" y="1251"/>
                                </a:lnTo>
                                <a:lnTo>
                                  <a:pt x="1659" y="1459"/>
                                </a:lnTo>
                                <a:lnTo>
                                  <a:pt x="1125" y="1686"/>
                                </a:lnTo>
                                <a:lnTo>
                                  <a:pt x="600" y="1931"/>
                                </a:lnTo>
                                <a:lnTo>
                                  <a:pt x="85" y="2195"/>
                                </a:lnTo>
                                <a:lnTo>
                                  <a:pt x="0" y="2243"/>
                                </a:lnTo>
                                <a:lnTo>
                                  <a:pt x="0" y="2948"/>
                                </a:lnTo>
                                <a:lnTo>
                                  <a:pt x="117" y="2875"/>
                                </a:lnTo>
                                <a:lnTo>
                                  <a:pt x="619" y="2588"/>
                                </a:lnTo>
                                <a:lnTo>
                                  <a:pt x="1133" y="2320"/>
                                </a:lnTo>
                                <a:lnTo>
                                  <a:pt x="1656" y="2070"/>
                                </a:lnTo>
                                <a:lnTo>
                                  <a:pt x="2189" y="1837"/>
                                </a:lnTo>
                                <a:lnTo>
                                  <a:pt x="2730" y="1621"/>
                                </a:lnTo>
                                <a:lnTo>
                                  <a:pt x="3278" y="1423"/>
                                </a:lnTo>
                                <a:lnTo>
                                  <a:pt x="3833" y="1240"/>
                                </a:lnTo>
                                <a:lnTo>
                                  <a:pt x="4392" y="1073"/>
                                </a:lnTo>
                                <a:lnTo>
                                  <a:pt x="4956" y="922"/>
                                </a:lnTo>
                                <a:lnTo>
                                  <a:pt x="5522" y="785"/>
                                </a:lnTo>
                                <a:lnTo>
                                  <a:pt x="6091" y="663"/>
                                </a:lnTo>
                                <a:lnTo>
                                  <a:pt x="6660" y="554"/>
                                </a:lnTo>
                                <a:lnTo>
                                  <a:pt x="7230" y="459"/>
                                </a:lnTo>
                                <a:lnTo>
                                  <a:pt x="7799" y="377"/>
                                </a:lnTo>
                                <a:lnTo>
                                  <a:pt x="8365" y="307"/>
                                </a:lnTo>
                                <a:lnTo>
                                  <a:pt x="8419" y="302"/>
                                </a:lnTo>
                                <a:lnTo>
                                  <a:pt x="8419" y="0"/>
                                </a:lnTo>
                              </a:path>
                            </a:pathLst>
                          </a:custGeom>
                          <a:solidFill>
                            <a:srgbClr val="546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AD5274" id="Group 2" o:spid="_x0000_s1026" style="position:absolute;margin-left:-92pt;margin-top:.2pt;width:460.7pt;height:165.65pt;z-index:-251665408" coordorigin=",1657" coordsize="84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">
                <v:shape id="Freeform 3" o:spid="_x0000_s1027" style="position:absolute;top:1657;width:8419;height:2948;visibility:visible;mso-wrap-style:square;v-text-anchor:top" coordsize="841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" path="m8419,l7871,42,7299,99r-573,70l6152,252r-574,97l5006,460,4437,586,3870,728,3308,886r-556,174l2202,1251r-543,208l1125,1686,600,1931,85,2195,,2243r,705l117,2875,619,2588r514,-268l1656,2070r533,-233l2730,1621r548,-198l3833,1240r559,-167l4956,922,5522,785,6091,663,6660,554r570,-95l7799,377r566,-70l8419,302,8419,e" fillcolor="#546292" stroked="f">
                  <v:path arrowok="t" o:connecttype="custom" o:connectlocs="8419,1657;7871,1699;7299,1756;6726,1826;6152,1909;5578,2006;5006,2117;4437,2243;3870,2385;3308,2543;2752,2717;2202,2908;1659,3116;1125,3343;600,3588;85,3852;0,3900;0,4605;117,4532;619,4245;1133,3977;1656,3727;2189,3494;2730,3278;3278,3080;3833,2897;4392,2730;4956,2579;5522,2442;6091,2320;6660,2211;7230,2116;7799,2034;8365,1964;8419,1959;8419,1657" o:connectangles="0,0,0,0,0,0,0,0,0,0,0,0,0,0,0,0,0,0,0,0,0,0,0,0,0,0,0,0,0,0,0,0,0,0,0,0"/>
                </v:shape>
              </v:group>
            </w:pict>
          </mc:Fallback>
        </mc:AlternateContent>
      </w:r>
    </w:p>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8B70E7">
      <w:r>
        <w:rPr>
          <w:noProof/>
          <w:lang w:eastAsia="en-GB"/>
        </w:rPr>
        <mc:AlternateContent>
          <mc:Choice Requires="wps">
            <w:drawing>
              <wp:anchor distT="0" distB="0" distL="114300" distR="114300" simplePos="0" relativeHeight="251658240" behindDoc="0" locked="0" layoutInCell="1" allowOverlap="1" wp14:anchorId="02B43050" wp14:editId="55AE11C7">
                <wp:simplePos x="0" y="0"/>
                <wp:positionH relativeFrom="column">
                  <wp:posOffset>-504521</wp:posOffset>
                </wp:positionH>
                <wp:positionV relativeFrom="paragraph">
                  <wp:posOffset>66675</wp:posOffset>
                </wp:positionV>
                <wp:extent cx="4166484" cy="1264258"/>
                <wp:effectExtent l="0" t="0" r="5715"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484" cy="1264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BFC" w:rsidRPr="00F22438" w:rsidRDefault="00623753" w:rsidP="007944B3">
                            <w:pPr>
                              <w:jc w:val="center"/>
                              <w:rPr>
                                <w:b/>
                                <w:sz w:val="52"/>
                                <w:szCs w:val="52"/>
                              </w:rPr>
                            </w:pPr>
                            <w:r>
                              <w:rPr>
                                <w:b/>
                                <w:sz w:val="52"/>
                                <w:szCs w:val="52"/>
                              </w:rPr>
                              <w:t>Tips for communicating with someone</w:t>
                            </w:r>
                            <w:r w:rsidR="00F22438">
                              <w:rPr>
                                <w:b/>
                                <w:sz w:val="52"/>
                                <w:szCs w:val="52"/>
                              </w:rPr>
                              <w:t xml:space="preserve"> who is </w:t>
                            </w:r>
                            <w:r w:rsidR="003F4EED">
                              <w:rPr>
                                <w:b/>
                                <w:sz w:val="52"/>
                                <w:szCs w:val="52"/>
                              </w:rPr>
                              <w:t>Deaf or hard of hearing</w:t>
                            </w:r>
                            <w:r w:rsidR="00F22438">
                              <w:rPr>
                                <w:b/>
                                <w:sz w:val="52"/>
                                <w:szCs w:val="52"/>
                              </w:rPr>
                              <w:t xml:space="preserve"> </w:t>
                            </w:r>
                            <w:r w:rsidR="00F22438" w:rsidRPr="00F22438">
                              <w:rPr>
                                <w:b/>
                                <w:sz w:val="52"/>
                                <w:szCs w:val="5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B43050" id="_x0000_t202" coordsize="21600,21600" o:spt="202" path="m,l,21600r21600,l21600,xe">
                <v:stroke joinstyle="miter"/>
                <v:path gradientshapeok="t" o:connecttype="rect"/>
              </v:shapetype>
              <v:shape id="Text Box 66" o:spid="_x0000_s1026" type="#_x0000_t202" style="position:absolute;margin-left:-39.75pt;margin-top:5.25pt;width:328.05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" stroked="f">
                <v:textbox>
                  <w:txbxContent>
                    <w:p w:rsidR="007F1BFC" w:rsidRPr="00F22438" w:rsidRDefault="00623753" w:rsidP="007944B3">
                      <w:pPr>
                        <w:jc w:val="center"/>
                        <w:rPr>
                          <w:b/>
                          <w:sz w:val="52"/>
                          <w:szCs w:val="52"/>
                        </w:rPr>
                      </w:pPr>
                      <w:r>
                        <w:rPr>
                          <w:b/>
                          <w:sz w:val="52"/>
                          <w:szCs w:val="52"/>
                        </w:rPr>
                        <w:t>Tips for communicating with someone</w:t>
                      </w:r>
                      <w:r w:rsidR="00F22438">
                        <w:rPr>
                          <w:b/>
                          <w:sz w:val="52"/>
                          <w:szCs w:val="52"/>
                        </w:rPr>
                        <w:t xml:space="preserve"> who is </w:t>
                      </w:r>
                      <w:r w:rsidR="003F4EED">
                        <w:rPr>
                          <w:b/>
                          <w:sz w:val="52"/>
                          <w:szCs w:val="52"/>
                        </w:rPr>
                        <w:t>Deaf or hard of hearing</w:t>
                      </w:r>
                      <w:r w:rsidR="00F22438">
                        <w:rPr>
                          <w:b/>
                          <w:sz w:val="52"/>
                          <w:szCs w:val="52"/>
                        </w:rPr>
                        <w:t xml:space="preserve"> </w:t>
                      </w:r>
                      <w:r w:rsidR="00F22438" w:rsidRPr="00F22438">
                        <w:rPr>
                          <w:b/>
                          <w:sz w:val="52"/>
                          <w:szCs w:val="52"/>
                        </w:rPr>
                        <w:t xml:space="preserve"> </w:t>
                      </w:r>
                    </w:p>
                  </w:txbxContent>
                </v:textbox>
              </v:shape>
            </w:pict>
          </mc:Fallback>
        </mc:AlternateContent>
      </w:r>
    </w:p>
    <w:p w:rsidR="00380DD4" w:rsidRDefault="00380DD4"/>
    <w:p w:rsidR="00380DD4" w:rsidRDefault="00380DD4"/>
    <w:p w:rsidR="00380DD4" w:rsidRDefault="008C6E69">
      <w:r>
        <w:rPr>
          <w:noProof/>
          <w:lang w:eastAsia="en-GB"/>
        </w:rPr>
        <mc:AlternateContent>
          <mc:Choice Requires="wpg">
            <w:drawing>
              <wp:anchor distT="0" distB="0" distL="114300" distR="114300" simplePos="0" relativeHeight="251659264" behindDoc="1" locked="0" layoutInCell="1" allowOverlap="1" wp14:anchorId="11ECD94A" wp14:editId="465895C5">
                <wp:simplePos x="0" y="0"/>
                <wp:positionH relativeFrom="column">
                  <wp:posOffset>614238</wp:posOffset>
                </wp:positionH>
                <wp:positionV relativeFrom="paragraph">
                  <wp:posOffset>158060</wp:posOffset>
                </wp:positionV>
                <wp:extent cx="4065933" cy="3390265"/>
                <wp:effectExtent l="0" t="0" r="0" b="19685"/>
                <wp:wrapNone/>
                <wp:docPr id="6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5933" cy="3390265"/>
                          <a:chOff x="4397" y="5583"/>
                          <a:chExt cx="4022" cy="6322"/>
                        </a:xfrm>
                      </wpg:grpSpPr>
                      <wps:wsp>
                        <wps:cNvPr id="64" name="Freeform 19"/>
                        <wps:cNvSpPr>
                          <a:spLocks/>
                        </wps:cNvSpPr>
                        <wps:spPr bwMode="auto">
                          <a:xfrm>
                            <a:off x="4397" y="5583"/>
                            <a:ext cx="4022" cy="6322"/>
                          </a:xfrm>
                          <a:custGeom>
                            <a:avLst/>
                            <a:gdLst>
                              <a:gd name="T0" fmla="+- 0 8419 4397"/>
                              <a:gd name="T1" fmla="*/ T0 w 4022"/>
                              <a:gd name="T2" fmla="+- 0 5583 5583"/>
                              <a:gd name="T3" fmla="*/ 5583 h 6322"/>
                              <a:gd name="T4" fmla="+- 0 8229 4397"/>
                              <a:gd name="T5" fmla="*/ T4 w 4022"/>
                              <a:gd name="T6" fmla="+- 0 6085 5583"/>
                              <a:gd name="T7" fmla="*/ 6085 h 6322"/>
                              <a:gd name="T8" fmla="+- 0 7982 4397"/>
                              <a:gd name="T9" fmla="*/ T8 w 4022"/>
                              <a:gd name="T10" fmla="+- 0 6675 5583"/>
                              <a:gd name="T11" fmla="*/ 6675 h 6322"/>
                              <a:gd name="T12" fmla="+- 0 7716 4397"/>
                              <a:gd name="T13" fmla="*/ T12 w 4022"/>
                              <a:gd name="T14" fmla="+- 0 7256 5583"/>
                              <a:gd name="T15" fmla="*/ 7256 h 6322"/>
                              <a:gd name="T16" fmla="+- 0 7431 4397"/>
                              <a:gd name="T17" fmla="*/ T16 w 4022"/>
                              <a:gd name="T18" fmla="+- 0 7826 5583"/>
                              <a:gd name="T19" fmla="*/ 7826 h 6322"/>
                              <a:gd name="T20" fmla="+- 0 7125 4397"/>
                              <a:gd name="T21" fmla="*/ T20 w 4022"/>
                              <a:gd name="T22" fmla="+- 0 8383 5583"/>
                              <a:gd name="T23" fmla="*/ 8383 h 6322"/>
                              <a:gd name="T24" fmla="+- 0 6800 4397"/>
                              <a:gd name="T25" fmla="*/ T24 w 4022"/>
                              <a:gd name="T26" fmla="+- 0 8928 5583"/>
                              <a:gd name="T27" fmla="*/ 8928 h 6322"/>
                              <a:gd name="T28" fmla="+- 0 6456 4397"/>
                              <a:gd name="T29" fmla="*/ T28 w 4022"/>
                              <a:gd name="T30" fmla="+- 0 9459 5583"/>
                              <a:gd name="T31" fmla="*/ 9459 h 6322"/>
                              <a:gd name="T32" fmla="+- 0 6092 4397"/>
                              <a:gd name="T33" fmla="*/ T32 w 4022"/>
                              <a:gd name="T34" fmla="+- 0 9974 5583"/>
                              <a:gd name="T35" fmla="*/ 9974 h 6322"/>
                              <a:gd name="T36" fmla="+- 0 5708 4397"/>
                              <a:gd name="T37" fmla="*/ T36 w 4022"/>
                              <a:gd name="T38" fmla="+- 0 10473 5583"/>
                              <a:gd name="T39" fmla="*/ 10473 h 6322"/>
                              <a:gd name="T40" fmla="+- 0 5304 4397"/>
                              <a:gd name="T41" fmla="*/ T40 w 4022"/>
                              <a:gd name="T42" fmla="+- 0 10955 5583"/>
                              <a:gd name="T43" fmla="*/ 10955 h 6322"/>
                              <a:gd name="T44" fmla="+- 0 5052 4397"/>
                              <a:gd name="T45" fmla="*/ T44 w 4022"/>
                              <a:gd name="T46" fmla="+- 0 11236 5583"/>
                              <a:gd name="T47" fmla="*/ 11236 h 6322"/>
                              <a:gd name="T48" fmla="+- 0 4792 4397"/>
                              <a:gd name="T49" fmla="*/ T48 w 4022"/>
                              <a:gd name="T50" fmla="+- 0 11512 5583"/>
                              <a:gd name="T51" fmla="*/ 11512 h 6322"/>
                              <a:gd name="T52" fmla="+- 0 4526 4397"/>
                              <a:gd name="T53" fmla="*/ T52 w 4022"/>
                              <a:gd name="T54" fmla="+- 0 11781 5583"/>
                              <a:gd name="T55" fmla="*/ 11781 h 6322"/>
                              <a:gd name="T56" fmla="+- 0 4397 4397"/>
                              <a:gd name="T57" fmla="*/ T56 w 4022"/>
                              <a:gd name="T58" fmla="+- 0 11906 5583"/>
                              <a:gd name="T59" fmla="*/ 11906 h 6322"/>
                              <a:gd name="T60" fmla="+- 0 5177 4397"/>
                              <a:gd name="T61" fmla="*/ T60 w 4022"/>
                              <a:gd name="T62" fmla="+- 0 11906 5583"/>
                              <a:gd name="T63" fmla="*/ 11906 h 6322"/>
                              <a:gd name="T64" fmla="+- 0 5340 4397"/>
                              <a:gd name="T65" fmla="*/ T64 w 4022"/>
                              <a:gd name="T66" fmla="+- 0 11730 5583"/>
                              <a:gd name="T67" fmla="*/ 11730 h 6322"/>
                              <a:gd name="T68" fmla="+- 0 5591 4397"/>
                              <a:gd name="T69" fmla="*/ T68 w 4022"/>
                              <a:gd name="T70" fmla="+- 0 11445 5583"/>
                              <a:gd name="T71" fmla="*/ 11445 h 6322"/>
                              <a:gd name="T72" fmla="+- 0 5834 4397"/>
                              <a:gd name="T73" fmla="*/ T72 w 4022"/>
                              <a:gd name="T74" fmla="+- 0 11155 5583"/>
                              <a:gd name="T75" fmla="*/ 11155 h 6322"/>
                              <a:gd name="T76" fmla="+- 0 6070 4397"/>
                              <a:gd name="T77" fmla="*/ T76 w 4022"/>
                              <a:gd name="T78" fmla="+- 0 10860 5583"/>
                              <a:gd name="T79" fmla="*/ 10860 h 6322"/>
                              <a:gd name="T80" fmla="+- 0 6445 4397"/>
                              <a:gd name="T81" fmla="*/ T80 w 4022"/>
                              <a:gd name="T82" fmla="+- 0 10357 5583"/>
                              <a:gd name="T83" fmla="*/ 10357 h 6322"/>
                              <a:gd name="T84" fmla="+- 0 6800 4397"/>
                              <a:gd name="T85" fmla="*/ T84 w 4022"/>
                              <a:gd name="T86" fmla="+- 0 9841 5583"/>
                              <a:gd name="T87" fmla="*/ 9841 h 6322"/>
                              <a:gd name="T88" fmla="+- 0 7134 4397"/>
                              <a:gd name="T89" fmla="*/ T88 w 4022"/>
                              <a:gd name="T90" fmla="+- 0 9313 5583"/>
                              <a:gd name="T91" fmla="*/ 9313 h 6322"/>
                              <a:gd name="T92" fmla="+- 0 7449 4397"/>
                              <a:gd name="T93" fmla="*/ T92 w 4022"/>
                              <a:gd name="T94" fmla="+- 0 8773 5583"/>
                              <a:gd name="T95" fmla="*/ 8773 h 6322"/>
                              <a:gd name="T96" fmla="+- 0 7743 4397"/>
                              <a:gd name="T97" fmla="*/ T96 w 4022"/>
                              <a:gd name="T98" fmla="+- 0 8222 5583"/>
                              <a:gd name="T99" fmla="*/ 8222 h 6322"/>
                              <a:gd name="T100" fmla="+- 0 8017 4397"/>
                              <a:gd name="T101" fmla="*/ T100 w 4022"/>
                              <a:gd name="T102" fmla="+- 0 7660 5583"/>
                              <a:gd name="T103" fmla="*/ 7660 h 6322"/>
                              <a:gd name="T104" fmla="+- 0 8270 4397"/>
                              <a:gd name="T105" fmla="*/ T104 w 4022"/>
                              <a:gd name="T106" fmla="+- 0 7089 5583"/>
                              <a:gd name="T107" fmla="*/ 7089 h 6322"/>
                              <a:gd name="T108" fmla="+- 0 8419 4397"/>
                              <a:gd name="T109" fmla="*/ T108 w 4022"/>
                              <a:gd name="T110" fmla="+- 0 6720 5583"/>
                              <a:gd name="T111" fmla="*/ 6720 h 6322"/>
                              <a:gd name="T112" fmla="+- 0 8419 4397"/>
                              <a:gd name="T113" fmla="*/ T112 w 4022"/>
                              <a:gd name="T114" fmla="+- 0 5583 5583"/>
                              <a:gd name="T115" fmla="*/ 5583 h 6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22" h="6322">
                                <a:moveTo>
                                  <a:pt x="4022" y="0"/>
                                </a:moveTo>
                                <a:lnTo>
                                  <a:pt x="3832" y="502"/>
                                </a:lnTo>
                                <a:lnTo>
                                  <a:pt x="3585" y="1092"/>
                                </a:lnTo>
                                <a:lnTo>
                                  <a:pt x="3319" y="1673"/>
                                </a:lnTo>
                                <a:lnTo>
                                  <a:pt x="3034" y="2243"/>
                                </a:lnTo>
                                <a:lnTo>
                                  <a:pt x="2728" y="2800"/>
                                </a:lnTo>
                                <a:lnTo>
                                  <a:pt x="2403" y="3345"/>
                                </a:lnTo>
                                <a:lnTo>
                                  <a:pt x="2059" y="3876"/>
                                </a:lnTo>
                                <a:lnTo>
                                  <a:pt x="1695" y="4391"/>
                                </a:lnTo>
                                <a:lnTo>
                                  <a:pt x="1311" y="4890"/>
                                </a:lnTo>
                                <a:lnTo>
                                  <a:pt x="907" y="5372"/>
                                </a:lnTo>
                                <a:lnTo>
                                  <a:pt x="655" y="5653"/>
                                </a:lnTo>
                                <a:lnTo>
                                  <a:pt x="395" y="5929"/>
                                </a:lnTo>
                                <a:lnTo>
                                  <a:pt x="129" y="6198"/>
                                </a:lnTo>
                                <a:lnTo>
                                  <a:pt x="0" y="6323"/>
                                </a:lnTo>
                                <a:lnTo>
                                  <a:pt x="780" y="6323"/>
                                </a:lnTo>
                                <a:lnTo>
                                  <a:pt x="943" y="6147"/>
                                </a:lnTo>
                                <a:lnTo>
                                  <a:pt x="1194" y="5862"/>
                                </a:lnTo>
                                <a:lnTo>
                                  <a:pt x="1437" y="5572"/>
                                </a:lnTo>
                                <a:lnTo>
                                  <a:pt x="1673" y="5277"/>
                                </a:lnTo>
                                <a:lnTo>
                                  <a:pt x="2048" y="4774"/>
                                </a:lnTo>
                                <a:lnTo>
                                  <a:pt x="2403" y="4258"/>
                                </a:lnTo>
                                <a:lnTo>
                                  <a:pt x="2737" y="3730"/>
                                </a:lnTo>
                                <a:lnTo>
                                  <a:pt x="3052" y="3190"/>
                                </a:lnTo>
                                <a:lnTo>
                                  <a:pt x="3346" y="2639"/>
                                </a:lnTo>
                                <a:lnTo>
                                  <a:pt x="3620" y="2077"/>
                                </a:lnTo>
                                <a:lnTo>
                                  <a:pt x="3873" y="1506"/>
                                </a:lnTo>
                                <a:lnTo>
                                  <a:pt x="4022" y="1137"/>
                                </a:lnTo>
                                <a:lnTo>
                                  <a:pt x="4022" y="0"/>
                                </a:lnTo>
                                <a:close/>
                              </a:path>
                            </a:pathLst>
                          </a:custGeom>
                          <a:solidFill>
                            <a:srgbClr val="ED18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D4EC94" id="Group 18" o:spid="_x0000_s1026" style="position:absolute;margin-left:48.35pt;margin-top:12.45pt;width:320.15pt;height:266.95pt;z-index:-251656192" coordorigin="4397,5583" coordsize="4022,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">
                <v:shape id="Freeform 19" o:spid="_x0000_s1027" style="position:absolute;left:4397;top:5583;width:4022;height:6322;visibility:visible;mso-wrap-style:square;v-text-anchor:top" coordsize="4022,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" path="m4022,l3832,502r-247,590l3319,1673r-285,570l2728,2800r-325,545l2059,3876r-364,515l1311,4890,907,5372,655,5653,395,5929,129,6198,,6323r780,l943,6147r251,-285l1437,5572r236,-295l2048,4774r355,-516l2737,3730r315,-540l3346,2639r274,-562l3873,1506r149,-369l4022,xe" fillcolor="#ed1849" stroked="f">
                  <v:path arrowok="t" o:connecttype="custom" o:connectlocs="4022,5583;3832,6085;3585,6675;3319,7256;3034,7826;2728,8383;2403,8928;2059,9459;1695,9974;1311,10473;907,10955;655,11236;395,11512;129,11781;0,11906;780,11906;943,11730;1194,11445;1437,11155;1673,10860;2048,10357;2403,9841;2737,9313;3052,8773;3346,8222;3620,7660;3873,7089;4022,6720;4022,5583" o:connectangles="0,0,0,0,0,0,0,0,0,0,0,0,0,0,0,0,0,0,0,0,0,0,0,0,0,0,0,0,0"/>
                </v:shape>
              </v:group>
            </w:pict>
          </mc:Fallback>
        </mc:AlternateContent>
      </w:r>
    </w:p>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625152" w:rsidRDefault="00625152"/>
    <w:p w:rsidR="00625152" w:rsidRDefault="00625152"/>
    <w:p w:rsidR="00380DD4" w:rsidRDefault="008C6E69">
      <w:r>
        <w:rPr>
          <w:noProof/>
          <w:lang w:eastAsia="en-GB"/>
        </w:rPr>
        <w:lastRenderedPageBreak/>
        <mc:AlternateContent>
          <mc:Choice Requires="wpg">
            <w:drawing>
              <wp:anchor distT="0" distB="0" distL="114300" distR="114300" simplePos="0" relativeHeight="251663360" behindDoc="1" locked="0" layoutInCell="1" allowOverlap="1" wp14:anchorId="7F050706" wp14:editId="7EEB67A3">
                <wp:simplePos x="0" y="0"/>
                <wp:positionH relativeFrom="column">
                  <wp:posOffset>-1167130</wp:posOffset>
                </wp:positionH>
                <wp:positionV relativeFrom="paragraph">
                  <wp:posOffset>-355131</wp:posOffset>
                </wp:positionV>
                <wp:extent cx="4658995" cy="1438910"/>
                <wp:effectExtent l="0" t="0" r="8255" b="8890"/>
                <wp:wrapNone/>
                <wp:docPr id="5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995" cy="1438910"/>
                          <a:chOff x="0" y="1657"/>
                          <a:chExt cx="8419" cy="2948"/>
                        </a:xfrm>
                      </wpg:grpSpPr>
                      <wps:wsp>
                        <wps:cNvPr id="58" name="Freeform 21"/>
                        <wps:cNvSpPr>
                          <a:spLocks/>
                        </wps:cNvSpPr>
                        <wps:spPr bwMode="auto">
                          <a:xfrm>
                            <a:off x="0" y="1657"/>
                            <a:ext cx="8419" cy="2948"/>
                          </a:xfrm>
                          <a:custGeom>
                            <a:avLst/>
                            <a:gdLst>
                              <a:gd name="T0" fmla="*/ 8419 w 8419"/>
                              <a:gd name="T1" fmla="+- 0 1657 1657"/>
                              <a:gd name="T2" fmla="*/ 1657 h 2948"/>
                              <a:gd name="T3" fmla="*/ 7871 w 8419"/>
                              <a:gd name="T4" fmla="+- 0 1699 1657"/>
                              <a:gd name="T5" fmla="*/ 1699 h 2948"/>
                              <a:gd name="T6" fmla="*/ 7299 w 8419"/>
                              <a:gd name="T7" fmla="+- 0 1756 1657"/>
                              <a:gd name="T8" fmla="*/ 1756 h 2948"/>
                              <a:gd name="T9" fmla="*/ 6726 w 8419"/>
                              <a:gd name="T10" fmla="+- 0 1826 1657"/>
                              <a:gd name="T11" fmla="*/ 1826 h 2948"/>
                              <a:gd name="T12" fmla="*/ 6152 w 8419"/>
                              <a:gd name="T13" fmla="+- 0 1909 1657"/>
                              <a:gd name="T14" fmla="*/ 1909 h 2948"/>
                              <a:gd name="T15" fmla="*/ 5578 w 8419"/>
                              <a:gd name="T16" fmla="+- 0 2006 1657"/>
                              <a:gd name="T17" fmla="*/ 2006 h 2948"/>
                              <a:gd name="T18" fmla="*/ 5006 w 8419"/>
                              <a:gd name="T19" fmla="+- 0 2117 1657"/>
                              <a:gd name="T20" fmla="*/ 2117 h 2948"/>
                              <a:gd name="T21" fmla="*/ 4437 w 8419"/>
                              <a:gd name="T22" fmla="+- 0 2243 1657"/>
                              <a:gd name="T23" fmla="*/ 2243 h 2948"/>
                              <a:gd name="T24" fmla="*/ 3870 w 8419"/>
                              <a:gd name="T25" fmla="+- 0 2385 1657"/>
                              <a:gd name="T26" fmla="*/ 2385 h 2948"/>
                              <a:gd name="T27" fmla="*/ 3308 w 8419"/>
                              <a:gd name="T28" fmla="+- 0 2543 1657"/>
                              <a:gd name="T29" fmla="*/ 2543 h 2948"/>
                              <a:gd name="T30" fmla="*/ 2752 w 8419"/>
                              <a:gd name="T31" fmla="+- 0 2717 1657"/>
                              <a:gd name="T32" fmla="*/ 2717 h 2948"/>
                              <a:gd name="T33" fmla="*/ 2202 w 8419"/>
                              <a:gd name="T34" fmla="+- 0 2908 1657"/>
                              <a:gd name="T35" fmla="*/ 2908 h 2948"/>
                              <a:gd name="T36" fmla="*/ 1659 w 8419"/>
                              <a:gd name="T37" fmla="+- 0 3116 1657"/>
                              <a:gd name="T38" fmla="*/ 3116 h 2948"/>
                              <a:gd name="T39" fmla="*/ 1125 w 8419"/>
                              <a:gd name="T40" fmla="+- 0 3343 1657"/>
                              <a:gd name="T41" fmla="*/ 3343 h 2948"/>
                              <a:gd name="T42" fmla="*/ 600 w 8419"/>
                              <a:gd name="T43" fmla="+- 0 3588 1657"/>
                              <a:gd name="T44" fmla="*/ 3588 h 2948"/>
                              <a:gd name="T45" fmla="*/ 85 w 8419"/>
                              <a:gd name="T46" fmla="+- 0 3852 1657"/>
                              <a:gd name="T47" fmla="*/ 3852 h 2948"/>
                              <a:gd name="T48" fmla="*/ 0 w 8419"/>
                              <a:gd name="T49" fmla="+- 0 3900 1657"/>
                              <a:gd name="T50" fmla="*/ 3900 h 2948"/>
                              <a:gd name="T51" fmla="*/ 0 w 8419"/>
                              <a:gd name="T52" fmla="+- 0 4605 1657"/>
                              <a:gd name="T53" fmla="*/ 4605 h 2948"/>
                              <a:gd name="T54" fmla="*/ 117 w 8419"/>
                              <a:gd name="T55" fmla="+- 0 4532 1657"/>
                              <a:gd name="T56" fmla="*/ 4532 h 2948"/>
                              <a:gd name="T57" fmla="*/ 619 w 8419"/>
                              <a:gd name="T58" fmla="+- 0 4245 1657"/>
                              <a:gd name="T59" fmla="*/ 4245 h 2948"/>
                              <a:gd name="T60" fmla="*/ 1133 w 8419"/>
                              <a:gd name="T61" fmla="+- 0 3977 1657"/>
                              <a:gd name="T62" fmla="*/ 3977 h 2948"/>
                              <a:gd name="T63" fmla="*/ 1656 w 8419"/>
                              <a:gd name="T64" fmla="+- 0 3727 1657"/>
                              <a:gd name="T65" fmla="*/ 3727 h 2948"/>
                              <a:gd name="T66" fmla="*/ 2189 w 8419"/>
                              <a:gd name="T67" fmla="+- 0 3494 1657"/>
                              <a:gd name="T68" fmla="*/ 3494 h 2948"/>
                              <a:gd name="T69" fmla="*/ 2730 w 8419"/>
                              <a:gd name="T70" fmla="+- 0 3278 1657"/>
                              <a:gd name="T71" fmla="*/ 3278 h 2948"/>
                              <a:gd name="T72" fmla="*/ 3278 w 8419"/>
                              <a:gd name="T73" fmla="+- 0 3080 1657"/>
                              <a:gd name="T74" fmla="*/ 3080 h 2948"/>
                              <a:gd name="T75" fmla="*/ 3833 w 8419"/>
                              <a:gd name="T76" fmla="+- 0 2897 1657"/>
                              <a:gd name="T77" fmla="*/ 2897 h 2948"/>
                              <a:gd name="T78" fmla="*/ 4392 w 8419"/>
                              <a:gd name="T79" fmla="+- 0 2730 1657"/>
                              <a:gd name="T80" fmla="*/ 2730 h 2948"/>
                              <a:gd name="T81" fmla="*/ 4956 w 8419"/>
                              <a:gd name="T82" fmla="+- 0 2579 1657"/>
                              <a:gd name="T83" fmla="*/ 2579 h 2948"/>
                              <a:gd name="T84" fmla="*/ 5522 w 8419"/>
                              <a:gd name="T85" fmla="+- 0 2442 1657"/>
                              <a:gd name="T86" fmla="*/ 2442 h 2948"/>
                              <a:gd name="T87" fmla="*/ 6091 w 8419"/>
                              <a:gd name="T88" fmla="+- 0 2320 1657"/>
                              <a:gd name="T89" fmla="*/ 2320 h 2948"/>
                              <a:gd name="T90" fmla="*/ 6660 w 8419"/>
                              <a:gd name="T91" fmla="+- 0 2211 1657"/>
                              <a:gd name="T92" fmla="*/ 2211 h 2948"/>
                              <a:gd name="T93" fmla="*/ 7230 w 8419"/>
                              <a:gd name="T94" fmla="+- 0 2116 1657"/>
                              <a:gd name="T95" fmla="*/ 2116 h 2948"/>
                              <a:gd name="T96" fmla="*/ 7799 w 8419"/>
                              <a:gd name="T97" fmla="+- 0 2034 1657"/>
                              <a:gd name="T98" fmla="*/ 2034 h 2948"/>
                              <a:gd name="T99" fmla="*/ 8365 w 8419"/>
                              <a:gd name="T100" fmla="+- 0 1964 1657"/>
                              <a:gd name="T101" fmla="*/ 1964 h 2948"/>
                              <a:gd name="T102" fmla="*/ 8419 w 8419"/>
                              <a:gd name="T103" fmla="+- 0 1959 1657"/>
                              <a:gd name="T104" fmla="*/ 1959 h 2948"/>
                              <a:gd name="T105" fmla="*/ 8419 w 8419"/>
                              <a:gd name="T106" fmla="+- 0 1657 1657"/>
                              <a:gd name="T107" fmla="*/ 1657 h 29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8419" h="2948">
                                <a:moveTo>
                                  <a:pt x="8419" y="0"/>
                                </a:moveTo>
                                <a:lnTo>
                                  <a:pt x="7871" y="42"/>
                                </a:lnTo>
                                <a:lnTo>
                                  <a:pt x="7299" y="99"/>
                                </a:lnTo>
                                <a:lnTo>
                                  <a:pt x="6726" y="169"/>
                                </a:lnTo>
                                <a:lnTo>
                                  <a:pt x="6152" y="252"/>
                                </a:lnTo>
                                <a:lnTo>
                                  <a:pt x="5578" y="349"/>
                                </a:lnTo>
                                <a:lnTo>
                                  <a:pt x="5006" y="460"/>
                                </a:lnTo>
                                <a:lnTo>
                                  <a:pt x="4437" y="586"/>
                                </a:lnTo>
                                <a:lnTo>
                                  <a:pt x="3870" y="728"/>
                                </a:lnTo>
                                <a:lnTo>
                                  <a:pt x="3308" y="886"/>
                                </a:lnTo>
                                <a:lnTo>
                                  <a:pt x="2752" y="1060"/>
                                </a:lnTo>
                                <a:lnTo>
                                  <a:pt x="2202" y="1251"/>
                                </a:lnTo>
                                <a:lnTo>
                                  <a:pt x="1659" y="1459"/>
                                </a:lnTo>
                                <a:lnTo>
                                  <a:pt x="1125" y="1686"/>
                                </a:lnTo>
                                <a:lnTo>
                                  <a:pt x="600" y="1931"/>
                                </a:lnTo>
                                <a:lnTo>
                                  <a:pt x="85" y="2195"/>
                                </a:lnTo>
                                <a:lnTo>
                                  <a:pt x="0" y="2243"/>
                                </a:lnTo>
                                <a:lnTo>
                                  <a:pt x="0" y="2948"/>
                                </a:lnTo>
                                <a:lnTo>
                                  <a:pt x="117" y="2875"/>
                                </a:lnTo>
                                <a:lnTo>
                                  <a:pt x="619" y="2588"/>
                                </a:lnTo>
                                <a:lnTo>
                                  <a:pt x="1133" y="2320"/>
                                </a:lnTo>
                                <a:lnTo>
                                  <a:pt x="1656" y="2070"/>
                                </a:lnTo>
                                <a:lnTo>
                                  <a:pt x="2189" y="1837"/>
                                </a:lnTo>
                                <a:lnTo>
                                  <a:pt x="2730" y="1621"/>
                                </a:lnTo>
                                <a:lnTo>
                                  <a:pt x="3278" y="1423"/>
                                </a:lnTo>
                                <a:lnTo>
                                  <a:pt x="3833" y="1240"/>
                                </a:lnTo>
                                <a:lnTo>
                                  <a:pt x="4392" y="1073"/>
                                </a:lnTo>
                                <a:lnTo>
                                  <a:pt x="4956" y="922"/>
                                </a:lnTo>
                                <a:lnTo>
                                  <a:pt x="5522" y="785"/>
                                </a:lnTo>
                                <a:lnTo>
                                  <a:pt x="6091" y="663"/>
                                </a:lnTo>
                                <a:lnTo>
                                  <a:pt x="6660" y="554"/>
                                </a:lnTo>
                                <a:lnTo>
                                  <a:pt x="7230" y="459"/>
                                </a:lnTo>
                                <a:lnTo>
                                  <a:pt x="7799" y="377"/>
                                </a:lnTo>
                                <a:lnTo>
                                  <a:pt x="8365" y="307"/>
                                </a:lnTo>
                                <a:lnTo>
                                  <a:pt x="8419" y="302"/>
                                </a:lnTo>
                                <a:lnTo>
                                  <a:pt x="8419" y="0"/>
                                </a:lnTo>
                              </a:path>
                            </a:pathLst>
                          </a:custGeom>
                          <a:solidFill>
                            <a:srgbClr val="546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1149BC" id="Group 20" o:spid="_x0000_s1026" style="position:absolute;margin-left:-91.9pt;margin-top:-27.95pt;width:366.85pt;height:113.3pt;z-index:-251650048" coordorigin=",1657" coordsize="84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">
                <v:shape id="Freeform 21" o:spid="_x0000_s1027" style="position:absolute;top:1657;width:8419;height:2948;visibility:visible;mso-wrap-style:square;v-text-anchor:top" coordsize="841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" path="m8419,l7871,42,7299,99r-573,70l6152,252r-574,97l5006,460,4437,586,3870,728,3308,886r-556,174l2202,1251r-543,208l1125,1686,600,1931,85,2195,,2243r,705l117,2875,619,2588r514,-268l1656,2070r533,-233l2730,1621r548,-198l3833,1240r559,-167l4956,922,5522,785,6091,663,6660,554r570,-95l7799,377r566,-70l8419,302,8419,e" fillcolor="#546292" stroked="f">
                  <v:path arrowok="t" o:connecttype="custom" o:connectlocs="8419,1657;7871,1699;7299,1756;6726,1826;6152,1909;5578,2006;5006,2117;4437,2243;3870,2385;3308,2543;2752,2717;2202,2908;1659,3116;1125,3343;600,3588;85,3852;0,3900;0,4605;117,4532;619,4245;1133,3977;1656,3727;2189,3494;2730,3278;3278,3080;3833,2897;4392,2730;4956,2579;5522,2442;6091,2320;6660,2211;7230,2116;7799,2034;8365,1964;8419,1959;8419,1657" o:connectangles="0,0,0,0,0,0,0,0,0,0,0,0,0,0,0,0,0,0,0,0,0,0,0,0,0,0,0,0,0,0,0,0,0,0,0,0"/>
                </v:shape>
              </v:group>
            </w:pict>
          </mc:Fallback>
        </mc:AlternateContent>
      </w:r>
    </w:p>
    <w:p w:rsidR="008C6E69" w:rsidRDefault="00623753">
      <w:r>
        <w:rPr>
          <w:noProof/>
          <w:lang w:eastAsia="en-GB"/>
        </w:rPr>
        <mc:AlternateContent>
          <mc:Choice Requires="wps">
            <w:drawing>
              <wp:anchor distT="0" distB="0" distL="114300" distR="114300" simplePos="0" relativeHeight="251656192" behindDoc="1" locked="0" layoutInCell="1" allowOverlap="1" wp14:anchorId="65697717" wp14:editId="1A0A8C84">
                <wp:simplePos x="0" y="0"/>
                <wp:positionH relativeFrom="column">
                  <wp:posOffset>730250</wp:posOffset>
                </wp:positionH>
                <wp:positionV relativeFrom="paragraph">
                  <wp:posOffset>88788</wp:posOffset>
                </wp:positionV>
                <wp:extent cx="3331210" cy="824753"/>
                <wp:effectExtent l="0" t="0" r="2540" b="0"/>
                <wp:wrapNone/>
                <wp:docPr id="77" name="Text Box 77"/>
                <wp:cNvGraphicFramePr/>
                <a:graphic xmlns:a="http://schemas.openxmlformats.org/drawingml/2006/main">
                  <a:graphicData uri="http://schemas.microsoft.com/office/word/2010/wordprocessingShape">
                    <wps:wsp>
                      <wps:cNvSpPr txBox="1"/>
                      <wps:spPr>
                        <a:xfrm>
                          <a:off x="0" y="0"/>
                          <a:ext cx="3331210" cy="824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152" w:rsidRPr="00625152" w:rsidRDefault="00625152">
                            <w:pPr>
                              <w:rPr>
                                <w:sz w:val="32"/>
                                <w:szCs w:val="32"/>
                              </w:rPr>
                            </w:pPr>
                            <w:r w:rsidRPr="00625152">
                              <w:rPr>
                                <w:sz w:val="32"/>
                                <w:szCs w:val="32"/>
                              </w:rPr>
                              <w:t xml:space="preserve">These tips will help </w:t>
                            </w:r>
                            <w:r w:rsidR="003F4EED">
                              <w:rPr>
                                <w:sz w:val="32"/>
                                <w:szCs w:val="32"/>
                              </w:rPr>
                              <w:t>you communicate with someone who is Deaf or hard of hearing</w:t>
                            </w:r>
                            <w:r w:rsidRPr="00625152">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97717" id="Text Box 77" o:spid="_x0000_s1027" type="#_x0000_t202" style="position:absolute;margin-left:57.5pt;margin-top:7pt;width:262.3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" fillcolor="white [3201]" stroked="f" strokeweight=".5pt">
                <v:textbox>
                  <w:txbxContent>
                    <w:p w:rsidR="00625152" w:rsidRPr="00625152" w:rsidRDefault="00625152">
                      <w:pPr>
                        <w:rPr>
                          <w:sz w:val="32"/>
                          <w:szCs w:val="32"/>
                        </w:rPr>
                      </w:pPr>
                      <w:r w:rsidRPr="00625152">
                        <w:rPr>
                          <w:sz w:val="32"/>
                          <w:szCs w:val="32"/>
                        </w:rPr>
                        <w:t xml:space="preserve">These tips will help </w:t>
                      </w:r>
                      <w:r w:rsidR="003F4EED">
                        <w:rPr>
                          <w:sz w:val="32"/>
                          <w:szCs w:val="32"/>
                        </w:rPr>
                        <w:t>you communicate with someone who is Deaf or hard of hearing</w:t>
                      </w:r>
                      <w:r w:rsidRPr="00625152">
                        <w:rPr>
                          <w:sz w:val="32"/>
                          <w:szCs w:val="32"/>
                        </w:rPr>
                        <w:t xml:space="preserve">.  </w:t>
                      </w:r>
                    </w:p>
                  </w:txbxContent>
                </v:textbox>
              </v:shape>
            </w:pict>
          </mc:Fallback>
        </mc:AlternateContent>
      </w:r>
    </w:p>
    <w:p w:rsidR="00380DD4" w:rsidRDefault="00625152">
      <w:r>
        <w:rPr>
          <w:noProof/>
          <w:lang w:eastAsia="en-GB"/>
        </w:rPr>
        <mc:AlternateContent>
          <mc:Choice Requires="wps">
            <w:drawing>
              <wp:anchor distT="0" distB="0" distL="114300" distR="114300" simplePos="0" relativeHeight="251651072" behindDoc="0" locked="0" layoutInCell="1" allowOverlap="1" wp14:anchorId="21BD71A8" wp14:editId="7BBDFB5E">
                <wp:simplePos x="0" y="0"/>
                <wp:positionH relativeFrom="column">
                  <wp:posOffset>0</wp:posOffset>
                </wp:positionH>
                <wp:positionV relativeFrom="paragraph">
                  <wp:posOffset>0</wp:posOffset>
                </wp:positionV>
                <wp:extent cx="2147483645" cy="214748364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147483645" cy="214748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1CCF4" id="Text Box 75" o:spid="_x0000_s1026" type="#_x0000_t202" style="position:absolute;margin-left:0;margin-top:0;width:169093.2pt;height:169093.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" fillcolor="white [3201]" strokeweight=".5pt"/>
            </w:pict>
          </mc:Fallback>
        </mc:AlternateContent>
      </w:r>
    </w:p>
    <w:p w:rsidR="00380DD4" w:rsidRDefault="00380DD4"/>
    <w:p w:rsidR="00380DD4" w:rsidRDefault="00422B7F">
      <w:r>
        <w:rPr>
          <w:noProof/>
          <w:lang w:eastAsia="en-GB"/>
        </w:rPr>
        <mc:AlternateContent>
          <mc:Choice Requires="wps">
            <w:drawing>
              <wp:anchor distT="0" distB="0" distL="114300" distR="114300" simplePos="0" relativeHeight="251649024" behindDoc="1" locked="0" layoutInCell="1" allowOverlap="1" wp14:anchorId="42612DF9" wp14:editId="252D87CB">
                <wp:simplePos x="0" y="0"/>
                <wp:positionH relativeFrom="column">
                  <wp:posOffset>-1035424</wp:posOffset>
                </wp:positionH>
                <wp:positionV relativeFrom="paragraph">
                  <wp:posOffset>228899</wp:posOffset>
                </wp:positionV>
                <wp:extent cx="5181600" cy="5871882"/>
                <wp:effectExtent l="0" t="0" r="0" b="0"/>
                <wp:wrapNone/>
                <wp:docPr id="74" name="Text Box 74"/>
                <wp:cNvGraphicFramePr/>
                <a:graphic xmlns:a="http://schemas.openxmlformats.org/drawingml/2006/main">
                  <a:graphicData uri="http://schemas.microsoft.com/office/word/2010/wordprocessingShape">
                    <wps:wsp>
                      <wps:cNvSpPr txBox="1"/>
                      <wps:spPr>
                        <a:xfrm>
                          <a:off x="0" y="0"/>
                          <a:ext cx="5181600" cy="58718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4EED" w:rsidRPr="00422B7F" w:rsidRDefault="003F4EED" w:rsidP="00422B7F">
                            <w:pPr>
                              <w:pStyle w:val="ListParagraph"/>
                              <w:numPr>
                                <w:ilvl w:val="0"/>
                                <w:numId w:val="5"/>
                              </w:numPr>
                              <w:spacing w:line="240" w:lineRule="auto"/>
                              <w:rPr>
                                <w:rFonts w:ascii="Arial" w:hAnsi="Arial" w:cs="Arial"/>
                                <w:sz w:val="32"/>
                                <w:szCs w:val="32"/>
                              </w:rPr>
                            </w:pPr>
                            <w:r w:rsidRPr="00422B7F">
                              <w:rPr>
                                <w:rFonts w:ascii="Arial" w:hAnsi="Arial" w:cs="Arial"/>
                                <w:sz w:val="32"/>
                                <w:szCs w:val="32"/>
                              </w:rPr>
                              <w:t xml:space="preserve">Face the person you are speaking to </w:t>
                            </w:r>
                          </w:p>
                          <w:p w:rsidR="003F4EED" w:rsidRPr="00422B7F" w:rsidRDefault="003F4EED" w:rsidP="00422B7F">
                            <w:pPr>
                              <w:pStyle w:val="ListParagraph"/>
                              <w:numPr>
                                <w:ilvl w:val="0"/>
                                <w:numId w:val="5"/>
                              </w:numPr>
                              <w:spacing w:line="240" w:lineRule="auto"/>
                              <w:rPr>
                                <w:rFonts w:ascii="Arial" w:hAnsi="Arial" w:cs="Arial"/>
                                <w:sz w:val="32"/>
                                <w:szCs w:val="32"/>
                              </w:rPr>
                            </w:pPr>
                            <w:r w:rsidRPr="00422B7F">
                              <w:rPr>
                                <w:rFonts w:ascii="Arial" w:hAnsi="Arial" w:cs="Arial"/>
                                <w:sz w:val="32"/>
                                <w:szCs w:val="32"/>
                              </w:rPr>
                              <w:t>Make sure your face is well lit – don’t sit with your back to the light</w:t>
                            </w:r>
                          </w:p>
                          <w:p w:rsidR="003F4EED" w:rsidRPr="00422B7F" w:rsidRDefault="003F4EED" w:rsidP="00422B7F">
                            <w:pPr>
                              <w:pStyle w:val="ListParagraph"/>
                              <w:numPr>
                                <w:ilvl w:val="0"/>
                                <w:numId w:val="5"/>
                              </w:numPr>
                              <w:spacing w:line="240" w:lineRule="auto"/>
                              <w:rPr>
                                <w:rFonts w:ascii="Arial" w:hAnsi="Arial" w:cs="Arial"/>
                                <w:sz w:val="32"/>
                                <w:szCs w:val="32"/>
                              </w:rPr>
                            </w:pPr>
                            <w:r w:rsidRPr="00422B7F">
                              <w:rPr>
                                <w:rFonts w:ascii="Arial" w:hAnsi="Arial" w:cs="Arial"/>
                                <w:sz w:val="32"/>
                                <w:szCs w:val="32"/>
                              </w:rPr>
                              <w:t xml:space="preserve">Stop what you are doing </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Speak normally – speaking slowly or shouting distorts your face</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If someone is wearing a hearing aid, ask if they would like to use the loop system</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Move to a quieter place or try and reduce the background noise</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Be aware of echo – rooms with soft furnishings minimise echo</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Use facial expressions and hand gestures</w:t>
                            </w:r>
                          </w:p>
                          <w:p w:rsidR="00422B7F" w:rsidRPr="00422B7F" w:rsidRDefault="003F4EED" w:rsidP="00422B7F">
                            <w:pPr>
                              <w:pStyle w:val="ListParagraph"/>
                              <w:numPr>
                                <w:ilvl w:val="0"/>
                                <w:numId w:val="4"/>
                              </w:numPr>
                              <w:spacing w:line="240" w:lineRule="auto"/>
                              <w:rPr>
                                <w:sz w:val="32"/>
                                <w:szCs w:val="32"/>
                              </w:rPr>
                            </w:pPr>
                            <w:r w:rsidRPr="00422B7F">
                              <w:rPr>
                                <w:rFonts w:ascii="Arial" w:hAnsi="Arial" w:cs="Arial"/>
                                <w:sz w:val="32"/>
                                <w:szCs w:val="32"/>
                              </w:rPr>
                              <w:t>If the person keeps asking you to repeat what you are saying, try rephrasing it</w:t>
                            </w:r>
                          </w:p>
                          <w:p w:rsidR="00422B7F" w:rsidRPr="00422B7F" w:rsidRDefault="00422B7F" w:rsidP="00422B7F">
                            <w:pPr>
                              <w:pStyle w:val="ListParagraph"/>
                              <w:numPr>
                                <w:ilvl w:val="0"/>
                                <w:numId w:val="4"/>
                              </w:numPr>
                              <w:spacing w:line="240" w:lineRule="auto"/>
                              <w:rPr>
                                <w:sz w:val="32"/>
                                <w:szCs w:val="32"/>
                              </w:rPr>
                            </w:pPr>
                            <w:r w:rsidRPr="00422B7F">
                              <w:rPr>
                                <w:rFonts w:ascii="Arial" w:hAnsi="Arial" w:cs="Arial"/>
                                <w:sz w:val="32"/>
                                <w:szCs w:val="32"/>
                              </w:rPr>
                              <w:t>Tell them the topic that you are talking about e.g. let’s talk about the price</w:t>
                            </w:r>
                          </w:p>
                          <w:p w:rsidR="00422B7F" w:rsidRPr="00422B7F" w:rsidRDefault="00422B7F"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Use short sentences and keep to the point</w:t>
                            </w:r>
                          </w:p>
                          <w:p w:rsidR="00422B7F" w:rsidRPr="00422B7F" w:rsidRDefault="00422B7F"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 xml:space="preserve">Be patient and allow extra time </w:t>
                            </w:r>
                          </w:p>
                          <w:p w:rsidR="00422B7F" w:rsidRPr="00422B7F" w:rsidRDefault="00422B7F"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Write things down in plain English or draw pictures</w:t>
                            </w:r>
                          </w:p>
                          <w:p w:rsidR="00422B7F" w:rsidRPr="003F4EED" w:rsidRDefault="00422B7F"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Give it a try and never walk away saying “Oh it</w:t>
                            </w:r>
                            <w:r w:rsidRPr="003F4EED">
                              <w:rPr>
                                <w:rFonts w:ascii="Arial" w:hAnsi="Arial" w:cs="Arial"/>
                                <w:sz w:val="32"/>
                                <w:szCs w:val="32"/>
                              </w:rPr>
                              <w:t xml:space="preserve"> doesn’t matter”</w:t>
                            </w:r>
                          </w:p>
                          <w:p w:rsidR="00422B7F" w:rsidRPr="00422B7F" w:rsidRDefault="00422B7F" w:rsidP="00422B7F">
                            <w:pPr>
                              <w:ind w:left="360"/>
                              <w:rPr>
                                <w:sz w:val="32"/>
                                <w:szCs w:val="32"/>
                              </w:rPr>
                            </w:pPr>
                          </w:p>
                          <w:p w:rsidR="00623753" w:rsidRDefault="00623753" w:rsidP="003F4EED">
                            <w:pPr>
                              <w:spacing w:line="276" w:lineRule="auto"/>
                              <w:contextualSpacing/>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12DF9" id="Text Box 74" o:spid="_x0000_s1028" type="#_x0000_t202" style="position:absolute;margin-left:-81.55pt;margin-top:18pt;width:408pt;height:46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" fillcolor="white [3201]" stroked="f" strokeweight=".5pt">
                <v:textbox>
                  <w:txbxContent>
                    <w:p w:rsidR="003F4EED" w:rsidRPr="00422B7F" w:rsidRDefault="003F4EED" w:rsidP="00422B7F">
                      <w:pPr>
                        <w:pStyle w:val="ListParagraph"/>
                        <w:numPr>
                          <w:ilvl w:val="0"/>
                          <w:numId w:val="5"/>
                        </w:numPr>
                        <w:spacing w:line="240" w:lineRule="auto"/>
                        <w:rPr>
                          <w:rFonts w:ascii="Arial" w:hAnsi="Arial" w:cs="Arial"/>
                          <w:sz w:val="32"/>
                          <w:szCs w:val="32"/>
                        </w:rPr>
                      </w:pPr>
                      <w:r w:rsidRPr="00422B7F">
                        <w:rPr>
                          <w:rFonts w:ascii="Arial" w:hAnsi="Arial" w:cs="Arial"/>
                          <w:sz w:val="32"/>
                          <w:szCs w:val="32"/>
                        </w:rPr>
                        <w:t xml:space="preserve">Face the person you are speaking to </w:t>
                      </w:r>
                    </w:p>
                    <w:p w:rsidR="003F4EED" w:rsidRPr="00422B7F" w:rsidRDefault="003F4EED" w:rsidP="00422B7F">
                      <w:pPr>
                        <w:pStyle w:val="ListParagraph"/>
                        <w:numPr>
                          <w:ilvl w:val="0"/>
                          <w:numId w:val="5"/>
                        </w:numPr>
                        <w:spacing w:line="240" w:lineRule="auto"/>
                        <w:rPr>
                          <w:rFonts w:ascii="Arial" w:hAnsi="Arial" w:cs="Arial"/>
                          <w:sz w:val="32"/>
                          <w:szCs w:val="32"/>
                        </w:rPr>
                      </w:pPr>
                      <w:r w:rsidRPr="00422B7F">
                        <w:rPr>
                          <w:rFonts w:ascii="Arial" w:hAnsi="Arial" w:cs="Arial"/>
                          <w:sz w:val="32"/>
                          <w:szCs w:val="32"/>
                        </w:rPr>
                        <w:t>Make sure your face is well lit – don’t sit with your back to the light</w:t>
                      </w:r>
                    </w:p>
                    <w:p w:rsidR="003F4EED" w:rsidRPr="00422B7F" w:rsidRDefault="003F4EED" w:rsidP="00422B7F">
                      <w:pPr>
                        <w:pStyle w:val="ListParagraph"/>
                        <w:numPr>
                          <w:ilvl w:val="0"/>
                          <w:numId w:val="5"/>
                        </w:numPr>
                        <w:spacing w:line="240" w:lineRule="auto"/>
                        <w:rPr>
                          <w:rFonts w:ascii="Arial" w:hAnsi="Arial" w:cs="Arial"/>
                          <w:sz w:val="32"/>
                          <w:szCs w:val="32"/>
                        </w:rPr>
                      </w:pPr>
                      <w:r w:rsidRPr="00422B7F">
                        <w:rPr>
                          <w:rFonts w:ascii="Arial" w:hAnsi="Arial" w:cs="Arial"/>
                          <w:sz w:val="32"/>
                          <w:szCs w:val="32"/>
                        </w:rPr>
                        <w:t xml:space="preserve">Stop what you are doing </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Speak normally – speaking slowly or shouting distorts your face</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If someone is wearing a hearing aid, ask if they would like to use the loop system</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Move to a quieter place or try and reduce the background noise</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Be aware of echo – rooms with soft furnishings minimise echo</w:t>
                      </w:r>
                    </w:p>
                    <w:p w:rsidR="003F4EED" w:rsidRPr="00422B7F" w:rsidRDefault="003F4EED"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Use facial expressions and hand gestures</w:t>
                      </w:r>
                    </w:p>
                    <w:p w:rsidR="00422B7F" w:rsidRPr="00422B7F" w:rsidRDefault="003F4EED" w:rsidP="00422B7F">
                      <w:pPr>
                        <w:pStyle w:val="ListParagraph"/>
                        <w:numPr>
                          <w:ilvl w:val="0"/>
                          <w:numId w:val="4"/>
                        </w:numPr>
                        <w:spacing w:line="240" w:lineRule="auto"/>
                        <w:rPr>
                          <w:sz w:val="32"/>
                          <w:szCs w:val="32"/>
                        </w:rPr>
                      </w:pPr>
                      <w:r w:rsidRPr="00422B7F">
                        <w:rPr>
                          <w:rFonts w:ascii="Arial" w:hAnsi="Arial" w:cs="Arial"/>
                          <w:sz w:val="32"/>
                          <w:szCs w:val="32"/>
                        </w:rPr>
                        <w:t>If the person keeps asking you to repeat what you are saying, try rephrasing it</w:t>
                      </w:r>
                    </w:p>
                    <w:p w:rsidR="00422B7F" w:rsidRPr="00422B7F" w:rsidRDefault="00422B7F" w:rsidP="00422B7F">
                      <w:pPr>
                        <w:pStyle w:val="ListParagraph"/>
                        <w:numPr>
                          <w:ilvl w:val="0"/>
                          <w:numId w:val="4"/>
                        </w:numPr>
                        <w:spacing w:line="240" w:lineRule="auto"/>
                        <w:rPr>
                          <w:sz w:val="32"/>
                          <w:szCs w:val="32"/>
                        </w:rPr>
                      </w:pPr>
                      <w:r w:rsidRPr="00422B7F">
                        <w:rPr>
                          <w:rFonts w:ascii="Arial" w:hAnsi="Arial" w:cs="Arial"/>
                          <w:sz w:val="32"/>
                          <w:szCs w:val="32"/>
                        </w:rPr>
                        <w:t>Tell them the topic that you are talking about e.g. let’s talk about the price</w:t>
                      </w:r>
                    </w:p>
                    <w:p w:rsidR="00422B7F" w:rsidRPr="00422B7F" w:rsidRDefault="00422B7F"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Use short sentences and keep to the point</w:t>
                      </w:r>
                    </w:p>
                    <w:p w:rsidR="00422B7F" w:rsidRPr="00422B7F" w:rsidRDefault="00422B7F"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 xml:space="preserve">Be patient and allow extra time </w:t>
                      </w:r>
                    </w:p>
                    <w:p w:rsidR="00422B7F" w:rsidRPr="00422B7F" w:rsidRDefault="00422B7F"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Write things down in plain English or draw pictures</w:t>
                      </w:r>
                    </w:p>
                    <w:p w:rsidR="00422B7F" w:rsidRPr="003F4EED" w:rsidRDefault="00422B7F" w:rsidP="00422B7F">
                      <w:pPr>
                        <w:pStyle w:val="ListParagraph"/>
                        <w:numPr>
                          <w:ilvl w:val="0"/>
                          <w:numId w:val="4"/>
                        </w:numPr>
                        <w:spacing w:line="240" w:lineRule="auto"/>
                        <w:rPr>
                          <w:rFonts w:ascii="Arial" w:hAnsi="Arial" w:cs="Arial"/>
                          <w:sz w:val="32"/>
                          <w:szCs w:val="32"/>
                        </w:rPr>
                      </w:pPr>
                      <w:r w:rsidRPr="00422B7F">
                        <w:rPr>
                          <w:rFonts w:ascii="Arial" w:hAnsi="Arial" w:cs="Arial"/>
                          <w:sz w:val="32"/>
                          <w:szCs w:val="32"/>
                        </w:rPr>
                        <w:t>Give it a try and never walk away saying “Oh it</w:t>
                      </w:r>
                      <w:r w:rsidRPr="003F4EED">
                        <w:rPr>
                          <w:rFonts w:ascii="Arial" w:hAnsi="Arial" w:cs="Arial"/>
                          <w:sz w:val="32"/>
                          <w:szCs w:val="32"/>
                        </w:rPr>
                        <w:t xml:space="preserve"> doesn’t matter”</w:t>
                      </w:r>
                    </w:p>
                    <w:p w:rsidR="00422B7F" w:rsidRPr="00422B7F" w:rsidRDefault="00422B7F" w:rsidP="00422B7F">
                      <w:pPr>
                        <w:ind w:left="360"/>
                        <w:rPr>
                          <w:sz w:val="32"/>
                          <w:szCs w:val="32"/>
                        </w:rPr>
                      </w:pPr>
                    </w:p>
                    <w:p w:rsidR="00623753" w:rsidRDefault="00623753" w:rsidP="003F4EED">
                      <w:pPr>
                        <w:spacing w:line="276" w:lineRule="auto"/>
                        <w:contextualSpacing/>
                        <w:rPr>
                          <w:sz w:val="32"/>
                          <w:szCs w:val="32"/>
                        </w:rPr>
                      </w:pPr>
                    </w:p>
                  </w:txbxContent>
                </v:textbox>
              </v:shape>
            </w:pict>
          </mc:Fallback>
        </mc:AlternateContent>
      </w:r>
    </w:p>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F4EED" w:rsidRDefault="003F4EED" w:rsidP="003F4EED"/>
    <w:p w:rsidR="003F4EED" w:rsidRDefault="003F4EED" w:rsidP="003F4EED"/>
    <w:p w:rsidR="003F4EED" w:rsidRDefault="003F4EED" w:rsidP="003F4EED"/>
    <w:p w:rsidR="003F4EED" w:rsidRDefault="003F4EED" w:rsidP="003F4EED"/>
    <w:p w:rsidR="003F4EED" w:rsidRDefault="003F4EED" w:rsidP="003F4EED"/>
    <w:p w:rsidR="003F4EED" w:rsidRDefault="003F4EED" w:rsidP="003F4EED">
      <w:pPr>
        <w:rPr>
          <w:sz w:val="32"/>
          <w:szCs w:val="32"/>
        </w:rPr>
      </w:pPr>
    </w:p>
    <w:p w:rsidR="003F4EED" w:rsidRDefault="003F4EED" w:rsidP="003F4EED">
      <w:pPr>
        <w:rPr>
          <w:sz w:val="32"/>
          <w:szCs w:val="32"/>
        </w:rPr>
      </w:pPr>
    </w:p>
    <w:p w:rsidR="003F4EED" w:rsidRPr="003F4EED" w:rsidRDefault="003F4EED" w:rsidP="003F4EED">
      <w:pPr>
        <w:rPr>
          <w:sz w:val="32"/>
          <w:szCs w:val="32"/>
        </w:rPr>
      </w:pPr>
    </w:p>
    <w:p w:rsidR="003F4EED" w:rsidRDefault="003F4EED" w:rsidP="003F4EED">
      <w:pPr>
        <w:rPr>
          <w:sz w:val="32"/>
          <w:szCs w:val="32"/>
        </w:rPr>
      </w:pPr>
    </w:p>
    <w:p w:rsidR="003F4EED" w:rsidRDefault="003F4EED" w:rsidP="003F4EED">
      <w:pPr>
        <w:rPr>
          <w:sz w:val="32"/>
          <w:szCs w:val="32"/>
        </w:rPr>
      </w:pPr>
    </w:p>
    <w:p w:rsidR="003F4EED" w:rsidRDefault="003F4EED" w:rsidP="003F4EED">
      <w:pPr>
        <w:rPr>
          <w:sz w:val="32"/>
          <w:szCs w:val="32"/>
        </w:rPr>
      </w:pPr>
    </w:p>
    <w:p w:rsidR="00380DD4" w:rsidRDefault="00380DD4"/>
    <w:p w:rsidR="00380DD4" w:rsidRDefault="00380DD4"/>
    <w:p w:rsidR="00380DD4" w:rsidRDefault="00380DD4" w:rsidP="00F22438">
      <w:pPr>
        <w:jc w:val="right"/>
      </w:pPr>
    </w:p>
    <w:p w:rsidR="00380DD4" w:rsidRDefault="00380DD4"/>
    <w:p w:rsidR="00380DD4" w:rsidRDefault="008B70E7">
      <w:r>
        <w:rPr>
          <w:noProof/>
          <w:lang w:eastAsia="en-GB"/>
        </w:rPr>
        <mc:AlternateContent>
          <mc:Choice Requires="wpg">
            <w:drawing>
              <wp:anchor distT="0" distB="0" distL="114300" distR="114300" simplePos="0" relativeHeight="251653120" behindDoc="1" locked="0" layoutInCell="1" allowOverlap="1">
                <wp:simplePos x="0" y="0"/>
                <wp:positionH relativeFrom="column">
                  <wp:posOffset>5481320</wp:posOffset>
                </wp:positionH>
                <wp:positionV relativeFrom="paragraph">
                  <wp:posOffset>125730</wp:posOffset>
                </wp:positionV>
                <wp:extent cx="811530" cy="862965"/>
                <wp:effectExtent l="4445" t="1905" r="3175" b="1905"/>
                <wp:wrapNone/>
                <wp:docPr id="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862965"/>
                          <a:chOff x="9962" y="12080"/>
                          <a:chExt cx="1278" cy="1359"/>
                        </a:xfrm>
                      </wpg:grpSpPr>
                      <wpg:grpSp>
                        <wpg:cNvPr id="44" name="Group 5"/>
                        <wpg:cNvGrpSpPr>
                          <a:grpSpLocks/>
                        </wpg:cNvGrpSpPr>
                        <wpg:grpSpPr bwMode="auto">
                          <a:xfrm>
                            <a:off x="10938" y="12196"/>
                            <a:ext cx="205" cy="76"/>
                            <a:chOff x="7748" y="10648"/>
                            <a:chExt cx="149" cy="53"/>
                          </a:xfrm>
                        </wpg:grpSpPr>
                        <wps:wsp>
                          <wps:cNvPr id="45" name="Freeform 6"/>
                          <wps:cNvSpPr>
                            <a:spLocks/>
                          </wps:cNvSpPr>
                          <wps:spPr bwMode="auto">
                            <a:xfrm>
                              <a:off x="7748" y="10648"/>
                              <a:ext cx="149" cy="53"/>
                            </a:xfrm>
                            <a:custGeom>
                              <a:avLst/>
                              <a:gdLst>
                                <a:gd name="T0" fmla="+- 0 7897 7748"/>
                                <a:gd name="T1" fmla="*/ T0 w 149"/>
                                <a:gd name="T2" fmla="+- 0 10648 10648"/>
                                <a:gd name="T3" fmla="*/ 10648 h 53"/>
                                <a:gd name="T4" fmla="+- 0 7751 7748"/>
                                <a:gd name="T5" fmla="*/ T4 w 149"/>
                                <a:gd name="T6" fmla="+- 0 10648 10648"/>
                                <a:gd name="T7" fmla="*/ 10648 h 53"/>
                                <a:gd name="T8" fmla="+- 0 7750 7748"/>
                                <a:gd name="T9" fmla="*/ T8 w 149"/>
                                <a:gd name="T10" fmla="+- 0 10668 10648"/>
                                <a:gd name="T11" fmla="*/ 10668 h 53"/>
                                <a:gd name="T12" fmla="+- 0 7748 7748"/>
                                <a:gd name="T13" fmla="*/ T12 w 149"/>
                                <a:gd name="T14" fmla="+- 0 10688 10648"/>
                                <a:gd name="T15" fmla="*/ 10688 h 53"/>
                                <a:gd name="T16" fmla="+- 0 7748 7748"/>
                                <a:gd name="T17" fmla="*/ T16 w 149"/>
                                <a:gd name="T18" fmla="+- 0 10696 10648"/>
                                <a:gd name="T19" fmla="*/ 10696 h 53"/>
                                <a:gd name="T20" fmla="+- 0 7787 7748"/>
                                <a:gd name="T21" fmla="*/ T20 w 149"/>
                                <a:gd name="T22" fmla="+- 0 10696 10648"/>
                                <a:gd name="T23" fmla="*/ 10696 h 53"/>
                                <a:gd name="T24" fmla="+- 0 7807 7748"/>
                                <a:gd name="T25" fmla="*/ T24 w 149"/>
                                <a:gd name="T26" fmla="+- 0 10697 10648"/>
                                <a:gd name="T27" fmla="*/ 10697 h 53"/>
                                <a:gd name="T28" fmla="+- 0 7827 7748"/>
                                <a:gd name="T29" fmla="*/ T28 w 149"/>
                                <a:gd name="T30" fmla="+- 0 10697 10648"/>
                                <a:gd name="T31" fmla="*/ 10697 h 53"/>
                                <a:gd name="T32" fmla="+- 0 7847 7748"/>
                                <a:gd name="T33" fmla="*/ T32 w 149"/>
                                <a:gd name="T34" fmla="+- 0 10698 10648"/>
                                <a:gd name="T35" fmla="*/ 10698 h 53"/>
                                <a:gd name="T36" fmla="+- 0 7867 7748"/>
                                <a:gd name="T37" fmla="*/ T36 w 149"/>
                                <a:gd name="T38" fmla="+- 0 10700 10648"/>
                                <a:gd name="T39" fmla="*/ 10700 h 53"/>
                                <a:gd name="T40" fmla="+- 0 7888 7748"/>
                                <a:gd name="T41" fmla="*/ T40 w 149"/>
                                <a:gd name="T42" fmla="+- 0 10701 10648"/>
                                <a:gd name="T43" fmla="*/ 10701 h 53"/>
                                <a:gd name="T44" fmla="+- 0 7897 7748"/>
                                <a:gd name="T45" fmla="*/ T44 w 149"/>
                                <a:gd name="T46" fmla="+- 0 10648 10648"/>
                                <a:gd name="T47" fmla="*/ 1064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9" h="53">
                                  <a:moveTo>
                                    <a:pt x="149" y="0"/>
                                  </a:moveTo>
                                  <a:lnTo>
                                    <a:pt x="3" y="0"/>
                                  </a:lnTo>
                                  <a:lnTo>
                                    <a:pt x="2" y="20"/>
                                  </a:lnTo>
                                  <a:lnTo>
                                    <a:pt x="0" y="40"/>
                                  </a:lnTo>
                                  <a:lnTo>
                                    <a:pt x="0" y="48"/>
                                  </a:lnTo>
                                  <a:lnTo>
                                    <a:pt x="39" y="48"/>
                                  </a:lnTo>
                                  <a:lnTo>
                                    <a:pt x="59" y="49"/>
                                  </a:lnTo>
                                  <a:lnTo>
                                    <a:pt x="79" y="49"/>
                                  </a:lnTo>
                                  <a:lnTo>
                                    <a:pt x="99" y="50"/>
                                  </a:lnTo>
                                  <a:lnTo>
                                    <a:pt x="119" y="52"/>
                                  </a:lnTo>
                                  <a:lnTo>
                                    <a:pt x="140" y="53"/>
                                  </a:lnTo>
                                  <a:lnTo>
                                    <a:pt x="149"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
                        <wpg:cNvGrpSpPr>
                          <a:grpSpLocks/>
                        </wpg:cNvGrpSpPr>
                        <wpg:grpSpPr bwMode="auto">
                          <a:xfrm>
                            <a:off x="10077" y="12196"/>
                            <a:ext cx="812" cy="300"/>
                            <a:chOff x="7120" y="10648"/>
                            <a:chExt cx="592" cy="209"/>
                          </a:xfrm>
                        </wpg:grpSpPr>
                        <wps:wsp>
                          <wps:cNvPr id="47" name="Freeform 8"/>
                          <wps:cNvSpPr>
                            <a:spLocks/>
                          </wps:cNvSpPr>
                          <wps:spPr bwMode="auto">
                            <a:xfrm>
                              <a:off x="7120" y="10648"/>
                              <a:ext cx="592" cy="209"/>
                            </a:xfrm>
                            <a:custGeom>
                              <a:avLst/>
                              <a:gdLst>
                                <a:gd name="T0" fmla="+- 0 7120 7120"/>
                                <a:gd name="T1" fmla="*/ T0 w 592"/>
                                <a:gd name="T2" fmla="+- 0 10648 10648"/>
                                <a:gd name="T3" fmla="*/ 10648 h 209"/>
                                <a:gd name="T4" fmla="+- 0 7120 7120"/>
                                <a:gd name="T5" fmla="*/ T4 w 592"/>
                                <a:gd name="T6" fmla="+- 0 10857 10648"/>
                                <a:gd name="T7" fmla="*/ 10857 h 209"/>
                                <a:gd name="T8" fmla="+- 0 7148 7120"/>
                                <a:gd name="T9" fmla="*/ T8 w 592"/>
                                <a:gd name="T10" fmla="+- 0 10841 10648"/>
                                <a:gd name="T11" fmla="*/ 10841 h 209"/>
                                <a:gd name="T12" fmla="+- 0 7175 7120"/>
                                <a:gd name="T13" fmla="*/ T12 w 592"/>
                                <a:gd name="T14" fmla="+- 0 10826 10648"/>
                                <a:gd name="T15" fmla="*/ 10826 h 209"/>
                                <a:gd name="T16" fmla="+- 0 7231 7120"/>
                                <a:gd name="T17" fmla="*/ T16 w 592"/>
                                <a:gd name="T18" fmla="+- 0 10799 10648"/>
                                <a:gd name="T19" fmla="*/ 10799 h 209"/>
                                <a:gd name="T20" fmla="+- 0 7288 7120"/>
                                <a:gd name="T21" fmla="*/ T20 w 592"/>
                                <a:gd name="T22" fmla="+- 0 10775 10648"/>
                                <a:gd name="T23" fmla="*/ 10775 h 209"/>
                                <a:gd name="T24" fmla="+- 0 7345 7120"/>
                                <a:gd name="T25" fmla="*/ T24 w 592"/>
                                <a:gd name="T26" fmla="+- 0 10756 10648"/>
                                <a:gd name="T27" fmla="*/ 10756 h 209"/>
                                <a:gd name="T28" fmla="+- 0 7430 7120"/>
                                <a:gd name="T29" fmla="*/ T28 w 592"/>
                                <a:gd name="T30" fmla="+- 0 10733 10648"/>
                                <a:gd name="T31" fmla="*/ 10733 h 209"/>
                                <a:gd name="T32" fmla="+- 0 7512 7120"/>
                                <a:gd name="T33" fmla="*/ T32 w 592"/>
                                <a:gd name="T34" fmla="+- 0 10717 10648"/>
                                <a:gd name="T35" fmla="*/ 10717 h 209"/>
                                <a:gd name="T36" fmla="+- 0 7590 7120"/>
                                <a:gd name="T37" fmla="*/ T36 w 592"/>
                                <a:gd name="T38" fmla="+- 0 10706 10648"/>
                                <a:gd name="T39" fmla="*/ 10706 h 209"/>
                                <a:gd name="T40" fmla="+- 0 7661 7120"/>
                                <a:gd name="T41" fmla="*/ T40 w 592"/>
                                <a:gd name="T42" fmla="+- 0 10700 10648"/>
                                <a:gd name="T43" fmla="*/ 10700 h 209"/>
                                <a:gd name="T44" fmla="+- 0 7700 7120"/>
                                <a:gd name="T45" fmla="*/ T44 w 592"/>
                                <a:gd name="T46" fmla="+- 0 10697 10648"/>
                                <a:gd name="T47" fmla="*/ 10697 h 209"/>
                                <a:gd name="T48" fmla="+- 0 7708 7120"/>
                                <a:gd name="T49" fmla="*/ T48 w 592"/>
                                <a:gd name="T50" fmla="+- 0 10678 10648"/>
                                <a:gd name="T51" fmla="*/ 10678 h 209"/>
                                <a:gd name="T52" fmla="+- 0 7712 7120"/>
                                <a:gd name="T53" fmla="*/ T52 w 592"/>
                                <a:gd name="T54" fmla="+- 0 10659 10648"/>
                                <a:gd name="T55" fmla="*/ 10659 h 209"/>
                                <a:gd name="T56" fmla="+- 0 7120 7120"/>
                                <a:gd name="T57" fmla="*/ T56 w 592"/>
                                <a:gd name="T58" fmla="+- 0 10648 10648"/>
                                <a:gd name="T59" fmla="*/ 1064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2" h="209">
                                  <a:moveTo>
                                    <a:pt x="0" y="0"/>
                                  </a:moveTo>
                                  <a:lnTo>
                                    <a:pt x="0" y="209"/>
                                  </a:lnTo>
                                  <a:lnTo>
                                    <a:pt x="28" y="193"/>
                                  </a:lnTo>
                                  <a:lnTo>
                                    <a:pt x="55" y="178"/>
                                  </a:lnTo>
                                  <a:lnTo>
                                    <a:pt x="111" y="151"/>
                                  </a:lnTo>
                                  <a:lnTo>
                                    <a:pt x="168" y="127"/>
                                  </a:lnTo>
                                  <a:lnTo>
                                    <a:pt x="225" y="108"/>
                                  </a:lnTo>
                                  <a:lnTo>
                                    <a:pt x="310" y="85"/>
                                  </a:lnTo>
                                  <a:lnTo>
                                    <a:pt x="392" y="69"/>
                                  </a:lnTo>
                                  <a:lnTo>
                                    <a:pt x="470" y="58"/>
                                  </a:lnTo>
                                  <a:lnTo>
                                    <a:pt x="541" y="52"/>
                                  </a:lnTo>
                                  <a:lnTo>
                                    <a:pt x="580" y="49"/>
                                  </a:lnTo>
                                  <a:lnTo>
                                    <a:pt x="588" y="30"/>
                                  </a:lnTo>
                                  <a:lnTo>
                                    <a:pt x="592" y="11"/>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9"/>
                        <wpg:cNvGrpSpPr>
                          <a:grpSpLocks/>
                        </wpg:cNvGrpSpPr>
                        <wpg:grpSpPr bwMode="auto">
                          <a:xfrm>
                            <a:off x="10077" y="12330"/>
                            <a:ext cx="796" cy="984"/>
                            <a:chOff x="7120" y="10741"/>
                            <a:chExt cx="580" cy="685"/>
                          </a:xfrm>
                        </wpg:grpSpPr>
                        <wps:wsp>
                          <wps:cNvPr id="49" name="Freeform 10"/>
                          <wps:cNvSpPr>
                            <a:spLocks/>
                          </wps:cNvSpPr>
                          <wps:spPr bwMode="auto">
                            <a:xfrm>
                              <a:off x="7120" y="10741"/>
                              <a:ext cx="580" cy="685"/>
                            </a:xfrm>
                            <a:custGeom>
                              <a:avLst/>
                              <a:gdLst>
                                <a:gd name="T0" fmla="+- 0 7701 7120"/>
                                <a:gd name="T1" fmla="*/ T0 w 580"/>
                                <a:gd name="T2" fmla="+- 0 10741 10741"/>
                                <a:gd name="T3" fmla="*/ 10741 h 685"/>
                                <a:gd name="T4" fmla="+- 0 7637 7120"/>
                                <a:gd name="T5" fmla="*/ T4 w 580"/>
                                <a:gd name="T6" fmla="+- 0 10747 10741"/>
                                <a:gd name="T7" fmla="*/ 10747 h 685"/>
                                <a:gd name="T8" fmla="+- 0 7562 7120"/>
                                <a:gd name="T9" fmla="*/ T8 w 580"/>
                                <a:gd name="T10" fmla="+- 0 10759 10741"/>
                                <a:gd name="T11" fmla="*/ 10759 h 685"/>
                                <a:gd name="T12" fmla="+- 0 7482 7120"/>
                                <a:gd name="T13" fmla="*/ T12 w 580"/>
                                <a:gd name="T14" fmla="+- 0 10776 10741"/>
                                <a:gd name="T15" fmla="*/ 10776 h 685"/>
                                <a:gd name="T16" fmla="+- 0 7398 7120"/>
                                <a:gd name="T17" fmla="*/ T16 w 580"/>
                                <a:gd name="T18" fmla="+- 0 10799 10741"/>
                                <a:gd name="T19" fmla="*/ 10799 h 685"/>
                                <a:gd name="T20" fmla="+- 0 7341 7120"/>
                                <a:gd name="T21" fmla="*/ T20 w 580"/>
                                <a:gd name="T22" fmla="+- 0 10818 10741"/>
                                <a:gd name="T23" fmla="*/ 10818 h 685"/>
                                <a:gd name="T24" fmla="+- 0 7284 7120"/>
                                <a:gd name="T25" fmla="*/ T24 w 580"/>
                                <a:gd name="T26" fmla="+- 0 10841 10741"/>
                                <a:gd name="T27" fmla="*/ 10841 h 685"/>
                                <a:gd name="T28" fmla="+- 0 7228 7120"/>
                                <a:gd name="T29" fmla="*/ T28 w 580"/>
                                <a:gd name="T30" fmla="+- 0 10868 10741"/>
                                <a:gd name="T31" fmla="*/ 10868 h 685"/>
                                <a:gd name="T32" fmla="+- 0 7173 7120"/>
                                <a:gd name="T33" fmla="*/ T32 w 580"/>
                                <a:gd name="T34" fmla="+- 0 10899 10741"/>
                                <a:gd name="T35" fmla="*/ 10899 h 685"/>
                                <a:gd name="T36" fmla="+- 0 7120 7120"/>
                                <a:gd name="T37" fmla="*/ T36 w 580"/>
                                <a:gd name="T38" fmla="+- 0 10934 10741"/>
                                <a:gd name="T39" fmla="*/ 10934 h 685"/>
                                <a:gd name="T40" fmla="+- 0 7120 7120"/>
                                <a:gd name="T41" fmla="*/ T40 w 580"/>
                                <a:gd name="T42" fmla="+- 0 11425 10741"/>
                                <a:gd name="T43" fmla="*/ 11425 h 685"/>
                                <a:gd name="T44" fmla="+- 0 7252 7120"/>
                                <a:gd name="T45" fmla="*/ T44 w 580"/>
                                <a:gd name="T46" fmla="+- 0 11425 10741"/>
                                <a:gd name="T47" fmla="*/ 11425 h 685"/>
                                <a:gd name="T48" fmla="+- 0 7269 7120"/>
                                <a:gd name="T49" fmla="*/ T48 w 580"/>
                                <a:gd name="T50" fmla="+- 0 11415 10741"/>
                                <a:gd name="T51" fmla="*/ 11415 h 685"/>
                                <a:gd name="T52" fmla="+- 0 7334 7120"/>
                                <a:gd name="T53" fmla="*/ T52 w 580"/>
                                <a:gd name="T54" fmla="+- 0 11371 10741"/>
                                <a:gd name="T55" fmla="*/ 11371 h 685"/>
                                <a:gd name="T56" fmla="+- 0 7381 7120"/>
                                <a:gd name="T57" fmla="*/ T56 w 580"/>
                                <a:gd name="T58" fmla="+- 0 11334 10741"/>
                                <a:gd name="T59" fmla="*/ 11334 h 685"/>
                                <a:gd name="T60" fmla="+- 0 7425 7120"/>
                                <a:gd name="T61" fmla="*/ T60 w 580"/>
                                <a:gd name="T62" fmla="+- 0 11292 10741"/>
                                <a:gd name="T63" fmla="*/ 11292 h 685"/>
                                <a:gd name="T64" fmla="+- 0 7468 7120"/>
                                <a:gd name="T65" fmla="*/ T64 w 580"/>
                                <a:gd name="T66" fmla="+- 0 11247 10741"/>
                                <a:gd name="T67" fmla="*/ 11247 h 685"/>
                                <a:gd name="T68" fmla="+- 0 7518 7120"/>
                                <a:gd name="T69" fmla="*/ T68 w 580"/>
                                <a:gd name="T70" fmla="+- 0 11184 10741"/>
                                <a:gd name="T71" fmla="*/ 11184 h 685"/>
                                <a:gd name="T72" fmla="+- 0 7563 7120"/>
                                <a:gd name="T73" fmla="*/ T72 w 580"/>
                                <a:gd name="T74" fmla="+- 0 11116 10741"/>
                                <a:gd name="T75" fmla="*/ 11116 h 685"/>
                                <a:gd name="T76" fmla="+- 0 7603 7120"/>
                                <a:gd name="T77" fmla="*/ T76 w 580"/>
                                <a:gd name="T78" fmla="+- 0 11042 10741"/>
                                <a:gd name="T79" fmla="*/ 11042 h 685"/>
                                <a:gd name="T80" fmla="+- 0 7637 7120"/>
                                <a:gd name="T81" fmla="*/ T80 w 580"/>
                                <a:gd name="T82" fmla="+- 0 10965 10741"/>
                                <a:gd name="T83" fmla="*/ 10965 h 685"/>
                                <a:gd name="T84" fmla="+- 0 7666 7120"/>
                                <a:gd name="T85" fmla="*/ T84 w 580"/>
                                <a:gd name="T86" fmla="+- 0 10883 10741"/>
                                <a:gd name="T87" fmla="*/ 10883 h 685"/>
                                <a:gd name="T88" fmla="+- 0 7689 7120"/>
                                <a:gd name="T89" fmla="*/ T88 w 580"/>
                                <a:gd name="T90" fmla="+- 0 10799 10741"/>
                                <a:gd name="T91" fmla="*/ 10799 h 685"/>
                                <a:gd name="T92" fmla="+- 0 7701 7120"/>
                                <a:gd name="T93" fmla="*/ T92 w 580"/>
                                <a:gd name="T94" fmla="+- 0 10741 10741"/>
                                <a:gd name="T95" fmla="*/ 107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80" h="685">
                                  <a:moveTo>
                                    <a:pt x="581" y="0"/>
                                  </a:moveTo>
                                  <a:lnTo>
                                    <a:pt x="517" y="6"/>
                                  </a:lnTo>
                                  <a:lnTo>
                                    <a:pt x="442" y="18"/>
                                  </a:lnTo>
                                  <a:lnTo>
                                    <a:pt x="362" y="35"/>
                                  </a:lnTo>
                                  <a:lnTo>
                                    <a:pt x="278" y="58"/>
                                  </a:lnTo>
                                  <a:lnTo>
                                    <a:pt x="221" y="77"/>
                                  </a:lnTo>
                                  <a:lnTo>
                                    <a:pt x="164" y="100"/>
                                  </a:lnTo>
                                  <a:lnTo>
                                    <a:pt x="108" y="127"/>
                                  </a:lnTo>
                                  <a:lnTo>
                                    <a:pt x="53" y="158"/>
                                  </a:lnTo>
                                  <a:lnTo>
                                    <a:pt x="0" y="193"/>
                                  </a:lnTo>
                                  <a:lnTo>
                                    <a:pt x="0" y="684"/>
                                  </a:lnTo>
                                  <a:lnTo>
                                    <a:pt x="132" y="684"/>
                                  </a:lnTo>
                                  <a:lnTo>
                                    <a:pt x="149" y="674"/>
                                  </a:lnTo>
                                  <a:lnTo>
                                    <a:pt x="214" y="630"/>
                                  </a:lnTo>
                                  <a:lnTo>
                                    <a:pt x="261" y="593"/>
                                  </a:lnTo>
                                  <a:lnTo>
                                    <a:pt x="305" y="551"/>
                                  </a:lnTo>
                                  <a:lnTo>
                                    <a:pt x="348" y="506"/>
                                  </a:lnTo>
                                  <a:lnTo>
                                    <a:pt x="398" y="443"/>
                                  </a:lnTo>
                                  <a:lnTo>
                                    <a:pt x="443" y="375"/>
                                  </a:lnTo>
                                  <a:lnTo>
                                    <a:pt x="483" y="301"/>
                                  </a:lnTo>
                                  <a:lnTo>
                                    <a:pt x="517" y="224"/>
                                  </a:lnTo>
                                  <a:lnTo>
                                    <a:pt x="546" y="142"/>
                                  </a:lnTo>
                                  <a:lnTo>
                                    <a:pt x="569" y="58"/>
                                  </a:lnTo>
                                  <a:lnTo>
                                    <a:pt x="581"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1"/>
                        <wpg:cNvGrpSpPr>
                          <a:grpSpLocks/>
                        </wpg:cNvGrpSpPr>
                        <wpg:grpSpPr bwMode="auto">
                          <a:xfrm>
                            <a:off x="10432" y="12321"/>
                            <a:ext cx="711" cy="992"/>
                            <a:chOff x="7379" y="10735"/>
                            <a:chExt cx="518" cy="690"/>
                          </a:xfrm>
                        </wpg:grpSpPr>
                        <wps:wsp>
                          <wps:cNvPr id="51" name="Freeform 12"/>
                          <wps:cNvSpPr>
                            <a:spLocks/>
                          </wps:cNvSpPr>
                          <wps:spPr bwMode="auto">
                            <a:xfrm>
                              <a:off x="7379" y="10735"/>
                              <a:ext cx="518" cy="690"/>
                            </a:xfrm>
                            <a:custGeom>
                              <a:avLst/>
                              <a:gdLst>
                                <a:gd name="T0" fmla="+- 0 7836 7379"/>
                                <a:gd name="T1" fmla="*/ T0 w 518"/>
                                <a:gd name="T2" fmla="+- 0 10735 10735"/>
                                <a:gd name="T3" fmla="*/ 10735 h 690"/>
                                <a:gd name="T4" fmla="+- 0 7756 7379"/>
                                <a:gd name="T5" fmla="*/ T4 w 518"/>
                                <a:gd name="T6" fmla="+- 0 10737 10735"/>
                                <a:gd name="T7" fmla="*/ 10737 h 690"/>
                                <a:gd name="T8" fmla="+- 0 7751 7379"/>
                                <a:gd name="T9" fmla="*/ T8 w 518"/>
                                <a:gd name="T10" fmla="+- 0 10766 10735"/>
                                <a:gd name="T11" fmla="*/ 10766 h 690"/>
                                <a:gd name="T12" fmla="+- 0 7744 7379"/>
                                <a:gd name="T13" fmla="*/ T12 w 518"/>
                                <a:gd name="T14" fmla="+- 0 10795 10735"/>
                                <a:gd name="T15" fmla="*/ 10795 h 690"/>
                                <a:gd name="T16" fmla="+- 0 7722 7379"/>
                                <a:gd name="T17" fmla="*/ T16 w 518"/>
                                <a:gd name="T18" fmla="+- 0 10881 10735"/>
                                <a:gd name="T19" fmla="*/ 10881 h 690"/>
                                <a:gd name="T20" fmla="+- 0 7695 7379"/>
                                <a:gd name="T21" fmla="*/ T20 w 518"/>
                                <a:gd name="T22" fmla="+- 0 10963 10735"/>
                                <a:gd name="T23" fmla="*/ 10963 h 690"/>
                                <a:gd name="T24" fmla="+- 0 7663 7379"/>
                                <a:gd name="T25" fmla="*/ T24 w 518"/>
                                <a:gd name="T26" fmla="+- 0 11043 10735"/>
                                <a:gd name="T27" fmla="*/ 11043 h 690"/>
                                <a:gd name="T28" fmla="+- 0 7625 7379"/>
                                <a:gd name="T29" fmla="*/ T28 w 518"/>
                                <a:gd name="T30" fmla="+- 0 11118 10735"/>
                                <a:gd name="T31" fmla="*/ 11118 h 690"/>
                                <a:gd name="T32" fmla="+- 0 7582 7379"/>
                                <a:gd name="T33" fmla="*/ T32 w 518"/>
                                <a:gd name="T34" fmla="+- 0 11190 10735"/>
                                <a:gd name="T35" fmla="*/ 11190 h 690"/>
                                <a:gd name="T36" fmla="+- 0 7534 7379"/>
                                <a:gd name="T37" fmla="*/ T36 w 518"/>
                                <a:gd name="T38" fmla="+- 0 11258 10735"/>
                                <a:gd name="T39" fmla="*/ 11258 h 690"/>
                                <a:gd name="T40" fmla="+- 0 7495 7379"/>
                                <a:gd name="T41" fmla="*/ T40 w 518"/>
                                <a:gd name="T42" fmla="+- 0 11305 10735"/>
                                <a:gd name="T43" fmla="*/ 11305 h 690"/>
                                <a:gd name="T44" fmla="+- 0 7453 7379"/>
                                <a:gd name="T45" fmla="*/ T44 w 518"/>
                                <a:gd name="T46" fmla="+- 0 11349 10735"/>
                                <a:gd name="T47" fmla="*/ 11349 h 690"/>
                                <a:gd name="T48" fmla="+- 0 7394 7379"/>
                                <a:gd name="T49" fmla="*/ T48 w 518"/>
                                <a:gd name="T50" fmla="+- 0 11402 10735"/>
                                <a:gd name="T51" fmla="*/ 11402 h 690"/>
                                <a:gd name="T52" fmla="+- 0 7379 7379"/>
                                <a:gd name="T53" fmla="*/ T52 w 518"/>
                                <a:gd name="T54" fmla="+- 0 11414 10735"/>
                                <a:gd name="T55" fmla="*/ 11414 h 690"/>
                                <a:gd name="T56" fmla="+- 0 7897 7379"/>
                                <a:gd name="T57" fmla="*/ T56 w 518"/>
                                <a:gd name="T58" fmla="+- 0 11425 10735"/>
                                <a:gd name="T59" fmla="*/ 11425 h 690"/>
                                <a:gd name="T60" fmla="+- 0 7897 7379"/>
                                <a:gd name="T61" fmla="*/ T60 w 518"/>
                                <a:gd name="T62" fmla="+- 0 10737 10735"/>
                                <a:gd name="T63" fmla="*/ 10737 h 690"/>
                                <a:gd name="T64" fmla="+- 0 7876 7379"/>
                                <a:gd name="T65" fmla="*/ T64 w 518"/>
                                <a:gd name="T66" fmla="+- 0 10736 10735"/>
                                <a:gd name="T67" fmla="*/ 10736 h 690"/>
                                <a:gd name="T68" fmla="+- 0 7856 7379"/>
                                <a:gd name="T69" fmla="*/ T68 w 518"/>
                                <a:gd name="T70" fmla="+- 0 10736 10735"/>
                                <a:gd name="T71" fmla="*/ 10736 h 690"/>
                                <a:gd name="T72" fmla="+- 0 7836 7379"/>
                                <a:gd name="T73" fmla="*/ T72 w 518"/>
                                <a:gd name="T74" fmla="+- 0 10735 10735"/>
                                <a:gd name="T75" fmla="*/ 10735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8" h="690">
                                  <a:moveTo>
                                    <a:pt x="457" y="0"/>
                                  </a:moveTo>
                                  <a:lnTo>
                                    <a:pt x="377" y="2"/>
                                  </a:lnTo>
                                  <a:lnTo>
                                    <a:pt x="372" y="31"/>
                                  </a:lnTo>
                                  <a:lnTo>
                                    <a:pt x="365" y="60"/>
                                  </a:lnTo>
                                  <a:lnTo>
                                    <a:pt x="343" y="146"/>
                                  </a:lnTo>
                                  <a:lnTo>
                                    <a:pt x="316" y="228"/>
                                  </a:lnTo>
                                  <a:lnTo>
                                    <a:pt x="284" y="308"/>
                                  </a:lnTo>
                                  <a:lnTo>
                                    <a:pt x="246" y="383"/>
                                  </a:lnTo>
                                  <a:lnTo>
                                    <a:pt x="203" y="455"/>
                                  </a:lnTo>
                                  <a:lnTo>
                                    <a:pt x="155" y="523"/>
                                  </a:lnTo>
                                  <a:lnTo>
                                    <a:pt x="116" y="570"/>
                                  </a:lnTo>
                                  <a:lnTo>
                                    <a:pt x="74" y="614"/>
                                  </a:lnTo>
                                  <a:lnTo>
                                    <a:pt x="15" y="667"/>
                                  </a:lnTo>
                                  <a:lnTo>
                                    <a:pt x="0" y="679"/>
                                  </a:lnTo>
                                  <a:lnTo>
                                    <a:pt x="518" y="690"/>
                                  </a:lnTo>
                                  <a:lnTo>
                                    <a:pt x="518" y="2"/>
                                  </a:lnTo>
                                  <a:lnTo>
                                    <a:pt x="497" y="1"/>
                                  </a:lnTo>
                                  <a:lnTo>
                                    <a:pt x="477" y="1"/>
                                  </a:lnTo>
                                  <a:lnTo>
                                    <a:pt x="45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3"/>
                        <wpg:cNvGrpSpPr>
                          <a:grpSpLocks/>
                        </wpg:cNvGrpSpPr>
                        <wpg:grpSpPr bwMode="auto">
                          <a:xfrm>
                            <a:off x="9962" y="12285"/>
                            <a:ext cx="1278" cy="391"/>
                            <a:chOff x="7036" y="10710"/>
                            <a:chExt cx="932" cy="272"/>
                          </a:xfrm>
                        </wpg:grpSpPr>
                        <wps:wsp>
                          <wps:cNvPr id="53" name="Freeform 14"/>
                          <wps:cNvSpPr>
                            <a:spLocks/>
                          </wps:cNvSpPr>
                          <wps:spPr bwMode="auto">
                            <a:xfrm>
                              <a:off x="7036" y="10710"/>
                              <a:ext cx="932" cy="272"/>
                            </a:xfrm>
                            <a:custGeom>
                              <a:avLst/>
                              <a:gdLst>
                                <a:gd name="T0" fmla="+- 0 7781 7036"/>
                                <a:gd name="T1" fmla="*/ T0 w 932"/>
                                <a:gd name="T2" fmla="+- 0 10710 10710"/>
                                <a:gd name="T3" fmla="*/ 10710 h 272"/>
                                <a:gd name="T4" fmla="+- 0 7702 7036"/>
                                <a:gd name="T5" fmla="*/ T4 w 932"/>
                                <a:gd name="T6" fmla="+- 0 10711 10710"/>
                                <a:gd name="T7" fmla="*/ 10711 h 272"/>
                                <a:gd name="T8" fmla="+- 0 7628 7036"/>
                                <a:gd name="T9" fmla="*/ T8 w 932"/>
                                <a:gd name="T10" fmla="+- 0 10716 10710"/>
                                <a:gd name="T11" fmla="*/ 10716 h 272"/>
                                <a:gd name="T12" fmla="+- 0 7562 7036"/>
                                <a:gd name="T13" fmla="*/ T12 w 932"/>
                                <a:gd name="T14" fmla="+- 0 10723 10710"/>
                                <a:gd name="T15" fmla="*/ 10723 h 272"/>
                                <a:gd name="T16" fmla="+- 0 7495 7036"/>
                                <a:gd name="T17" fmla="*/ T16 w 932"/>
                                <a:gd name="T18" fmla="+- 0 10734 10710"/>
                                <a:gd name="T19" fmla="*/ 10734 h 272"/>
                                <a:gd name="T20" fmla="+- 0 7428 7036"/>
                                <a:gd name="T21" fmla="*/ T20 w 932"/>
                                <a:gd name="T22" fmla="+- 0 10747 10710"/>
                                <a:gd name="T23" fmla="*/ 10747 h 272"/>
                                <a:gd name="T24" fmla="+- 0 7363 7036"/>
                                <a:gd name="T25" fmla="*/ T24 w 932"/>
                                <a:gd name="T26" fmla="+- 0 10765 10710"/>
                                <a:gd name="T27" fmla="*/ 10765 h 272"/>
                                <a:gd name="T28" fmla="+- 0 7298 7036"/>
                                <a:gd name="T29" fmla="*/ T28 w 932"/>
                                <a:gd name="T30" fmla="+- 0 10786 10710"/>
                                <a:gd name="T31" fmla="*/ 10786 h 272"/>
                                <a:gd name="T32" fmla="+- 0 7235 7036"/>
                                <a:gd name="T33" fmla="*/ T32 w 932"/>
                                <a:gd name="T34" fmla="+- 0 10812 10710"/>
                                <a:gd name="T35" fmla="*/ 10812 h 272"/>
                                <a:gd name="T36" fmla="+- 0 7175 7036"/>
                                <a:gd name="T37" fmla="*/ T36 w 932"/>
                                <a:gd name="T38" fmla="+- 0 10841 10710"/>
                                <a:gd name="T39" fmla="*/ 10841 h 272"/>
                                <a:gd name="T40" fmla="+- 0 7117 7036"/>
                                <a:gd name="T41" fmla="*/ T40 w 932"/>
                                <a:gd name="T42" fmla="+- 0 10875 10710"/>
                                <a:gd name="T43" fmla="*/ 10875 h 272"/>
                                <a:gd name="T44" fmla="+- 0 7062 7036"/>
                                <a:gd name="T45" fmla="*/ T44 w 932"/>
                                <a:gd name="T46" fmla="+- 0 10914 10710"/>
                                <a:gd name="T47" fmla="*/ 10914 h 272"/>
                                <a:gd name="T48" fmla="+- 0 7036 7036"/>
                                <a:gd name="T49" fmla="*/ T48 w 932"/>
                                <a:gd name="T50" fmla="+- 0 10936 10710"/>
                                <a:gd name="T51" fmla="*/ 10936 h 272"/>
                                <a:gd name="T52" fmla="+- 0 7042 7036"/>
                                <a:gd name="T53" fmla="*/ T52 w 932"/>
                                <a:gd name="T54" fmla="+- 0 10982 10710"/>
                                <a:gd name="T55" fmla="*/ 10982 h 272"/>
                                <a:gd name="T56" fmla="+- 0 7067 7036"/>
                                <a:gd name="T57" fmla="*/ T56 w 932"/>
                                <a:gd name="T58" fmla="+- 0 10959 10710"/>
                                <a:gd name="T59" fmla="*/ 10959 h 272"/>
                                <a:gd name="T60" fmla="+- 0 7093 7036"/>
                                <a:gd name="T61" fmla="*/ T60 w 932"/>
                                <a:gd name="T62" fmla="+- 0 10938 10710"/>
                                <a:gd name="T63" fmla="*/ 10938 h 272"/>
                                <a:gd name="T64" fmla="+- 0 7148 7036"/>
                                <a:gd name="T65" fmla="*/ T64 w 932"/>
                                <a:gd name="T66" fmla="+- 0 10899 10710"/>
                                <a:gd name="T67" fmla="*/ 10899 h 272"/>
                                <a:gd name="T68" fmla="+- 0 7206 7036"/>
                                <a:gd name="T69" fmla="*/ T68 w 932"/>
                                <a:gd name="T70" fmla="+- 0 10864 10710"/>
                                <a:gd name="T71" fmla="*/ 10864 h 272"/>
                                <a:gd name="T72" fmla="+- 0 7267 7036"/>
                                <a:gd name="T73" fmla="*/ T72 w 932"/>
                                <a:gd name="T74" fmla="+- 0 10834 10710"/>
                                <a:gd name="T75" fmla="*/ 10834 h 272"/>
                                <a:gd name="T76" fmla="+- 0 7330 7036"/>
                                <a:gd name="T77" fmla="*/ T76 w 932"/>
                                <a:gd name="T78" fmla="+- 0 10808 10710"/>
                                <a:gd name="T79" fmla="*/ 10808 h 272"/>
                                <a:gd name="T80" fmla="+- 0 7396 7036"/>
                                <a:gd name="T81" fmla="*/ T80 w 932"/>
                                <a:gd name="T82" fmla="+- 0 10785 10710"/>
                                <a:gd name="T83" fmla="*/ 10785 h 272"/>
                                <a:gd name="T84" fmla="+- 0 7462 7036"/>
                                <a:gd name="T85" fmla="*/ T84 w 932"/>
                                <a:gd name="T86" fmla="+- 0 10767 10710"/>
                                <a:gd name="T87" fmla="*/ 10767 h 272"/>
                                <a:gd name="T88" fmla="+- 0 7530 7036"/>
                                <a:gd name="T89" fmla="*/ T88 w 932"/>
                                <a:gd name="T90" fmla="+- 0 10751 10710"/>
                                <a:gd name="T91" fmla="*/ 10751 h 272"/>
                                <a:gd name="T92" fmla="+- 0 7599 7036"/>
                                <a:gd name="T93" fmla="*/ T92 w 932"/>
                                <a:gd name="T94" fmla="+- 0 10739 10710"/>
                                <a:gd name="T95" fmla="*/ 10739 h 272"/>
                                <a:gd name="T96" fmla="+- 0 7669 7036"/>
                                <a:gd name="T97" fmla="*/ T96 w 932"/>
                                <a:gd name="T98" fmla="+- 0 10730 10710"/>
                                <a:gd name="T99" fmla="*/ 10730 h 272"/>
                                <a:gd name="T100" fmla="+- 0 7748 7036"/>
                                <a:gd name="T101" fmla="*/ T100 w 932"/>
                                <a:gd name="T102" fmla="+- 0 10724 10710"/>
                                <a:gd name="T103" fmla="*/ 10724 h 272"/>
                                <a:gd name="T104" fmla="+- 0 7960 7036"/>
                                <a:gd name="T105" fmla="*/ T104 w 932"/>
                                <a:gd name="T106" fmla="+- 0 10722 10710"/>
                                <a:gd name="T107" fmla="*/ 10722 h 272"/>
                                <a:gd name="T108" fmla="+- 0 7941 7036"/>
                                <a:gd name="T109" fmla="*/ T108 w 932"/>
                                <a:gd name="T110" fmla="+- 0 10720 10710"/>
                                <a:gd name="T111" fmla="*/ 10720 h 272"/>
                                <a:gd name="T112" fmla="+- 0 7861 7036"/>
                                <a:gd name="T113" fmla="*/ T112 w 932"/>
                                <a:gd name="T114" fmla="+- 0 10713 10710"/>
                                <a:gd name="T115" fmla="*/ 10713 h 272"/>
                                <a:gd name="T116" fmla="+- 0 7801 7036"/>
                                <a:gd name="T117" fmla="*/ T116 w 932"/>
                                <a:gd name="T118" fmla="+- 0 10710 10710"/>
                                <a:gd name="T119" fmla="*/ 10710 h 272"/>
                                <a:gd name="T120" fmla="+- 0 7781 7036"/>
                                <a:gd name="T121" fmla="*/ T120 w 932"/>
                                <a:gd name="T122" fmla="+- 0 10710 10710"/>
                                <a:gd name="T123" fmla="*/ 10710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32" h="272">
                                  <a:moveTo>
                                    <a:pt x="745" y="0"/>
                                  </a:moveTo>
                                  <a:lnTo>
                                    <a:pt x="666" y="1"/>
                                  </a:lnTo>
                                  <a:lnTo>
                                    <a:pt x="592" y="6"/>
                                  </a:lnTo>
                                  <a:lnTo>
                                    <a:pt x="526" y="13"/>
                                  </a:lnTo>
                                  <a:lnTo>
                                    <a:pt x="459" y="24"/>
                                  </a:lnTo>
                                  <a:lnTo>
                                    <a:pt x="392" y="37"/>
                                  </a:lnTo>
                                  <a:lnTo>
                                    <a:pt x="327" y="55"/>
                                  </a:lnTo>
                                  <a:lnTo>
                                    <a:pt x="262" y="76"/>
                                  </a:lnTo>
                                  <a:lnTo>
                                    <a:pt x="199" y="102"/>
                                  </a:lnTo>
                                  <a:lnTo>
                                    <a:pt x="139" y="131"/>
                                  </a:lnTo>
                                  <a:lnTo>
                                    <a:pt x="81" y="165"/>
                                  </a:lnTo>
                                  <a:lnTo>
                                    <a:pt x="26" y="204"/>
                                  </a:lnTo>
                                  <a:lnTo>
                                    <a:pt x="0" y="226"/>
                                  </a:lnTo>
                                  <a:lnTo>
                                    <a:pt x="6" y="272"/>
                                  </a:lnTo>
                                  <a:lnTo>
                                    <a:pt x="31" y="249"/>
                                  </a:lnTo>
                                  <a:lnTo>
                                    <a:pt x="57" y="228"/>
                                  </a:lnTo>
                                  <a:lnTo>
                                    <a:pt x="112" y="189"/>
                                  </a:lnTo>
                                  <a:lnTo>
                                    <a:pt x="170" y="154"/>
                                  </a:lnTo>
                                  <a:lnTo>
                                    <a:pt x="231" y="124"/>
                                  </a:lnTo>
                                  <a:lnTo>
                                    <a:pt x="294" y="98"/>
                                  </a:lnTo>
                                  <a:lnTo>
                                    <a:pt x="360" y="75"/>
                                  </a:lnTo>
                                  <a:lnTo>
                                    <a:pt x="426" y="57"/>
                                  </a:lnTo>
                                  <a:lnTo>
                                    <a:pt x="494" y="41"/>
                                  </a:lnTo>
                                  <a:lnTo>
                                    <a:pt x="563" y="29"/>
                                  </a:lnTo>
                                  <a:lnTo>
                                    <a:pt x="633" y="20"/>
                                  </a:lnTo>
                                  <a:lnTo>
                                    <a:pt x="712" y="14"/>
                                  </a:lnTo>
                                  <a:lnTo>
                                    <a:pt x="924" y="12"/>
                                  </a:lnTo>
                                  <a:lnTo>
                                    <a:pt x="905" y="10"/>
                                  </a:lnTo>
                                  <a:lnTo>
                                    <a:pt x="825" y="3"/>
                                  </a:lnTo>
                                  <a:lnTo>
                                    <a:pt x="765" y="0"/>
                                  </a:lnTo>
                                  <a:lnTo>
                                    <a:pt x="745" y="0"/>
                                  </a:lnTo>
                                  <a:close/>
                                </a:path>
                              </a:pathLst>
                            </a:custGeom>
                            <a:solidFill>
                              <a:srgbClr val="546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
                          <wps:cNvSpPr>
                            <a:spLocks/>
                          </wps:cNvSpPr>
                          <wps:spPr bwMode="auto">
                            <a:xfrm>
                              <a:off x="7036" y="10710"/>
                              <a:ext cx="932" cy="272"/>
                            </a:xfrm>
                            <a:custGeom>
                              <a:avLst/>
                              <a:gdLst>
                                <a:gd name="T0" fmla="+- 0 7960 7036"/>
                                <a:gd name="T1" fmla="*/ T0 w 932"/>
                                <a:gd name="T2" fmla="+- 0 10722 10710"/>
                                <a:gd name="T3" fmla="*/ 10722 h 272"/>
                                <a:gd name="T4" fmla="+- 0 7848 7036"/>
                                <a:gd name="T5" fmla="*/ T4 w 932"/>
                                <a:gd name="T6" fmla="+- 0 10722 10710"/>
                                <a:gd name="T7" fmla="*/ 10722 h 272"/>
                                <a:gd name="T8" fmla="+- 0 7868 7036"/>
                                <a:gd name="T9" fmla="*/ T8 w 932"/>
                                <a:gd name="T10" fmla="+- 0 10722 10710"/>
                                <a:gd name="T11" fmla="*/ 10722 h 272"/>
                                <a:gd name="T12" fmla="+- 0 7888 7036"/>
                                <a:gd name="T13" fmla="*/ T12 w 932"/>
                                <a:gd name="T14" fmla="+- 0 10723 10710"/>
                                <a:gd name="T15" fmla="*/ 10723 h 272"/>
                                <a:gd name="T16" fmla="+- 0 7908 7036"/>
                                <a:gd name="T17" fmla="*/ T16 w 932"/>
                                <a:gd name="T18" fmla="+- 0 10724 10710"/>
                                <a:gd name="T19" fmla="*/ 10724 h 272"/>
                                <a:gd name="T20" fmla="+- 0 7928 7036"/>
                                <a:gd name="T21" fmla="*/ T20 w 932"/>
                                <a:gd name="T22" fmla="+- 0 10725 10710"/>
                                <a:gd name="T23" fmla="*/ 10725 h 272"/>
                                <a:gd name="T24" fmla="+- 0 7948 7036"/>
                                <a:gd name="T25" fmla="*/ T24 w 932"/>
                                <a:gd name="T26" fmla="+- 0 10726 10710"/>
                                <a:gd name="T27" fmla="*/ 10726 h 272"/>
                                <a:gd name="T28" fmla="+- 0 7968 7036"/>
                                <a:gd name="T29" fmla="*/ T28 w 932"/>
                                <a:gd name="T30" fmla="+- 0 10727 10710"/>
                                <a:gd name="T31" fmla="*/ 10727 h 272"/>
                                <a:gd name="T32" fmla="+- 0 7961 7036"/>
                                <a:gd name="T33" fmla="*/ T32 w 932"/>
                                <a:gd name="T34" fmla="+- 0 10722 10710"/>
                                <a:gd name="T35" fmla="*/ 10722 h 272"/>
                                <a:gd name="T36" fmla="+- 0 7960 7036"/>
                                <a:gd name="T37" fmla="*/ T36 w 932"/>
                                <a:gd name="T38" fmla="+- 0 10722 10710"/>
                                <a:gd name="T39" fmla="*/ 1072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2" h="272">
                                  <a:moveTo>
                                    <a:pt x="924" y="12"/>
                                  </a:moveTo>
                                  <a:lnTo>
                                    <a:pt x="812" y="12"/>
                                  </a:lnTo>
                                  <a:lnTo>
                                    <a:pt x="832" y="12"/>
                                  </a:lnTo>
                                  <a:lnTo>
                                    <a:pt x="852" y="13"/>
                                  </a:lnTo>
                                  <a:lnTo>
                                    <a:pt x="872" y="14"/>
                                  </a:lnTo>
                                  <a:lnTo>
                                    <a:pt x="892" y="15"/>
                                  </a:lnTo>
                                  <a:lnTo>
                                    <a:pt x="912" y="16"/>
                                  </a:lnTo>
                                  <a:lnTo>
                                    <a:pt x="932" y="17"/>
                                  </a:lnTo>
                                  <a:lnTo>
                                    <a:pt x="925" y="12"/>
                                  </a:lnTo>
                                  <a:lnTo>
                                    <a:pt x="924" y="12"/>
                                  </a:lnTo>
                                  <a:close/>
                                </a:path>
                              </a:pathLst>
                            </a:custGeom>
                            <a:solidFill>
                              <a:srgbClr val="546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6"/>
                        <wpg:cNvGrpSpPr>
                          <a:grpSpLocks/>
                        </wpg:cNvGrpSpPr>
                        <wpg:grpSpPr bwMode="auto">
                          <a:xfrm>
                            <a:off x="10073" y="12080"/>
                            <a:ext cx="852" cy="1359"/>
                            <a:chOff x="7117" y="10567"/>
                            <a:chExt cx="621" cy="946"/>
                          </a:xfrm>
                        </wpg:grpSpPr>
                        <wps:wsp>
                          <wps:cNvPr id="56" name="Freeform 17"/>
                          <wps:cNvSpPr>
                            <a:spLocks/>
                          </wps:cNvSpPr>
                          <wps:spPr bwMode="auto">
                            <a:xfrm>
                              <a:off x="7117" y="10567"/>
                              <a:ext cx="621" cy="946"/>
                            </a:xfrm>
                            <a:custGeom>
                              <a:avLst/>
                              <a:gdLst>
                                <a:gd name="T0" fmla="+- 0 7738 7117"/>
                                <a:gd name="T1" fmla="*/ T0 w 621"/>
                                <a:gd name="T2" fmla="+- 0 10567 10567"/>
                                <a:gd name="T3" fmla="*/ 10567 h 946"/>
                                <a:gd name="T4" fmla="+- 0 7732 7117"/>
                                <a:gd name="T5" fmla="*/ T4 w 621"/>
                                <a:gd name="T6" fmla="+- 0 10574 10567"/>
                                <a:gd name="T7" fmla="*/ 10574 h 946"/>
                                <a:gd name="T8" fmla="+- 0 7730 7117"/>
                                <a:gd name="T9" fmla="*/ T8 w 621"/>
                                <a:gd name="T10" fmla="+- 0 10610 10567"/>
                                <a:gd name="T11" fmla="*/ 10610 h 946"/>
                                <a:gd name="T12" fmla="+- 0 7727 7117"/>
                                <a:gd name="T13" fmla="*/ T12 w 621"/>
                                <a:gd name="T14" fmla="+- 0 10647 10567"/>
                                <a:gd name="T15" fmla="*/ 10647 h 946"/>
                                <a:gd name="T16" fmla="+- 0 7718 7117"/>
                                <a:gd name="T17" fmla="*/ T16 w 621"/>
                                <a:gd name="T18" fmla="+- 0 10720 10567"/>
                                <a:gd name="T19" fmla="*/ 10720 h 946"/>
                                <a:gd name="T20" fmla="+- 0 7704 7117"/>
                                <a:gd name="T21" fmla="*/ T20 w 621"/>
                                <a:gd name="T22" fmla="+- 0 10793 10567"/>
                                <a:gd name="T23" fmla="*/ 10793 h 946"/>
                                <a:gd name="T24" fmla="+- 0 7686 7117"/>
                                <a:gd name="T25" fmla="*/ T24 w 621"/>
                                <a:gd name="T26" fmla="+- 0 10865 10567"/>
                                <a:gd name="T27" fmla="*/ 10865 h 946"/>
                                <a:gd name="T28" fmla="+- 0 7663 7117"/>
                                <a:gd name="T29" fmla="*/ T28 w 621"/>
                                <a:gd name="T30" fmla="+- 0 10936 10567"/>
                                <a:gd name="T31" fmla="*/ 10936 h 946"/>
                                <a:gd name="T32" fmla="+- 0 7635 7117"/>
                                <a:gd name="T33" fmla="*/ T32 w 621"/>
                                <a:gd name="T34" fmla="+- 0 11006 10567"/>
                                <a:gd name="T35" fmla="*/ 11006 h 946"/>
                                <a:gd name="T36" fmla="+- 0 7603 7117"/>
                                <a:gd name="T37" fmla="*/ T36 w 621"/>
                                <a:gd name="T38" fmla="+- 0 11073 10567"/>
                                <a:gd name="T39" fmla="*/ 11073 h 946"/>
                                <a:gd name="T40" fmla="+- 0 7566 7117"/>
                                <a:gd name="T41" fmla="*/ T40 w 621"/>
                                <a:gd name="T42" fmla="+- 0 11137 10567"/>
                                <a:gd name="T43" fmla="*/ 11137 h 946"/>
                                <a:gd name="T44" fmla="+- 0 7525 7117"/>
                                <a:gd name="T45" fmla="*/ T44 w 621"/>
                                <a:gd name="T46" fmla="+- 0 11198 10567"/>
                                <a:gd name="T47" fmla="*/ 11198 h 946"/>
                                <a:gd name="T48" fmla="+- 0 7479 7117"/>
                                <a:gd name="T49" fmla="*/ T48 w 621"/>
                                <a:gd name="T50" fmla="+- 0 11255 10567"/>
                                <a:gd name="T51" fmla="*/ 11255 h 946"/>
                                <a:gd name="T52" fmla="+- 0 7434 7117"/>
                                <a:gd name="T53" fmla="*/ T52 w 621"/>
                                <a:gd name="T54" fmla="+- 0 11303 10567"/>
                                <a:gd name="T55" fmla="*/ 11303 h 946"/>
                                <a:gd name="T56" fmla="+- 0 7385 7117"/>
                                <a:gd name="T57" fmla="*/ T56 w 621"/>
                                <a:gd name="T58" fmla="+- 0 11348 10567"/>
                                <a:gd name="T59" fmla="*/ 11348 h 946"/>
                                <a:gd name="T60" fmla="+- 0 7333 7117"/>
                                <a:gd name="T61" fmla="*/ T60 w 621"/>
                                <a:gd name="T62" fmla="+- 0 11389 10567"/>
                                <a:gd name="T63" fmla="*/ 11389 h 946"/>
                                <a:gd name="T64" fmla="+- 0 7277 7117"/>
                                <a:gd name="T65" fmla="*/ T64 w 621"/>
                                <a:gd name="T66" fmla="+- 0 11426 10567"/>
                                <a:gd name="T67" fmla="*/ 11426 h 946"/>
                                <a:gd name="T68" fmla="+- 0 7220 7117"/>
                                <a:gd name="T69" fmla="*/ T68 w 621"/>
                                <a:gd name="T70" fmla="+- 0 11457 10567"/>
                                <a:gd name="T71" fmla="*/ 11457 h 946"/>
                                <a:gd name="T72" fmla="+- 0 7159 7117"/>
                                <a:gd name="T73" fmla="*/ T72 w 621"/>
                                <a:gd name="T74" fmla="+- 0 11484 10567"/>
                                <a:gd name="T75" fmla="*/ 11484 h 946"/>
                                <a:gd name="T76" fmla="+- 0 7117 7117"/>
                                <a:gd name="T77" fmla="*/ T76 w 621"/>
                                <a:gd name="T78" fmla="+- 0 11499 10567"/>
                                <a:gd name="T79" fmla="*/ 11499 h 946"/>
                                <a:gd name="T80" fmla="+- 0 7177 7117"/>
                                <a:gd name="T81" fmla="*/ T80 w 621"/>
                                <a:gd name="T82" fmla="+- 0 11514 10567"/>
                                <a:gd name="T83" fmla="*/ 11514 h 946"/>
                                <a:gd name="T84" fmla="+- 0 7237 7117"/>
                                <a:gd name="T85" fmla="*/ T84 w 621"/>
                                <a:gd name="T86" fmla="+- 0 11487 10567"/>
                                <a:gd name="T87" fmla="*/ 11487 h 946"/>
                                <a:gd name="T88" fmla="+- 0 7295 7117"/>
                                <a:gd name="T89" fmla="*/ T88 w 621"/>
                                <a:gd name="T90" fmla="+- 0 11455 10567"/>
                                <a:gd name="T91" fmla="*/ 11455 h 946"/>
                                <a:gd name="T92" fmla="+- 0 7350 7117"/>
                                <a:gd name="T93" fmla="*/ T92 w 621"/>
                                <a:gd name="T94" fmla="+- 0 11419 10567"/>
                                <a:gd name="T95" fmla="*/ 11419 h 946"/>
                                <a:gd name="T96" fmla="+- 0 7402 7117"/>
                                <a:gd name="T97" fmla="*/ T96 w 621"/>
                                <a:gd name="T98" fmla="+- 0 11377 10567"/>
                                <a:gd name="T99" fmla="*/ 11377 h 946"/>
                                <a:gd name="T100" fmla="+- 0 7451 7117"/>
                                <a:gd name="T101" fmla="*/ T100 w 621"/>
                                <a:gd name="T102" fmla="+- 0 11332 10567"/>
                                <a:gd name="T103" fmla="*/ 11332 h 946"/>
                                <a:gd name="T104" fmla="+- 0 7496 7117"/>
                                <a:gd name="T105" fmla="*/ T104 w 621"/>
                                <a:gd name="T106" fmla="+- 0 11284 10567"/>
                                <a:gd name="T107" fmla="*/ 11284 h 946"/>
                                <a:gd name="T108" fmla="+- 0 7545 7117"/>
                                <a:gd name="T109" fmla="*/ T108 w 621"/>
                                <a:gd name="T110" fmla="+- 0 11220 10567"/>
                                <a:gd name="T111" fmla="*/ 11220 h 946"/>
                                <a:gd name="T112" fmla="+- 0 7586 7117"/>
                                <a:gd name="T113" fmla="*/ T112 w 621"/>
                                <a:gd name="T114" fmla="+- 0 11159 10567"/>
                                <a:gd name="T115" fmla="*/ 11159 h 946"/>
                                <a:gd name="T116" fmla="+- 0 7621 7117"/>
                                <a:gd name="T117" fmla="*/ T116 w 621"/>
                                <a:gd name="T118" fmla="+- 0 11096 10567"/>
                                <a:gd name="T119" fmla="*/ 11096 h 946"/>
                                <a:gd name="T120" fmla="+- 0 7652 7117"/>
                                <a:gd name="T121" fmla="*/ T120 w 621"/>
                                <a:gd name="T122" fmla="+- 0 11030 10567"/>
                                <a:gd name="T123" fmla="*/ 11030 h 946"/>
                                <a:gd name="T124" fmla="+- 0 7678 7117"/>
                                <a:gd name="T125" fmla="*/ T124 w 621"/>
                                <a:gd name="T126" fmla="+- 0 10962 10567"/>
                                <a:gd name="T127" fmla="*/ 10962 h 946"/>
                                <a:gd name="T128" fmla="+- 0 7699 7117"/>
                                <a:gd name="T129" fmla="*/ T128 w 621"/>
                                <a:gd name="T130" fmla="+- 0 10892 10567"/>
                                <a:gd name="T131" fmla="*/ 10892 h 946"/>
                                <a:gd name="T132" fmla="+- 0 7716 7117"/>
                                <a:gd name="T133" fmla="*/ T132 w 621"/>
                                <a:gd name="T134" fmla="+- 0 10821 10567"/>
                                <a:gd name="T135" fmla="*/ 10821 h 946"/>
                                <a:gd name="T136" fmla="+- 0 7728 7117"/>
                                <a:gd name="T137" fmla="*/ T136 w 621"/>
                                <a:gd name="T138" fmla="+- 0 10749 10567"/>
                                <a:gd name="T139" fmla="*/ 10749 h 946"/>
                                <a:gd name="T140" fmla="+- 0 7735 7117"/>
                                <a:gd name="T141" fmla="*/ T140 w 621"/>
                                <a:gd name="T142" fmla="+- 0 10677 10567"/>
                                <a:gd name="T143" fmla="*/ 10677 h 946"/>
                                <a:gd name="T144" fmla="+- 0 7738 7117"/>
                                <a:gd name="T145" fmla="*/ T144 w 621"/>
                                <a:gd name="T146" fmla="+- 0 10604 10567"/>
                                <a:gd name="T147" fmla="*/ 10604 h 946"/>
                                <a:gd name="T148" fmla="+- 0 7738 7117"/>
                                <a:gd name="T149" fmla="*/ T148 w 621"/>
                                <a:gd name="T150" fmla="+- 0 10567 10567"/>
                                <a:gd name="T151" fmla="*/ 10567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21" h="946">
                                  <a:moveTo>
                                    <a:pt x="621" y="0"/>
                                  </a:moveTo>
                                  <a:lnTo>
                                    <a:pt x="615" y="7"/>
                                  </a:lnTo>
                                  <a:lnTo>
                                    <a:pt x="613" y="43"/>
                                  </a:lnTo>
                                  <a:lnTo>
                                    <a:pt x="610" y="80"/>
                                  </a:lnTo>
                                  <a:lnTo>
                                    <a:pt x="601" y="153"/>
                                  </a:lnTo>
                                  <a:lnTo>
                                    <a:pt x="587" y="226"/>
                                  </a:lnTo>
                                  <a:lnTo>
                                    <a:pt x="569" y="298"/>
                                  </a:lnTo>
                                  <a:lnTo>
                                    <a:pt x="546" y="369"/>
                                  </a:lnTo>
                                  <a:lnTo>
                                    <a:pt x="518" y="439"/>
                                  </a:lnTo>
                                  <a:lnTo>
                                    <a:pt x="486" y="506"/>
                                  </a:lnTo>
                                  <a:lnTo>
                                    <a:pt x="449" y="570"/>
                                  </a:lnTo>
                                  <a:lnTo>
                                    <a:pt x="408" y="631"/>
                                  </a:lnTo>
                                  <a:lnTo>
                                    <a:pt x="362" y="688"/>
                                  </a:lnTo>
                                  <a:lnTo>
                                    <a:pt x="317" y="736"/>
                                  </a:lnTo>
                                  <a:lnTo>
                                    <a:pt x="268" y="781"/>
                                  </a:lnTo>
                                  <a:lnTo>
                                    <a:pt x="216" y="822"/>
                                  </a:lnTo>
                                  <a:lnTo>
                                    <a:pt x="160" y="859"/>
                                  </a:lnTo>
                                  <a:lnTo>
                                    <a:pt x="103" y="890"/>
                                  </a:lnTo>
                                  <a:lnTo>
                                    <a:pt x="42" y="917"/>
                                  </a:lnTo>
                                  <a:lnTo>
                                    <a:pt x="0" y="932"/>
                                  </a:lnTo>
                                  <a:lnTo>
                                    <a:pt x="60" y="947"/>
                                  </a:lnTo>
                                  <a:lnTo>
                                    <a:pt x="120" y="920"/>
                                  </a:lnTo>
                                  <a:lnTo>
                                    <a:pt x="178" y="888"/>
                                  </a:lnTo>
                                  <a:lnTo>
                                    <a:pt x="233" y="852"/>
                                  </a:lnTo>
                                  <a:lnTo>
                                    <a:pt x="285" y="810"/>
                                  </a:lnTo>
                                  <a:lnTo>
                                    <a:pt x="334" y="765"/>
                                  </a:lnTo>
                                  <a:lnTo>
                                    <a:pt x="379" y="717"/>
                                  </a:lnTo>
                                  <a:lnTo>
                                    <a:pt x="428" y="653"/>
                                  </a:lnTo>
                                  <a:lnTo>
                                    <a:pt x="469" y="592"/>
                                  </a:lnTo>
                                  <a:lnTo>
                                    <a:pt x="504" y="529"/>
                                  </a:lnTo>
                                  <a:lnTo>
                                    <a:pt x="535" y="463"/>
                                  </a:lnTo>
                                  <a:lnTo>
                                    <a:pt x="561" y="395"/>
                                  </a:lnTo>
                                  <a:lnTo>
                                    <a:pt x="582" y="325"/>
                                  </a:lnTo>
                                  <a:lnTo>
                                    <a:pt x="599" y="254"/>
                                  </a:lnTo>
                                  <a:lnTo>
                                    <a:pt x="611" y="182"/>
                                  </a:lnTo>
                                  <a:lnTo>
                                    <a:pt x="618" y="110"/>
                                  </a:lnTo>
                                  <a:lnTo>
                                    <a:pt x="621" y="37"/>
                                  </a:lnTo>
                                  <a:lnTo>
                                    <a:pt x="621" y="0"/>
                                  </a:lnTo>
                                  <a:close/>
                                </a:path>
                              </a:pathLst>
                            </a:custGeom>
                            <a:solidFill>
                              <a:srgbClr val="ED18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E9794C" id="Group 4" o:spid="_x0000_s1026" style="position:absolute;margin-left:431.6pt;margin-top:9.9pt;width:63.9pt;height:67.95pt;z-index:-251663360" coordorigin="9962,12080" coordsize="1278,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">
                <v:group id="Group 5" o:spid="_x0000_s1027" style="position:absolute;left:10938;top:12196;width:205;height:76" coordorigin="7748,10648" coordsize="1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 o:spid="_x0000_s1028" style="position:absolute;left:7748;top:10648;width:149;height:53;visibility:visible;mso-wrap-style:square;v-text-anchor:top" coordsize="1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" path="m149,l3,,2,20,,40r,8l39,48r20,1l79,49r20,1l119,52r21,1l149,xe" fillcolor="#bcbec0" stroked="f">
                    <v:path arrowok="t" o:connecttype="custom" o:connectlocs="149,10648;3,10648;2,10668;0,10688;0,10696;39,10696;59,10697;79,10697;99,10698;119,10700;140,10701;149,10648" o:connectangles="0,0,0,0,0,0,0,0,0,0,0,0"/>
                  </v:shape>
                </v:group>
                <v:group id="Group 7" o:spid="_x0000_s1029" style="position:absolute;left:10077;top:12196;width:812;height:300" coordorigin="7120,10648" coordsize="59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 o:spid="_x0000_s1030" style="position:absolute;left:7120;top:10648;width:592;height:209;visibility:visible;mso-wrap-style:square;v-text-anchor:top" coordsize="59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" path="m,l,209,28,193,55,178r56,-27l168,127r57,-19l310,85,392,69,470,58r71,-6l580,49r8,-19l592,11,,xe" fillcolor="#bcbec0" stroked="f">
                    <v:path arrowok="t" o:connecttype="custom" o:connectlocs="0,10648;0,10857;28,10841;55,10826;111,10799;168,10775;225,10756;310,10733;392,10717;470,10706;541,10700;580,10697;588,10678;592,10659;0,10648" o:connectangles="0,0,0,0,0,0,0,0,0,0,0,0,0,0,0"/>
                  </v:shape>
                </v:group>
                <v:group id="Group 9" o:spid="_x0000_s1031" style="position:absolute;left:10077;top:12330;width:796;height:984" coordorigin="7120,10741" coordsize="58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 o:spid="_x0000_s1032" style="position:absolute;left:7120;top:10741;width:580;height:685;visibility:visible;mso-wrap-style:square;v-text-anchor:top" coordsize="58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" path="m581,l517,6,442,18,362,35,278,58,221,77r-57,23l108,127,53,158,,193,,684r132,l149,674r65,-44l261,593r44,-42l348,506r50,-63l443,375r40,-74l517,224r29,-82l569,58,581,xe" fillcolor="#bcbec0" stroked="f">
                    <v:path arrowok="t" o:connecttype="custom" o:connectlocs="581,10741;517,10747;442,10759;362,10776;278,10799;221,10818;164,10841;108,10868;53,10899;0,10934;0,11425;132,11425;149,11415;214,11371;261,11334;305,11292;348,11247;398,11184;443,11116;483,11042;517,10965;546,10883;569,10799;581,10741" o:connectangles="0,0,0,0,0,0,0,0,0,0,0,0,0,0,0,0,0,0,0,0,0,0,0,0"/>
                  </v:shape>
                </v:group>
                <v:group id="Group 11" o:spid="_x0000_s1033" style="position:absolute;left:10432;top:12321;width:711;height:992" coordorigin="7379,10735" coordsize="51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2" o:spid="_x0000_s1034" style="position:absolute;left:7379;top:10735;width:518;height:690;visibility:visible;mso-wrap-style:square;v-text-anchor:top" coordsize="51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" path="m457,l377,2r-5,29l365,60r-22,86l316,228r-32,80l246,383r-43,72l155,523r-39,47l74,614,15,667,,679r518,11l518,2,497,1r-20,l457,xe" fillcolor="#bcbec0" stroked="f">
                    <v:path arrowok="t" o:connecttype="custom" o:connectlocs="457,10735;377,10737;372,10766;365,10795;343,10881;316,10963;284,11043;246,11118;203,11190;155,11258;116,11305;74,11349;15,11402;0,11414;518,11425;518,10737;497,10736;477,10736;457,10735" o:connectangles="0,0,0,0,0,0,0,0,0,0,0,0,0,0,0,0,0,0,0"/>
                  </v:shape>
                </v:group>
                <v:group id="Group 13" o:spid="_x0000_s1035" style="position:absolute;left:9962;top:12285;width:1278;height:391" coordorigin="7036,10710" coordsize="9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4" o:spid="_x0000_s1036" style="position:absolute;left:7036;top:10710;width:932;height:272;visibility:visible;mso-wrap-style:square;v-text-anchor:top" coordsize="9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" path="m745,l666,1,592,6r-66,7l459,24,392,37,327,55,262,76r-63,26l139,131,81,165,26,204,,226r6,46l31,249,57,228r55,-39l170,154r61,-30l294,98,360,75,426,57,494,41,563,29r70,-9l712,14,924,12,905,10,825,3,765,,745,xe" fillcolor="#546292" stroked="f">
                    <v:path arrowok="t" o:connecttype="custom" o:connectlocs="745,10710;666,10711;592,10716;526,10723;459,10734;392,10747;327,10765;262,10786;199,10812;139,10841;81,10875;26,10914;0,10936;6,10982;31,10959;57,10938;112,10899;170,10864;231,10834;294,10808;360,10785;426,10767;494,10751;563,10739;633,10730;712,10724;924,10722;905,10720;825,10713;765,10710;745,10710" o:connectangles="0,0,0,0,0,0,0,0,0,0,0,0,0,0,0,0,0,0,0,0,0,0,0,0,0,0,0,0,0,0,0"/>
                  </v:shape>
                  <v:shape id="Freeform 15" o:spid="_x0000_s1037" style="position:absolute;left:7036;top:10710;width:932;height:272;visibility:visible;mso-wrap-style:square;v-text-anchor:top" coordsize="9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" path="m924,12r-112,l832,12r20,1l872,14r20,1l912,16r20,1l925,12r-1,xe" fillcolor="#546292" stroked="f">
                    <v:path arrowok="t" o:connecttype="custom" o:connectlocs="924,10722;812,10722;832,10722;852,10723;872,10724;892,10725;912,10726;932,10727;925,10722;924,10722" o:connectangles="0,0,0,0,0,0,0,0,0,0"/>
                  </v:shape>
                </v:group>
                <v:group id="Group 16" o:spid="_x0000_s1038" style="position:absolute;left:10073;top:12080;width:852;height:1359" coordorigin="7117,10567" coordsize="6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7" o:spid="_x0000_s1039" style="position:absolute;left:7117;top:10567;width:621;height:946;visibility:visible;mso-wrap-style:square;v-text-anchor:top" coordsize="6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" path="m621,r-6,7l613,43r-3,37l601,153r-14,73l569,298r-23,71l518,439r-32,67l449,570r-41,61l362,688r-45,48l268,781r-52,41l160,859r-57,31l42,917,,932r60,15l120,920r58,-32l233,852r52,-42l334,765r45,-48l428,653r41,-61l504,529r31,-66l561,395r21,-70l599,254r12,-72l618,110r3,-73l621,xe" fillcolor="#ed1849" stroked="f">
                    <v:path arrowok="t" o:connecttype="custom" o:connectlocs="621,10567;615,10574;613,10610;610,10647;601,10720;587,10793;569,10865;546,10936;518,11006;486,11073;449,11137;408,11198;362,11255;317,11303;268,11348;216,11389;160,11426;103,11457;42,11484;0,11499;60,11514;120,11487;178,11455;233,11419;285,11377;334,11332;379,11284;428,11220;469,11159;504,11096;535,11030;561,10962;582,10892;599,10821;611,10749;618,10677;621,10604;621,10567" o:connectangles="0,0,0,0,0,0,0,0,0,0,0,0,0,0,0,0,0,0,0,0,0,0,0,0,0,0,0,0,0,0,0,0,0,0,0,0,0,0"/>
                  </v:shape>
                </v:group>
              </v:group>
            </w:pict>
          </mc:Fallback>
        </mc:AlternateContent>
      </w:r>
    </w:p>
    <w:p w:rsidR="00380DD4" w:rsidRDefault="003F4EED">
      <w:r>
        <w:rPr>
          <w:noProof/>
          <w:lang w:eastAsia="en-GB"/>
        </w:rPr>
        <w:lastRenderedPageBreak/>
        <mc:AlternateContent>
          <mc:Choice Requires="wpg">
            <w:drawing>
              <wp:anchor distT="0" distB="0" distL="114300" distR="114300" simplePos="0" relativeHeight="251666432" behindDoc="1" locked="0" layoutInCell="1" allowOverlap="1" wp14:anchorId="3A5A0014" wp14:editId="29C1D7FB">
                <wp:simplePos x="0" y="0"/>
                <wp:positionH relativeFrom="column">
                  <wp:posOffset>-1103145</wp:posOffset>
                </wp:positionH>
                <wp:positionV relativeFrom="paragraph">
                  <wp:posOffset>-317238</wp:posOffset>
                </wp:positionV>
                <wp:extent cx="5200015" cy="1438910"/>
                <wp:effectExtent l="0" t="0" r="635" b="8890"/>
                <wp:wrapNone/>
                <wp:docPr id="7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015" cy="1438910"/>
                          <a:chOff x="0" y="1657"/>
                          <a:chExt cx="8419" cy="2948"/>
                        </a:xfrm>
                      </wpg:grpSpPr>
                      <wps:wsp>
                        <wps:cNvPr id="79" name="Freeform 21"/>
                        <wps:cNvSpPr>
                          <a:spLocks/>
                        </wps:cNvSpPr>
                        <wps:spPr bwMode="auto">
                          <a:xfrm>
                            <a:off x="0" y="1657"/>
                            <a:ext cx="8419" cy="2948"/>
                          </a:xfrm>
                          <a:custGeom>
                            <a:avLst/>
                            <a:gdLst>
                              <a:gd name="T0" fmla="*/ 8419 w 8419"/>
                              <a:gd name="T1" fmla="+- 0 1657 1657"/>
                              <a:gd name="T2" fmla="*/ 1657 h 2948"/>
                              <a:gd name="T3" fmla="*/ 7871 w 8419"/>
                              <a:gd name="T4" fmla="+- 0 1699 1657"/>
                              <a:gd name="T5" fmla="*/ 1699 h 2948"/>
                              <a:gd name="T6" fmla="*/ 7299 w 8419"/>
                              <a:gd name="T7" fmla="+- 0 1756 1657"/>
                              <a:gd name="T8" fmla="*/ 1756 h 2948"/>
                              <a:gd name="T9" fmla="*/ 6726 w 8419"/>
                              <a:gd name="T10" fmla="+- 0 1826 1657"/>
                              <a:gd name="T11" fmla="*/ 1826 h 2948"/>
                              <a:gd name="T12" fmla="*/ 6152 w 8419"/>
                              <a:gd name="T13" fmla="+- 0 1909 1657"/>
                              <a:gd name="T14" fmla="*/ 1909 h 2948"/>
                              <a:gd name="T15" fmla="*/ 5578 w 8419"/>
                              <a:gd name="T16" fmla="+- 0 2006 1657"/>
                              <a:gd name="T17" fmla="*/ 2006 h 2948"/>
                              <a:gd name="T18" fmla="*/ 5006 w 8419"/>
                              <a:gd name="T19" fmla="+- 0 2117 1657"/>
                              <a:gd name="T20" fmla="*/ 2117 h 2948"/>
                              <a:gd name="T21" fmla="*/ 4437 w 8419"/>
                              <a:gd name="T22" fmla="+- 0 2243 1657"/>
                              <a:gd name="T23" fmla="*/ 2243 h 2948"/>
                              <a:gd name="T24" fmla="*/ 3870 w 8419"/>
                              <a:gd name="T25" fmla="+- 0 2385 1657"/>
                              <a:gd name="T26" fmla="*/ 2385 h 2948"/>
                              <a:gd name="T27" fmla="*/ 3308 w 8419"/>
                              <a:gd name="T28" fmla="+- 0 2543 1657"/>
                              <a:gd name="T29" fmla="*/ 2543 h 2948"/>
                              <a:gd name="T30" fmla="*/ 2752 w 8419"/>
                              <a:gd name="T31" fmla="+- 0 2717 1657"/>
                              <a:gd name="T32" fmla="*/ 2717 h 2948"/>
                              <a:gd name="T33" fmla="*/ 2202 w 8419"/>
                              <a:gd name="T34" fmla="+- 0 2908 1657"/>
                              <a:gd name="T35" fmla="*/ 2908 h 2948"/>
                              <a:gd name="T36" fmla="*/ 1659 w 8419"/>
                              <a:gd name="T37" fmla="+- 0 3116 1657"/>
                              <a:gd name="T38" fmla="*/ 3116 h 2948"/>
                              <a:gd name="T39" fmla="*/ 1125 w 8419"/>
                              <a:gd name="T40" fmla="+- 0 3343 1657"/>
                              <a:gd name="T41" fmla="*/ 3343 h 2948"/>
                              <a:gd name="T42" fmla="*/ 600 w 8419"/>
                              <a:gd name="T43" fmla="+- 0 3588 1657"/>
                              <a:gd name="T44" fmla="*/ 3588 h 2948"/>
                              <a:gd name="T45" fmla="*/ 85 w 8419"/>
                              <a:gd name="T46" fmla="+- 0 3852 1657"/>
                              <a:gd name="T47" fmla="*/ 3852 h 2948"/>
                              <a:gd name="T48" fmla="*/ 0 w 8419"/>
                              <a:gd name="T49" fmla="+- 0 3900 1657"/>
                              <a:gd name="T50" fmla="*/ 3900 h 2948"/>
                              <a:gd name="T51" fmla="*/ 0 w 8419"/>
                              <a:gd name="T52" fmla="+- 0 4605 1657"/>
                              <a:gd name="T53" fmla="*/ 4605 h 2948"/>
                              <a:gd name="T54" fmla="*/ 117 w 8419"/>
                              <a:gd name="T55" fmla="+- 0 4532 1657"/>
                              <a:gd name="T56" fmla="*/ 4532 h 2948"/>
                              <a:gd name="T57" fmla="*/ 619 w 8419"/>
                              <a:gd name="T58" fmla="+- 0 4245 1657"/>
                              <a:gd name="T59" fmla="*/ 4245 h 2948"/>
                              <a:gd name="T60" fmla="*/ 1133 w 8419"/>
                              <a:gd name="T61" fmla="+- 0 3977 1657"/>
                              <a:gd name="T62" fmla="*/ 3977 h 2948"/>
                              <a:gd name="T63" fmla="*/ 1656 w 8419"/>
                              <a:gd name="T64" fmla="+- 0 3727 1657"/>
                              <a:gd name="T65" fmla="*/ 3727 h 2948"/>
                              <a:gd name="T66" fmla="*/ 2189 w 8419"/>
                              <a:gd name="T67" fmla="+- 0 3494 1657"/>
                              <a:gd name="T68" fmla="*/ 3494 h 2948"/>
                              <a:gd name="T69" fmla="*/ 2730 w 8419"/>
                              <a:gd name="T70" fmla="+- 0 3278 1657"/>
                              <a:gd name="T71" fmla="*/ 3278 h 2948"/>
                              <a:gd name="T72" fmla="*/ 3278 w 8419"/>
                              <a:gd name="T73" fmla="+- 0 3080 1657"/>
                              <a:gd name="T74" fmla="*/ 3080 h 2948"/>
                              <a:gd name="T75" fmla="*/ 3833 w 8419"/>
                              <a:gd name="T76" fmla="+- 0 2897 1657"/>
                              <a:gd name="T77" fmla="*/ 2897 h 2948"/>
                              <a:gd name="T78" fmla="*/ 4392 w 8419"/>
                              <a:gd name="T79" fmla="+- 0 2730 1657"/>
                              <a:gd name="T80" fmla="*/ 2730 h 2948"/>
                              <a:gd name="T81" fmla="*/ 4956 w 8419"/>
                              <a:gd name="T82" fmla="+- 0 2579 1657"/>
                              <a:gd name="T83" fmla="*/ 2579 h 2948"/>
                              <a:gd name="T84" fmla="*/ 5522 w 8419"/>
                              <a:gd name="T85" fmla="+- 0 2442 1657"/>
                              <a:gd name="T86" fmla="*/ 2442 h 2948"/>
                              <a:gd name="T87" fmla="*/ 6091 w 8419"/>
                              <a:gd name="T88" fmla="+- 0 2320 1657"/>
                              <a:gd name="T89" fmla="*/ 2320 h 2948"/>
                              <a:gd name="T90" fmla="*/ 6660 w 8419"/>
                              <a:gd name="T91" fmla="+- 0 2211 1657"/>
                              <a:gd name="T92" fmla="*/ 2211 h 2948"/>
                              <a:gd name="T93" fmla="*/ 7230 w 8419"/>
                              <a:gd name="T94" fmla="+- 0 2116 1657"/>
                              <a:gd name="T95" fmla="*/ 2116 h 2948"/>
                              <a:gd name="T96" fmla="*/ 7799 w 8419"/>
                              <a:gd name="T97" fmla="+- 0 2034 1657"/>
                              <a:gd name="T98" fmla="*/ 2034 h 2948"/>
                              <a:gd name="T99" fmla="*/ 8365 w 8419"/>
                              <a:gd name="T100" fmla="+- 0 1964 1657"/>
                              <a:gd name="T101" fmla="*/ 1964 h 2948"/>
                              <a:gd name="T102" fmla="*/ 8419 w 8419"/>
                              <a:gd name="T103" fmla="+- 0 1959 1657"/>
                              <a:gd name="T104" fmla="*/ 1959 h 2948"/>
                              <a:gd name="T105" fmla="*/ 8419 w 8419"/>
                              <a:gd name="T106" fmla="+- 0 1657 1657"/>
                              <a:gd name="T107" fmla="*/ 1657 h 29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8419" h="2948">
                                <a:moveTo>
                                  <a:pt x="8419" y="0"/>
                                </a:moveTo>
                                <a:lnTo>
                                  <a:pt x="7871" y="42"/>
                                </a:lnTo>
                                <a:lnTo>
                                  <a:pt x="7299" y="99"/>
                                </a:lnTo>
                                <a:lnTo>
                                  <a:pt x="6726" y="169"/>
                                </a:lnTo>
                                <a:lnTo>
                                  <a:pt x="6152" y="252"/>
                                </a:lnTo>
                                <a:lnTo>
                                  <a:pt x="5578" y="349"/>
                                </a:lnTo>
                                <a:lnTo>
                                  <a:pt x="5006" y="460"/>
                                </a:lnTo>
                                <a:lnTo>
                                  <a:pt x="4437" y="586"/>
                                </a:lnTo>
                                <a:lnTo>
                                  <a:pt x="3870" y="728"/>
                                </a:lnTo>
                                <a:lnTo>
                                  <a:pt x="3308" y="886"/>
                                </a:lnTo>
                                <a:lnTo>
                                  <a:pt x="2752" y="1060"/>
                                </a:lnTo>
                                <a:lnTo>
                                  <a:pt x="2202" y="1251"/>
                                </a:lnTo>
                                <a:lnTo>
                                  <a:pt x="1659" y="1459"/>
                                </a:lnTo>
                                <a:lnTo>
                                  <a:pt x="1125" y="1686"/>
                                </a:lnTo>
                                <a:lnTo>
                                  <a:pt x="600" y="1931"/>
                                </a:lnTo>
                                <a:lnTo>
                                  <a:pt x="85" y="2195"/>
                                </a:lnTo>
                                <a:lnTo>
                                  <a:pt x="0" y="2243"/>
                                </a:lnTo>
                                <a:lnTo>
                                  <a:pt x="0" y="2948"/>
                                </a:lnTo>
                                <a:lnTo>
                                  <a:pt x="117" y="2875"/>
                                </a:lnTo>
                                <a:lnTo>
                                  <a:pt x="619" y="2588"/>
                                </a:lnTo>
                                <a:lnTo>
                                  <a:pt x="1133" y="2320"/>
                                </a:lnTo>
                                <a:lnTo>
                                  <a:pt x="1656" y="2070"/>
                                </a:lnTo>
                                <a:lnTo>
                                  <a:pt x="2189" y="1837"/>
                                </a:lnTo>
                                <a:lnTo>
                                  <a:pt x="2730" y="1621"/>
                                </a:lnTo>
                                <a:lnTo>
                                  <a:pt x="3278" y="1423"/>
                                </a:lnTo>
                                <a:lnTo>
                                  <a:pt x="3833" y="1240"/>
                                </a:lnTo>
                                <a:lnTo>
                                  <a:pt x="4392" y="1073"/>
                                </a:lnTo>
                                <a:lnTo>
                                  <a:pt x="4956" y="922"/>
                                </a:lnTo>
                                <a:lnTo>
                                  <a:pt x="5522" y="785"/>
                                </a:lnTo>
                                <a:lnTo>
                                  <a:pt x="6091" y="663"/>
                                </a:lnTo>
                                <a:lnTo>
                                  <a:pt x="6660" y="554"/>
                                </a:lnTo>
                                <a:lnTo>
                                  <a:pt x="7230" y="459"/>
                                </a:lnTo>
                                <a:lnTo>
                                  <a:pt x="7799" y="377"/>
                                </a:lnTo>
                                <a:lnTo>
                                  <a:pt x="8365" y="307"/>
                                </a:lnTo>
                                <a:lnTo>
                                  <a:pt x="8419" y="302"/>
                                </a:lnTo>
                                <a:lnTo>
                                  <a:pt x="8419" y="0"/>
                                </a:lnTo>
                              </a:path>
                            </a:pathLst>
                          </a:custGeom>
                          <a:solidFill>
                            <a:srgbClr val="546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6EA24A" id="Group 20" o:spid="_x0000_s1026" style="position:absolute;margin-left:-86.85pt;margin-top:-25pt;width:409.45pt;height:113.3pt;z-index:-251638784" coordorigin=",1657" coordsize="84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">
                <v:shape id="Freeform 21" o:spid="_x0000_s1027" style="position:absolute;top:1657;width:8419;height:2948;visibility:visible;mso-wrap-style:square;v-text-anchor:top" coordsize="841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" path="m8419,l7871,42,7299,99r-573,70l6152,252r-574,97l5006,460,4437,586,3870,728,3308,886r-556,174l2202,1251r-543,208l1125,1686,600,1931,85,2195,,2243r,705l117,2875,619,2588r514,-268l1656,2070r533,-233l2730,1621r548,-198l3833,1240r559,-167l4956,922,5522,785,6091,663,6660,554r570,-95l7799,377r566,-70l8419,302,8419,e" fillcolor="#546292" stroked="f">
                  <v:path arrowok="t" o:connecttype="custom" o:connectlocs="8419,1657;7871,1699;7299,1756;6726,1826;6152,1909;5578,2006;5006,2117;4437,2243;3870,2385;3308,2543;2752,2717;2202,2908;1659,3116;1125,3343;600,3588;85,3852;0,3900;0,4605;117,4532;619,4245;1133,3977;1656,3727;2189,3494;2730,3278;3278,3080;3833,2897;4392,2730;4956,2579;5522,2442;6091,2320;6660,2211;7230,2116;7799,2034;8365,1964;8419,1959;8419,1657" o:connectangles="0,0,0,0,0,0,0,0,0,0,0,0,0,0,0,0,0,0,0,0,0,0,0,0,0,0,0,0,0,0,0,0,0,0,0,0"/>
                </v:shape>
              </v:group>
            </w:pict>
          </mc:Fallback>
        </mc:AlternateContent>
      </w:r>
    </w:p>
    <w:p w:rsidR="00380DD4" w:rsidRDefault="00380DD4"/>
    <w:p w:rsidR="00380DD4" w:rsidRDefault="0079137F">
      <w:r>
        <w:rPr>
          <w:noProof/>
          <w:lang w:eastAsia="en-GB"/>
        </w:rPr>
        <mc:AlternateContent>
          <mc:Choice Requires="wps">
            <w:drawing>
              <wp:anchor distT="0" distB="0" distL="114300" distR="114300" simplePos="0" relativeHeight="251646976" behindDoc="1" locked="0" layoutInCell="1" allowOverlap="1">
                <wp:simplePos x="0" y="0"/>
                <wp:positionH relativeFrom="column">
                  <wp:posOffset>-389405</wp:posOffset>
                </wp:positionH>
                <wp:positionV relativeFrom="paragraph">
                  <wp:posOffset>288141</wp:posOffset>
                </wp:positionV>
                <wp:extent cx="4554070" cy="2196353"/>
                <wp:effectExtent l="0" t="0" r="0" b="0"/>
                <wp:wrapNone/>
                <wp:docPr id="4" name="Text Box 4"/>
                <wp:cNvGraphicFramePr/>
                <a:graphic xmlns:a="http://schemas.openxmlformats.org/drawingml/2006/main">
                  <a:graphicData uri="http://schemas.microsoft.com/office/word/2010/wordprocessingShape">
                    <wps:wsp>
                      <wps:cNvSpPr txBox="1"/>
                      <wps:spPr>
                        <a:xfrm>
                          <a:off x="0" y="0"/>
                          <a:ext cx="4554070" cy="2196353"/>
                        </a:xfrm>
                        <a:prstGeom prst="rect">
                          <a:avLst/>
                        </a:prstGeom>
                        <a:solidFill>
                          <a:schemeClr val="lt1"/>
                        </a:solidFill>
                        <a:ln w="6350">
                          <a:noFill/>
                        </a:ln>
                      </wps:spPr>
                      <wps:txbx>
                        <w:txbxContent>
                          <w:p w:rsidR="003F4EED" w:rsidRPr="003F4EED" w:rsidRDefault="003F4EED" w:rsidP="003F4EED">
                            <w:pPr>
                              <w:ind w:left="360"/>
                              <w:rPr>
                                <w:sz w:val="32"/>
                                <w:szCs w:val="32"/>
                              </w:rPr>
                            </w:pPr>
                          </w:p>
                          <w:p w:rsidR="003F4EED" w:rsidRPr="00E64698" w:rsidRDefault="003F4EED" w:rsidP="003F4EED">
                            <w:pPr>
                              <w:rPr>
                                <w:sz w:val="32"/>
                                <w:szCs w:val="32"/>
                              </w:rPr>
                            </w:pPr>
                          </w:p>
                          <w:p w:rsidR="003F4EED" w:rsidRDefault="003F4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9" type="#_x0000_t202" style="position:absolute;margin-left:-30.65pt;margin-top:22.7pt;width:358.6pt;height:17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" fillcolor="white [3201]" stroked="f" strokeweight=".5pt">
                <v:textbox>
                  <w:txbxContent>
                    <w:p w:rsidR="003F4EED" w:rsidRPr="003F4EED" w:rsidRDefault="003F4EED" w:rsidP="003F4EED">
                      <w:pPr>
                        <w:ind w:left="360"/>
                        <w:rPr>
                          <w:sz w:val="32"/>
                          <w:szCs w:val="32"/>
                        </w:rPr>
                      </w:pPr>
                    </w:p>
                    <w:p w:rsidR="003F4EED" w:rsidRPr="00E64698" w:rsidRDefault="003F4EED" w:rsidP="003F4EED">
                      <w:pPr>
                        <w:rPr>
                          <w:sz w:val="32"/>
                          <w:szCs w:val="32"/>
                        </w:rPr>
                      </w:pPr>
                    </w:p>
                    <w:p w:rsidR="003F4EED" w:rsidRDefault="003F4EED"/>
                  </w:txbxContent>
                </v:textbox>
              </v:shape>
            </w:pict>
          </mc:Fallback>
        </mc:AlternateContent>
      </w:r>
    </w:p>
    <w:p w:rsidR="00380DD4" w:rsidRDefault="00380DD4"/>
    <w:p w:rsidR="00380DD4" w:rsidRDefault="00422B7F">
      <w:r>
        <w:rPr>
          <w:noProof/>
          <w:lang w:eastAsia="en-GB"/>
        </w:rPr>
        <mc:AlternateContent>
          <mc:Choice Requires="wps">
            <w:drawing>
              <wp:anchor distT="0" distB="0" distL="114300" distR="114300" simplePos="0" relativeHeight="251648000" behindDoc="1" locked="0" layoutInCell="1" allowOverlap="1" wp14:anchorId="1F4CA2E0" wp14:editId="5A113DF2">
                <wp:simplePos x="0" y="0"/>
                <wp:positionH relativeFrom="column">
                  <wp:posOffset>-891988</wp:posOffset>
                </wp:positionH>
                <wp:positionV relativeFrom="paragraph">
                  <wp:posOffset>273722</wp:posOffset>
                </wp:positionV>
                <wp:extent cx="4822825" cy="5737412"/>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822825" cy="57374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B7F" w:rsidRPr="0079137F" w:rsidRDefault="00422B7F" w:rsidP="00422B7F">
                            <w:pPr>
                              <w:rPr>
                                <w:b/>
                                <w:bCs/>
                                <w:sz w:val="32"/>
                                <w:szCs w:val="32"/>
                              </w:rPr>
                            </w:pPr>
                            <w:r w:rsidRPr="0079137F">
                              <w:rPr>
                                <w:b/>
                                <w:bCs/>
                                <w:sz w:val="32"/>
                                <w:szCs w:val="32"/>
                              </w:rPr>
                              <w:t xml:space="preserve">BRITISH SIGN </w:t>
                            </w:r>
                            <w:proofErr w:type="gramStart"/>
                            <w:r w:rsidRPr="0079137F">
                              <w:rPr>
                                <w:b/>
                                <w:bCs/>
                                <w:sz w:val="32"/>
                                <w:szCs w:val="32"/>
                              </w:rPr>
                              <w:t>LANGUAGE  (</w:t>
                            </w:r>
                            <w:proofErr w:type="gramEnd"/>
                            <w:r w:rsidRPr="0079137F">
                              <w:rPr>
                                <w:b/>
                                <w:bCs/>
                                <w:sz w:val="32"/>
                                <w:szCs w:val="32"/>
                              </w:rPr>
                              <w:t>BSL)</w:t>
                            </w:r>
                          </w:p>
                          <w:p w:rsidR="00422B7F" w:rsidRPr="0079137F" w:rsidRDefault="00422B7F" w:rsidP="00422B7F">
                            <w:pPr>
                              <w:ind w:left="1287"/>
                              <w:contextualSpacing/>
                              <w:rPr>
                                <w:b/>
                                <w:bCs/>
                                <w:sz w:val="32"/>
                                <w:szCs w:val="32"/>
                              </w:rPr>
                            </w:pPr>
                          </w:p>
                          <w:p w:rsidR="00422B7F" w:rsidRDefault="00422B7F" w:rsidP="00422B7F">
                            <w:pPr>
                              <w:spacing w:after="120"/>
                              <w:rPr>
                                <w:sz w:val="32"/>
                                <w:szCs w:val="32"/>
                              </w:rPr>
                            </w:pPr>
                            <w:r w:rsidRPr="0079137F">
                              <w:rPr>
                                <w:sz w:val="32"/>
                                <w:szCs w:val="32"/>
                              </w:rPr>
                              <w:t xml:space="preserve">British Sign Language (BSL) is a language in its own right.  It is a visual language using gesture, facial expression, and body movement to communicate.  BSL is very different from English, with its own structure and grammar.  It is mostly used by people who were born Deaf and who see themselves as part of the Deaf Community.  </w:t>
                            </w:r>
                          </w:p>
                          <w:p w:rsidR="00422B7F" w:rsidRDefault="00422B7F" w:rsidP="00422B7F">
                            <w:pPr>
                              <w:rPr>
                                <w:sz w:val="32"/>
                                <w:szCs w:val="32"/>
                              </w:rPr>
                            </w:pPr>
                            <w:r w:rsidRPr="00422B7F">
                              <w:rPr>
                                <w:sz w:val="32"/>
                                <w:szCs w:val="32"/>
                              </w:rPr>
                              <w:t xml:space="preserve">BSL users use the finger-spelling alphabet to spell names (people’s names, place names).  It can also be used to support communication where someone cannot sign, or to clarify what someone is signing. </w:t>
                            </w:r>
                            <w:r>
                              <w:rPr>
                                <w:sz w:val="32"/>
                                <w:szCs w:val="32"/>
                              </w:rPr>
                              <w:t>Learning BSL fingerspelling will</w:t>
                            </w:r>
                          </w:p>
                          <w:p w:rsidR="00422B7F" w:rsidRPr="0079137F" w:rsidRDefault="00422B7F" w:rsidP="00422B7F">
                            <w:pPr>
                              <w:rPr>
                                <w:sz w:val="32"/>
                                <w:szCs w:val="32"/>
                              </w:rPr>
                            </w:pPr>
                            <w:r>
                              <w:rPr>
                                <w:sz w:val="32"/>
                                <w:szCs w:val="32"/>
                              </w:rPr>
                              <w:t>also help communication.</w:t>
                            </w:r>
                          </w:p>
                          <w:p w:rsidR="00422B7F" w:rsidRDefault="00422B7F" w:rsidP="00422B7F">
                            <w:pPr>
                              <w:rPr>
                                <w:sz w:val="32"/>
                                <w:szCs w:val="32"/>
                              </w:rPr>
                            </w:pPr>
                          </w:p>
                          <w:p w:rsidR="00625152" w:rsidRPr="005D10D7" w:rsidRDefault="00422B7F" w:rsidP="00422B7F">
                            <w:pPr>
                              <w:rPr>
                                <w:sz w:val="36"/>
                                <w:szCs w:val="36"/>
                              </w:rPr>
                            </w:pPr>
                            <w:r>
                              <w:rPr>
                                <w:sz w:val="32"/>
                                <w:szCs w:val="32"/>
                              </w:rPr>
                              <w:t>I</w:t>
                            </w:r>
                            <w:r w:rsidRPr="0079137F">
                              <w:rPr>
                                <w:sz w:val="32"/>
                                <w:szCs w:val="32"/>
                              </w:rPr>
                              <w:t xml:space="preserve">f you don’t know BSL, and need to communicate with someone who is a BSL user, follow the communication tips above – it will help the communication.   Don’t be afraid to mime actions and use gesture – whatever helps you to communicate. </w:t>
                            </w:r>
                            <w:r>
                              <w:rPr>
                                <w:sz w:val="32"/>
                                <w:szCs w:val="32"/>
                              </w:rPr>
                              <w:t xml:space="preserve"> </w:t>
                            </w:r>
                          </w:p>
                          <w:p w:rsidR="00625152" w:rsidRPr="00625152" w:rsidRDefault="00625152" w:rsidP="00625152">
                            <w:pPr>
                              <w:rPr>
                                <w:sz w:val="32"/>
                                <w:szCs w:val="32"/>
                              </w:rPr>
                            </w:pPr>
                          </w:p>
                          <w:p w:rsidR="00625152" w:rsidRDefault="00625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CA2E0" id="Text Box 76" o:spid="_x0000_s1030" type="#_x0000_t202" style="position:absolute;margin-left:-70.25pt;margin-top:21.55pt;width:379.75pt;height:4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" fillcolor="white [3201]" stroked="f" strokeweight=".5pt">
                <v:textbox>
                  <w:txbxContent>
                    <w:p w:rsidR="00422B7F" w:rsidRPr="0079137F" w:rsidRDefault="00422B7F" w:rsidP="00422B7F">
                      <w:pPr>
                        <w:rPr>
                          <w:b/>
                          <w:bCs/>
                          <w:sz w:val="32"/>
                          <w:szCs w:val="32"/>
                        </w:rPr>
                      </w:pPr>
                      <w:r w:rsidRPr="0079137F">
                        <w:rPr>
                          <w:b/>
                          <w:bCs/>
                          <w:sz w:val="32"/>
                          <w:szCs w:val="32"/>
                        </w:rPr>
                        <w:t xml:space="preserve">BRITISH SIGN </w:t>
                      </w:r>
                      <w:proofErr w:type="gramStart"/>
                      <w:r w:rsidRPr="0079137F">
                        <w:rPr>
                          <w:b/>
                          <w:bCs/>
                          <w:sz w:val="32"/>
                          <w:szCs w:val="32"/>
                        </w:rPr>
                        <w:t>LANGUAGE  (</w:t>
                      </w:r>
                      <w:proofErr w:type="gramEnd"/>
                      <w:r w:rsidRPr="0079137F">
                        <w:rPr>
                          <w:b/>
                          <w:bCs/>
                          <w:sz w:val="32"/>
                          <w:szCs w:val="32"/>
                        </w:rPr>
                        <w:t>BSL)</w:t>
                      </w:r>
                    </w:p>
                    <w:p w:rsidR="00422B7F" w:rsidRPr="0079137F" w:rsidRDefault="00422B7F" w:rsidP="00422B7F">
                      <w:pPr>
                        <w:ind w:left="1287"/>
                        <w:contextualSpacing/>
                        <w:rPr>
                          <w:b/>
                          <w:bCs/>
                          <w:sz w:val="32"/>
                          <w:szCs w:val="32"/>
                        </w:rPr>
                      </w:pPr>
                    </w:p>
                    <w:p w:rsidR="00422B7F" w:rsidRDefault="00422B7F" w:rsidP="00422B7F">
                      <w:pPr>
                        <w:spacing w:after="120"/>
                        <w:rPr>
                          <w:sz w:val="32"/>
                          <w:szCs w:val="32"/>
                        </w:rPr>
                      </w:pPr>
                      <w:r w:rsidRPr="0079137F">
                        <w:rPr>
                          <w:sz w:val="32"/>
                          <w:szCs w:val="32"/>
                        </w:rPr>
                        <w:t xml:space="preserve">British Sign Language (BSL) is a </w:t>
                      </w:r>
                      <w:proofErr w:type="gramStart"/>
                      <w:r w:rsidRPr="0079137F">
                        <w:rPr>
                          <w:sz w:val="32"/>
                          <w:szCs w:val="32"/>
                        </w:rPr>
                        <w:t>language in its own right</w:t>
                      </w:r>
                      <w:proofErr w:type="gramEnd"/>
                      <w:r w:rsidRPr="0079137F">
                        <w:rPr>
                          <w:sz w:val="32"/>
                          <w:szCs w:val="32"/>
                        </w:rPr>
                        <w:t xml:space="preserve">.  It is a visual language using gesture, facial expression, and body movement to communicate.  BSL is very different from English, with its own structure and grammar.  It is mostly used by people who were born Deaf and who see themselves as part of the Deaf Community.  </w:t>
                      </w:r>
                    </w:p>
                    <w:p w:rsidR="00422B7F" w:rsidRDefault="00422B7F" w:rsidP="00422B7F">
                      <w:pPr>
                        <w:rPr>
                          <w:sz w:val="32"/>
                          <w:szCs w:val="32"/>
                        </w:rPr>
                      </w:pPr>
                      <w:r w:rsidRPr="00422B7F">
                        <w:rPr>
                          <w:sz w:val="32"/>
                          <w:szCs w:val="32"/>
                        </w:rPr>
                        <w:t xml:space="preserve">BSL users use the finger-spelling alphabet to spell names (people’s names, place names).  It can also be used to support communication where someone cannot sign, or to clarify what someone is signing. </w:t>
                      </w:r>
                      <w:r>
                        <w:rPr>
                          <w:sz w:val="32"/>
                          <w:szCs w:val="32"/>
                        </w:rPr>
                        <w:t>Learning BSL fingerspelling will</w:t>
                      </w:r>
                    </w:p>
                    <w:p w:rsidR="00422B7F" w:rsidRPr="0079137F" w:rsidRDefault="00422B7F" w:rsidP="00422B7F">
                      <w:pPr>
                        <w:rPr>
                          <w:sz w:val="32"/>
                          <w:szCs w:val="32"/>
                        </w:rPr>
                      </w:pPr>
                      <w:r>
                        <w:rPr>
                          <w:sz w:val="32"/>
                          <w:szCs w:val="32"/>
                        </w:rPr>
                        <w:t>also help communication.</w:t>
                      </w:r>
                    </w:p>
                    <w:p w:rsidR="00422B7F" w:rsidRDefault="00422B7F" w:rsidP="00422B7F">
                      <w:pPr>
                        <w:rPr>
                          <w:sz w:val="32"/>
                          <w:szCs w:val="32"/>
                        </w:rPr>
                      </w:pPr>
                    </w:p>
                    <w:p w:rsidR="00625152" w:rsidRPr="005D10D7" w:rsidRDefault="00422B7F" w:rsidP="00422B7F">
                      <w:pPr>
                        <w:rPr>
                          <w:sz w:val="36"/>
                          <w:szCs w:val="36"/>
                        </w:rPr>
                      </w:pPr>
                      <w:r>
                        <w:rPr>
                          <w:sz w:val="32"/>
                          <w:szCs w:val="32"/>
                        </w:rPr>
                        <w:t>I</w:t>
                      </w:r>
                      <w:r w:rsidRPr="0079137F">
                        <w:rPr>
                          <w:sz w:val="32"/>
                          <w:szCs w:val="32"/>
                        </w:rPr>
                        <w:t xml:space="preserve">f you don’t know BSL, and need to communicate with someone who is a BSL user, follow the communication tips above – it will help the communication.   Don’t be afraid to mime actions and use gesture – whatever helps you to communicate. </w:t>
                      </w:r>
                      <w:r>
                        <w:rPr>
                          <w:sz w:val="32"/>
                          <w:szCs w:val="32"/>
                        </w:rPr>
                        <w:t xml:space="preserve"> </w:t>
                      </w:r>
                    </w:p>
                    <w:p w:rsidR="00625152" w:rsidRPr="00625152" w:rsidRDefault="00625152" w:rsidP="00625152">
                      <w:pPr>
                        <w:rPr>
                          <w:sz w:val="32"/>
                          <w:szCs w:val="32"/>
                        </w:rPr>
                      </w:pPr>
                    </w:p>
                    <w:p w:rsidR="00625152" w:rsidRDefault="00625152"/>
                  </w:txbxContent>
                </v:textbox>
              </v:shape>
            </w:pict>
          </mc:Fallback>
        </mc:AlternateContent>
      </w:r>
    </w:p>
    <w:p w:rsidR="00380DD4" w:rsidRDefault="00380DD4"/>
    <w:p w:rsidR="00380DD4" w:rsidRDefault="00380DD4"/>
    <w:p w:rsidR="00380DD4" w:rsidRDefault="00380DD4"/>
    <w:p w:rsidR="00380DD4" w:rsidRDefault="00380DD4"/>
    <w:p w:rsidR="00F22438" w:rsidRDefault="00F22438"/>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380DD4" w:rsidRDefault="00380DD4"/>
    <w:p w:rsidR="00F22438" w:rsidRDefault="00F22438"/>
    <w:p w:rsidR="00F22438" w:rsidRDefault="00F22438"/>
    <w:p w:rsidR="00F22438" w:rsidRDefault="00F22438"/>
    <w:p w:rsidR="00F22438" w:rsidRDefault="00422B7F">
      <w:r>
        <w:rPr>
          <w:noProof/>
          <w:lang w:eastAsia="en-GB"/>
        </w:rPr>
        <mc:AlternateContent>
          <mc:Choice Requires="wpg">
            <w:drawing>
              <wp:anchor distT="0" distB="0" distL="114300" distR="114300" simplePos="0" relativeHeight="251665408" behindDoc="0" locked="0" layoutInCell="1" allowOverlap="1" wp14:anchorId="705F617E" wp14:editId="162C0FC5">
                <wp:simplePos x="0" y="0"/>
                <wp:positionH relativeFrom="column">
                  <wp:posOffset>1277022</wp:posOffset>
                </wp:positionH>
                <wp:positionV relativeFrom="paragraph">
                  <wp:posOffset>39332</wp:posOffset>
                </wp:positionV>
                <wp:extent cx="3048486" cy="1436370"/>
                <wp:effectExtent l="0" t="0" r="0" b="11430"/>
                <wp:wrapNone/>
                <wp:docPr id="6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486" cy="1436370"/>
                          <a:chOff x="4397" y="5583"/>
                          <a:chExt cx="4022" cy="6322"/>
                        </a:xfrm>
                      </wpg:grpSpPr>
                      <wps:wsp>
                        <wps:cNvPr id="69" name="Freeform 51"/>
                        <wps:cNvSpPr>
                          <a:spLocks/>
                        </wps:cNvSpPr>
                        <wps:spPr bwMode="auto">
                          <a:xfrm>
                            <a:off x="4397" y="5583"/>
                            <a:ext cx="4022" cy="6322"/>
                          </a:xfrm>
                          <a:custGeom>
                            <a:avLst/>
                            <a:gdLst>
                              <a:gd name="T0" fmla="+- 0 8419 4397"/>
                              <a:gd name="T1" fmla="*/ T0 w 4022"/>
                              <a:gd name="T2" fmla="+- 0 5583 5583"/>
                              <a:gd name="T3" fmla="*/ 5583 h 6322"/>
                              <a:gd name="T4" fmla="+- 0 8229 4397"/>
                              <a:gd name="T5" fmla="*/ T4 w 4022"/>
                              <a:gd name="T6" fmla="+- 0 6085 5583"/>
                              <a:gd name="T7" fmla="*/ 6085 h 6322"/>
                              <a:gd name="T8" fmla="+- 0 7982 4397"/>
                              <a:gd name="T9" fmla="*/ T8 w 4022"/>
                              <a:gd name="T10" fmla="+- 0 6675 5583"/>
                              <a:gd name="T11" fmla="*/ 6675 h 6322"/>
                              <a:gd name="T12" fmla="+- 0 7716 4397"/>
                              <a:gd name="T13" fmla="*/ T12 w 4022"/>
                              <a:gd name="T14" fmla="+- 0 7256 5583"/>
                              <a:gd name="T15" fmla="*/ 7256 h 6322"/>
                              <a:gd name="T16" fmla="+- 0 7431 4397"/>
                              <a:gd name="T17" fmla="*/ T16 w 4022"/>
                              <a:gd name="T18" fmla="+- 0 7826 5583"/>
                              <a:gd name="T19" fmla="*/ 7826 h 6322"/>
                              <a:gd name="T20" fmla="+- 0 7125 4397"/>
                              <a:gd name="T21" fmla="*/ T20 w 4022"/>
                              <a:gd name="T22" fmla="+- 0 8383 5583"/>
                              <a:gd name="T23" fmla="*/ 8383 h 6322"/>
                              <a:gd name="T24" fmla="+- 0 6800 4397"/>
                              <a:gd name="T25" fmla="*/ T24 w 4022"/>
                              <a:gd name="T26" fmla="+- 0 8928 5583"/>
                              <a:gd name="T27" fmla="*/ 8928 h 6322"/>
                              <a:gd name="T28" fmla="+- 0 6456 4397"/>
                              <a:gd name="T29" fmla="*/ T28 w 4022"/>
                              <a:gd name="T30" fmla="+- 0 9459 5583"/>
                              <a:gd name="T31" fmla="*/ 9459 h 6322"/>
                              <a:gd name="T32" fmla="+- 0 6092 4397"/>
                              <a:gd name="T33" fmla="*/ T32 w 4022"/>
                              <a:gd name="T34" fmla="+- 0 9974 5583"/>
                              <a:gd name="T35" fmla="*/ 9974 h 6322"/>
                              <a:gd name="T36" fmla="+- 0 5708 4397"/>
                              <a:gd name="T37" fmla="*/ T36 w 4022"/>
                              <a:gd name="T38" fmla="+- 0 10473 5583"/>
                              <a:gd name="T39" fmla="*/ 10473 h 6322"/>
                              <a:gd name="T40" fmla="+- 0 5304 4397"/>
                              <a:gd name="T41" fmla="*/ T40 w 4022"/>
                              <a:gd name="T42" fmla="+- 0 10955 5583"/>
                              <a:gd name="T43" fmla="*/ 10955 h 6322"/>
                              <a:gd name="T44" fmla="+- 0 5052 4397"/>
                              <a:gd name="T45" fmla="*/ T44 w 4022"/>
                              <a:gd name="T46" fmla="+- 0 11236 5583"/>
                              <a:gd name="T47" fmla="*/ 11236 h 6322"/>
                              <a:gd name="T48" fmla="+- 0 4792 4397"/>
                              <a:gd name="T49" fmla="*/ T48 w 4022"/>
                              <a:gd name="T50" fmla="+- 0 11512 5583"/>
                              <a:gd name="T51" fmla="*/ 11512 h 6322"/>
                              <a:gd name="T52" fmla="+- 0 4526 4397"/>
                              <a:gd name="T53" fmla="*/ T52 w 4022"/>
                              <a:gd name="T54" fmla="+- 0 11781 5583"/>
                              <a:gd name="T55" fmla="*/ 11781 h 6322"/>
                              <a:gd name="T56" fmla="+- 0 4397 4397"/>
                              <a:gd name="T57" fmla="*/ T56 w 4022"/>
                              <a:gd name="T58" fmla="+- 0 11906 5583"/>
                              <a:gd name="T59" fmla="*/ 11906 h 6322"/>
                              <a:gd name="T60" fmla="+- 0 5177 4397"/>
                              <a:gd name="T61" fmla="*/ T60 w 4022"/>
                              <a:gd name="T62" fmla="+- 0 11906 5583"/>
                              <a:gd name="T63" fmla="*/ 11906 h 6322"/>
                              <a:gd name="T64" fmla="+- 0 5340 4397"/>
                              <a:gd name="T65" fmla="*/ T64 w 4022"/>
                              <a:gd name="T66" fmla="+- 0 11730 5583"/>
                              <a:gd name="T67" fmla="*/ 11730 h 6322"/>
                              <a:gd name="T68" fmla="+- 0 5591 4397"/>
                              <a:gd name="T69" fmla="*/ T68 w 4022"/>
                              <a:gd name="T70" fmla="+- 0 11445 5583"/>
                              <a:gd name="T71" fmla="*/ 11445 h 6322"/>
                              <a:gd name="T72" fmla="+- 0 5834 4397"/>
                              <a:gd name="T73" fmla="*/ T72 w 4022"/>
                              <a:gd name="T74" fmla="+- 0 11155 5583"/>
                              <a:gd name="T75" fmla="*/ 11155 h 6322"/>
                              <a:gd name="T76" fmla="+- 0 6070 4397"/>
                              <a:gd name="T77" fmla="*/ T76 w 4022"/>
                              <a:gd name="T78" fmla="+- 0 10860 5583"/>
                              <a:gd name="T79" fmla="*/ 10860 h 6322"/>
                              <a:gd name="T80" fmla="+- 0 6445 4397"/>
                              <a:gd name="T81" fmla="*/ T80 w 4022"/>
                              <a:gd name="T82" fmla="+- 0 10357 5583"/>
                              <a:gd name="T83" fmla="*/ 10357 h 6322"/>
                              <a:gd name="T84" fmla="+- 0 6800 4397"/>
                              <a:gd name="T85" fmla="*/ T84 w 4022"/>
                              <a:gd name="T86" fmla="+- 0 9841 5583"/>
                              <a:gd name="T87" fmla="*/ 9841 h 6322"/>
                              <a:gd name="T88" fmla="+- 0 7134 4397"/>
                              <a:gd name="T89" fmla="*/ T88 w 4022"/>
                              <a:gd name="T90" fmla="+- 0 9313 5583"/>
                              <a:gd name="T91" fmla="*/ 9313 h 6322"/>
                              <a:gd name="T92" fmla="+- 0 7449 4397"/>
                              <a:gd name="T93" fmla="*/ T92 w 4022"/>
                              <a:gd name="T94" fmla="+- 0 8773 5583"/>
                              <a:gd name="T95" fmla="*/ 8773 h 6322"/>
                              <a:gd name="T96" fmla="+- 0 7743 4397"/>
                              <a:gd name="T97" fmla="*/ T96 w 4022"/>
                              <a:gd name="T98" fmla="+- 0 8222 5583"/>
                              <a:gd name="T99" fmla="*/ 8222 h 6322"/>
                              <a:gd name="T100" fmla="+- 0 8017 4397"/>
                              <a:gd name="T101" fmla="*/ T100 w 4022"/>
                              <a:gd name="T102" fmla="+- 0 7660 5583"/>
                              <a:gd name="T103" fmla="*/ 7660 h 6322"/>
                              <a:gd name="T104" fmla="+- 0 8270 4397"/>
                              <a:gd name="T105" fmla="*/ T104 w 4022"/>
                              <a:gd name="T106" fmla="+- 0 7089 5583"/>
                              <a:gd name="T107" fmla="*/ 7089 h 6322"/>
                              <a:gd name="T108" fmla="+- 0 8419 4397"/>
                              <a:gd name="T109" fmla="*/ T108 w 4022"/>
                              <a:gd name="T110" fmla="+- 0 6720 5583"/>
                              <a:gd name="T111" fmla="*/ 6720 h 6322"/>
                              <a:gd name="T112" fmla="+- 0 8419 4397"/>
                              <a:gd name="T113" fmla="*/ T112 w 4022"/>
                              <a:gd name="T114" fmla="+- 0 5583 5583"/>
                              <a:gd name="T115" fmla="*/ 5583 h 6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22" h="6322">
                                <a:moveTo>
                                  <a:pt x="4022" y="0"/>
                                </a:moveTo>
                                <a:lnTo>
                                  <a:pt x="3832" y="502"/>
                                </a:lnTo>
                                <a:lnTo>
                                  <a:pt x="3585" y="1092"/>
                                </a:lnTo>
                                <a:lnTo>
                                  <a:pt x="3319" y="1673"/>
                                </a:lnTo>
                                <a:lnTo>
                                  <a:pt x="3034" y="2243"/>
                                </a:lnTo>
                                <a:lnTo>
                                  <a:pt x="2728" y="2800"/>
                                </a:lnTo>
                                <a:lnTo>
                                  <a:pt x="2403" y="3345"/>
                                </a:lnTo>
                                <a:lnTo>
                                  <a:pt x="2059" y="3876"/>
                                </a:lnTo>
                                <a:lnTo>
                                  <a:pt x="1695" y="4391"/>
                                </a:lnTo>
                                <a:lnTo>
                                  <a:pt x="1311" y="4890"/>
                                </a:lnTo>
                                <a:lnTo>
                                  <a:pt x="907" y="5372"/>
                                </a:lnTo>
                                <a:lnTo>
                                  <a:pt x="655" y="5653"/>
                                </a:lnTo>
                                <a:lnTo>
                                  <a:pt x="395" y="5929"/>
                                </a:lnTo>
                                <a:lnTo>
                                  <a:pt x="129" y="6198"/>
                                </a:lnTo>
                                <a:lnTo>
                                  <a:pt x="0" y="6323"/>
                                </a:lnTo>
                                <a:lnTo>
                                  <a:pt x="780" y="6323"/>
                                </a:lnTo>
                                <a:lnTo>
                                  <a:pt x="943" y="6147"/>
                                </a:lnTo>
                                <a:lnTo>
                                  <a:pt x="1194" y="5862"/>
                                </a:lnTo>
                                <a:lnTo>
                                  <a:pt x="1437" y="5572"/>
                                </a:lnTo>
                                <a:lnTo>
                                  <a:pt x="1673" y="5277"/>
                                </a:lnTo>
                                <a:lnTo>
                                  <a:pt x="2048" y="4774"/>
                                </a:lnTo>
                                <a:lnTo>
                                  <a:pt x="2403" y="4258"/>
                                </a:lnTo>
                                <a:lnTo>
                                  <a:pt x="2737" y="3730"/>
                                </a:lnTo>
                                <a:lnTo>
                                  <a:pt x="3052" y="3190"/>
                                </a:lnTo>
                                <a:lnTo>
                                  <a:pt x="3346" y="2639"/>
                                </a:lnTo>
                                <a:lnTo>
                                  <a:pt x="3620" y="2077"/>
                                </a:lnTo>
                                <a:lnTo>
                                  <a:pt x="3873" y="1506"/>
                                </a:lnTo>
                                <a:lnTo>
                                  <a:pt x="4022" y="1137"/>
                                </a:lnTo>
                                <a:lnTo>
                                  <a:pt x="4022" y="0"/>
                                </a:lnTo>
                                <a:close/>
                              </a:path>
                            </a:pathLst>
                          </a:custGeom>
                          <a:solidFill>
                            <a:srgbClr val="ED18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A50622" id="Group 50" o:spid="_x0000_s1026" style="position:absolute;margin-left:100.55pt;margin-top:3.1pt;width:240.05pt;height:113.1pt;z-index:251675648" coordorigin="4397,5583" coordsize="4022,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">
                <v:shape id="Freeform 51" o:spid="_x0000_s1027" style="position:absolute;left:4397;top:5583;width:4022;height:6322;visibility:visible;mso-wrap-style:square;v-text-anchor:top" coordsize="4022,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" path="m4022,l3832,502r-247,590l3319,1673r-285,570l2728,2800r-325,545l2059,3876r-364,515l1311,4890,907,5372,655,5653,395,5929,129,6198,,6323r780,l943,6147r251,-285l1437,5572r236,-295l2048,4774r355,-516l2737,3730r315,-540l3346,2639r274,-562l3873,1506r149,-369l4022,xe" fillcolor="#ed1849" stroked="f">
                  <v:path arrowok="t" o:connecttype="custom" o:connectlocs="4022,5583;3832,6085;3585,6675;3319,7256;3034,7826;2728,8383;2403,8928;2059,9459;1695,9974;1311,10473;907,10955;655,11236;395,11512;129,11781;0,11906;780,11906;943,11730;1194,11445;1437,11155;1673,10860;2048,10357;2403,9841;2737,9313;3052,8773;3346,8222;3620,7660;3873,7089;4022,6720;4022,5583" o:connectangles="0,0,0,0,0,0,0,0,0,0,0,0,0,0,0,0,0,0,0,0,0,0,0,0,0,0,0,0,0"/>
                </v:shape>
              </v:group>
            </w:pict>
          </mc:Fallback>
        </mc:AlternateContent>
      </w:r>
    </w:p>
    <w:p w:rsidR="00F22438" w:rsidRDefault="0074554A">
      <w:r>
        <w:rPr>
          <w:noProof/>
          <w:lang w:eastAsia="en-GB"/>
        </w:rPr>
        <w:lastRenderedPageBreak/>
        <mc:AlternateContent>
          <mc:Choice Requires="wpg">
            <w:drawing>
              <wp:anchor distT="0" distB="0" distL="114300" distR="114300" simplePos="0" relativeHeight="251664384" behindDoc="1" locked="0" layoutInCell="1" allowOverlap="1" wp14:anchorId="73B5D74E" wp14:editId="2211CC97">
                <wp:simplePos x="0" y="0"/>
                <wp:positionH relativeFrom="column">
                  <wp:posOffset>-1071059</wp:posOffset>
                </wp:positionH>
                <wp:positionV relativeFrom="paragraph">
                  <wp:posOffset>-360680</wp:posOffset>
                </wp:positionV>
                <wp:extent cx="4658995" cy="1438910"/>
                <wp:effectExtent l="0" t="0" r="8255" b="8890"/>
                <wp:wrapTopAndBottom/>
                <wp:docPr id="4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995" cy="1438910"/>
                          <a:chOff x="0" y="1657"/>
                          <a:chExt cx="8419" cy="2948"/>
                        </a:xfrm>
                      </wpg:grpSpPr>
                      <wps:wsp>
                        <wps:cNvPr id="42" name="Freeform 69"/>
                        <wps:cNvSpPr>
                          <a:spLocks/>
                        </wps:cNvSpPr>
                        <wps:spPr bwMode="auto">
                          <a:xfrm>
                            <a:off x="0" y="1657"/>
                            <a:ext cx="8419" cy="2948"/>
                          </a:xfrm>
                          <a:custGeom>
                            <a:avLst/>
                            <a:gdLst>
                              <a:gd name="T0" fmla="*/ 8419 w 8419"/>
                              <a:gd name="T1" fmla="+- 0 1657 1657"/>
                              <a:gd name="T2" fmla="*/ 1657 h 2948"/>
                              <a:gd name="T3" fmla="*/ 7871 w 8419"/>
                              <a:gd name="T4" fmla="+- 0 1699 1657"/>
                              <a:gd name="T5" fmla="*/ 1699 h 2948"/>
                              <a:gd name="T6" fmla="*/ 7299 w 8419"/>
                              <a:gd name="T7" fmla="+- 0 1756 1657"/>
                              <a:gd name="T8" fmla="*/ 1756 h 2948"/>
                              <a:gd name="T9" fmla="*/ 6726 w 8419"/>
                              <a:gd name="T10" fmla="+- 0 1826 1657"/>
                              <a:gd name="T11" fmla="*/ 1826 h 2948"/>
                              <a:gd name="T12" fmla="*/ 6152 w 8419"/>
                              <a:gd name="T13" fmla="+- 0 1909 1657"/>
                              <a:gd name="T14" fmla="*/ 1909 h 2948"/>
                              <a:gd name="T15" fmla="*/ 5578 w 8419"/>
                              <a:gd name="T16" fmla="+- 0 2006 1657"/>
                              <a:gd name="T17" fmla="*/ 2006 h 2948"/>
                              <a:gd name="T18" fmla="*/ 5006 w 8419"/>
                              <a:gd name="T19" fmla="+- 0 2117 1657"/>
                              <a:gd name="T20" fmla="*/ 2117 h 2948"/>
                              <a:gd name="T21" fmla="*/ 4437 w 8419"/>
                              <a:gd name="T22" fmla="+- 0 2243 1657"/>
                              <a:gd name="T23" fmla="*/ 2243 h 2948"/>
                              <a:gd name="T24" fmla="*/ 3870 w 8419"/>
                              <a:gd name="T25" fmla="+- 0 2385 1657"/>
                              <a:gd name="T26" fmla="*/ 2385 h 2948"/>
                              <a:gd name="T27" fmla="*/ 3308 w 8419"/>
                              <a:gd name="T28" fmla="+- 0 2543 1657"/>
                              <a:gd name="T29" fmla="*/ 2543 h 2948"/>
                              <a:gd name="T30" fmla="*/ 2752 w 8419"/>
                              <a:gd name="T31" fmla="+- 0 2717 1657"/>
                              <a:gd name="T32" fmla="*/ 2717 h 2948"/>
                              <a:gd name="T33" fmla="*/ 2202 w 8419"/>
                              <a:gd name="T34" fmla="+- 0 2908 1657"/>
                              <a:gd name="T35" fmla="*/ 2908 h 2948"/>
                              <a:gd name="T36" fmla="*/ 1659 w 8419"/>
                              <a:gd name="T37" fmla="+- 0 3116 1657"/>
                              <a:gd name="T38" fmla="*/ 3116 h 2948"/>
                              <a:gd name="T39" fmla="*/ 1125 w 8419"/>
                              <a:gd name="T40" fmla="+- 0 3343 1657"/>
                              <a:gd name="T41" fmla="*/ 3343 h 2948"/>
                              <a:gd name="T42" fmla="*/ 600 w 8419"/>
                              <a:gd name="T43" fmla="+- 0 3588 1657"/>
                              <a:gd name="T44" fmla="*/ 3588 h 2948"/>
                              <a:gd name="T45" fmla="*/ 85 w 8419"/>
                              <a:gd name="T46" fmla="+- 0 3852 1657"/>
                              <a:gd name="T47" fmla="*/ 3852 h 2948"/>
                              <a:gd name="T48" fmla="*/ 0 w 8419"/>
                              <a:gd name="T49" fmla="+- 0 3900 1657"/>
                              <a:gd name="T50" fmla="*/ 3900 h 2948"/>
                              <a:gd name="T51" fmla="*/ 0 w 8419"/>
                              <a:gd name="T52" fmla="+- 0 4605 1657"/>
                              <a:gd name="T53" fmla="*/ 4605 h 2948"/>
                              <a:gd name="T54" fmla="*/ 117 w 8419"/>
                              <a:gd name="T55" fmla="+- 0 4532 1657"/>
                              <a:gd name="T56" fmla="*/ 4532 h 2948"/>
                              <a:gd name="T57" fmla="*/ 619 w 8419"/>
                              <a:gd name="T58" fmla="+- 0 4245 1657"/>
                              <a:gd name="T59" fmla="*/ 4245 h 2948"/>
                              <a:gd name="T60" fmla="*/ 1133 w 8419"/>
                              <a:gd name="T61" fmla="+- 0 3977 1657"/>
                              <a:gd name="T62" fmla="*/ 3977 h 2948"/>
                              <a:gd name="T63" fmla="*/ 1656 w 8419"/>
                              <a:gd name="T64" fmla="+- 0 3727 1657"/>
                              <a:gd name="T65" fmla="*/ 3727 h 2948"/>
                              <a:gd name="T66" fmla="*/ 2189 w 8419"/>
                              <a:gd name="T67" fmla="+- 0 3494 1657"/>
                              <a:gd name="T68" fmla="*/ 3494 h 2948"/>
                              <a:gd name="T69" fmla="*/ 2730 w 8419"/>
                              <a:gd name="T70" fmla="+- 0 3278 1657"/>
                              <a:gd name="T71" fmla="*/ 3278 h 2948"/>
                              <a:gd name="T72" fmla="*/ 3278 w 8419"/>
                              <a:gd name="T73" fmla="+- 0 3080 1657"/>
                              <a:gd name="T74" fmla="*/ 3080 h 2948"/>
                              <a:gd name="T75" fmla="*/ 3833 w 8419"/>
                              <a:gd name="T76" fmla="+- 0 2897 1657"/>
                              <a:gd name="T77" fmla="*/ 2897 h 2948"/>
                              <a:gd name="T78" fmla="*/ 4392 w 8419"/>
                              <a:gd name="T79" fmla="+- 0 2730 1657"/>
                              <a:gd name="T80" fmla="*/ 2730 h 2948"/>
                              <a:gd name="T81" fmla="*/ 4956 w 8419"/>
                              <a:gd name="T82" fmla="+- 0 2579 1657"/>
                              <a:gd name="T83" fmla="*/ 2579 h 2948"/>
                              <a:gd name="T84" fmla="*/ 5522 w 8419"/>
                              <a:gd name="T85" fmla="+- 0 2442 1657"/>
                              <a:gd name="T86" fmla="*/ 2442 h 2948"/>
                              <a:gd name="T87" fmla="*/ 6091 w 8419"/>
                              <a:gd name="T88" fmla="+- 0 2320 1657"/>
                              <a:gd name="T89" fmla="*/ 2320 h 2948"/>
                              <a:gd name="T90" fmla="*/ 6660 w 8419"/>
                              <a:gd name="T91" fmla="+- 0 2211 1657"/>
                              <a:gd name="T92" fmla="*/ 2211 h 2948"/>
                              <a:gd name="T93" fmla="*/ 7230 w 8419"/>
                              <a:gd name="T94" fmla="+- 0 2116 1657"/>
                              <a:gd name="T95" fmla="*/ 2116 h 2948"/>
                              <a:gd name="T96" fmla="*/ 7799 w 8419"/>
                              <a:gd name="T97" fmla="+- 0 2034 1657"/>
                              <a:gd name="T98" fmla="*/ 2034 h 2948"/>
                              <a:gd name="T99" fmla="*/ 8365 w 8419"/>
                              <a:gd name="T100" fmla="+- 0 1964 1657"/>
                              <a:gd name="T101" fmla="*/ 1964 h 2948"/>
                              <a:gd name="T102" fmla="*/ 8419 w 8419"/>
                              <a:gd name="T103" fmla="+- 0 1959 1657"/>
                              <a:gd name="T104" fmla="*/ 1959 h 2948"/>
                              <a:gd name="T105" fmla="*/ 8419 w 8419"/>
                              <a:gd name="T106" fmla="+- 0 1657 1657"/>
                              <a:gd name="T107" fmla="*/ 1657 h 29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8419" h="2948">
                                <a:moveTo>
                                  <a:pt x="8419" y="0"/>
                                </a:moveTo>
                                <a:lnTo>
                                  <a:pt x="7871" y="42"/>
                                </a:lnTo>
                                <a:lnTo>
                                  <a:pt x="7299" y="99"/>
                                </a:lnTo>
                                <a:lnTo>
                                  <a:pt x="6726" y="169"/>
                                </a:lnTo>
                                <a:lnTo>
                                  <a:pt x="6152" y="252"/>
                                </a:lnTo>
                                <a:lnTo>
                                  <a:pt x="5578" y="349"/>
                                </a:lnTo>
                                <a:lnTo>
                                  <a:pt x="5006" y="460"/>
                                </a:lnTo>
                                <a:lnTo>
                                  <a:pt x="4437" y="586"/>
                                </a:lnTo>
                                <a:lnTo>
                                  <a:pt x="3870" y="728"/>
                                </a:lnTo>
                                <a:lnTo>
                                  <a:pt x="3308" y="886"/>
                                </a:lnTo>
                                <a:lnTo>
                                  <a:pt x="2752" y="1060"/>
                                </a:lnTo>
                                <a:lnTo>
                                  <a:pt x="2202" y="1251"/>
                                </a:lnTo>
                                <a:lnTo>
                                  <a:pt x="1659" y="1459"/>
                                </a:lnTo>
                                <a:lnTo>
                                  <a:pt x="1125" y="1686"/>
                                </a:lnTo>
                                <a:lnTo>
                                  <a:pt x="600" y="1931"/>
                                </a:lnTo>
                                <a:lnTo>
                                  <a:pt x="85" y="2195"/>
                                </a:lnTo>
                                <a:lnTo>
                                  <a:pt x="0" y="2243"/>
                                </a:lnTo>
                                <a:lnTo>
                                  <a:pt x="0" y="2948"/>
                                </a:lnTo>
                                <a:lnTo>
                                  <a:pt x="117" y="2875"/>
                                </a:lnTo>
                                <a:lnTo>
                                  <a:pt x="619" y="2588"/>
                                </a:lnTo>
                                <a:lnTo>
                                  <a:pt x="1133" y="2320"/>
                                </a:lnTo>
                                <a:lnTo>
                                  <a:pt x="1656" y="2070"/>
                                </a:lnTo>
                                <a:lnTo>
                                  <a:pt x="2189" y="1837"/>
                                </a:lnTo>
                                <a:lnTo>
                                  <a:pt x="2730" y="1621"/>
                                </a:lnTo>
                                <a:lnTo>
                                  <a:pt x="3278" y="1423"/>
                                </a:lnTo>
                                <a:lnTo>
                                  <a:pt x="3833" y="1240"/>
                                </a:lnTo>
                                <a:lnTo>
                                  <a:pt x="4392" y="1073"/>
                                </a:lnTo>
                                <a:lnTo>
                                  <a:pt x="4956" y="922"/>
                                </a:lnTo>
                                <a:lnTo>
                                  <a:pt x="5522" y="785"/>
                                </a:lnTo>
                                <a:lnTo>
                                  <a:pt x="6091" y="663"/>
                                </a:lnTo>
                                <a:lnTo>
                                  <a:pt x="6660" y="554"/>
                                </a:lnTo>
                                <a:lnTo>
                                  <a:pt x="7230" y="459"/>
                                </a:lnTo>
                                <a:lnTo>
                                  <a:pt x="7799" y="377"/>
                                </a:lnTo>
                                <a:lnTo>
                                  <a:pt x="8365" y="307"/>
                                </a:lnTo>
                                <a:lnTo>
                                  <a:pt x="8419" y="302"/>
                                </a:lnTo>
                                <a:lnTo>
                                  <a:pt x="8419" y="0"/>
                                </a:lnTo>
                              </a:path>
                            </a:pathLst>
                          </a:custGeom>
                          <a:solidFill>
                            <a:srgbClr val="546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90EA7" id="Group 68" o:spid="_x0000_s1026" style="position:absolute;margin-left:-84.35pt;margin-top:-28.4pt;width:366.85pt;height:113.3pt;z-index:-251644928" coordorigin=",1657" coordsize="84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">
                <v:shape id="Freeform 69" o:spid="_x0000_s1027" style="position:absolute;top:1657;width:8419;height:2948;visibility:visible;mso-wrap-style:square;v-text-anchor:top" coordsize="841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" path="m8419,l7871,42,7299,99r-573,70l6152,252r-574,97l5006,460,4437,586,3870,728,3308,886r-556,174l2202,1251r-543,208l1125,1686,600,1931,85,2195,,2243r,705l117,2875,619,2588r514,-268l1656,2070r533,-233l2730,1621r548,-198l3833,1240r559,-167l4956,922,5522,785,6091,663,6660,554r570,-95l7799,377r566,-70l8419,302,8419,e" fillcolor="#546292" stroked="f">
                  <v:path arrowok="t" o:connecttype="custom" o:connectlocs="8419,1657;7871,1699;7299,1756;6726,1826;6152,1909;5578,2006;5006,2117;4437,2243;3870,2385;3308,2543;2752,2717;2202,2908;1659,3116;1125,3343;600,3588;85,3852;0,3900;0,4605;117,4532;619,4245;1133,3977;1656,3727;2189,3494;2730,3278;3278,3080;3833,2897;4392,2730;4956,2579;5522,2442;6091,2320;6660,2211;7230,2116;7799,2034;8365,1964;8419,1959;8419,1657" o:connectangles="0,0,0,0,0,0,0,0,0,0,0,0,0,0,0,0,0,0,0,0,0,0,0,0,0,0,0,0,0,0,0,0,0,0,0,0"/>
                </v:shape>
                <w10:wrap type="topAndBottom"/>
              </v:group>
            </w:pict>
          </mc:Fallback>
        </mc:AlternateContent>
      </w:r>
      <w:r w:rsidR="00422B7F">
        <w:rPr>
          <w:noProof/>
          <w:lang w:eastAsia="en-GB"/>
        </w:rPr>
        <mc:AlternateContent>
          <mc:Choice Requires="wps">
            <w:drawing>
              <wp:anchor distT="0" distB="0" distL="114300" distR="114300" simplePos="0" relativeHeight="251668480" behindDoc="0" locked="0" layoutInCell="1" allowOverlap="1">
                <wp:simplePos x="0" y="0"/>
                <wp:positionH relativeFrom="column">
                  <wp:posOffset>-685614</wp:posOffset>
                </wp:positionH>
                <wp:positionV relativeFrom="paragraph">
                  <wp:posOffset>1070797</wp:posOffset>
                </wp:positionV>
                <wp:extent cx="2178050" cy="1371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78050" cy="1371600"/>
                        </a:xfrm>
                        <a:prstGeom prst="rect">
                          <a:avLst/>
                        </a:prstGeom>
                        <a:solidFill>
                          <a:schemeClr val="lt1"/>
                        </a:solidFill>
                        <a:ln w="6350">
                          <a:noFill/>
                        </a:ln>
                      </wps:spPr>
                      <wps:txbx>
                        <w:txbxContent>
                          <w:p w:rsidR="00422B7F" w:rsidRPr="00012600" w:rsidRDefault="00422B7F" w:rsidP="00422B7F">
                            <w:pPr>
                              <w:rPr>
                                <w:b/>
                                <w:color w:val="FF0000"/>
                              </w:rPr>
                            </w:pPr>
                            <w:r w:rsidRPr="00012600">
                              <w:rPr>
                                <w:b/>
                                <w:color w:val="FF0000"/>
                              </w:rPr>
                              <w:t>Contact Details</w:t>
                            </w:r>
                          </w:p>
                          <w:p w:rsidR="00422B7F" w:rsidRDefault="00422B7F" w:rsidP="00623753">
                            <w:pPr>
                              <w:rPr>
                                <w:b/>
                              </w:rPr>
                            </w:pPr>
                          </w:p>
                          <w:p w:rsidR="00623753" w:rsidRDefault="00623753" w:rsidP="00623753">
                            <w:pPr>
                              <w:rPr>
                                <w:b/>
                              </w:rPr>
                            </w:pPr>
                            <w:r w:rsidRPr="008336B3">
                              <w:rPr>
                                <w:b/>
                              </w:rPr>
                              <w:t>A</w:t>
                            </w:r>
                            <w:r>
                              <w:rPr>
                                <w:b/>
                              </w:rPr>
                              <w:t>berdeen</w:t>
                            </w:r>
                            <w:r>
                              <w:rPr>
                                <w:b/>
                              </w:rPr>
                              <w:tab/>
                            </w:r>
                            <w:r>
                              <w:rPr>
                                <w:b/>
                              </w:rPr>
                              <w:tab/>
                            </w:r>
                          </w:p>
                          <w:p w:rsidR="00623753" w:rsidRDefault="00623753" w:rsidP="00623753">
                            <w:r>
                              <w:t>21 John Street</w:t>
                            </w:r>
                          </w:p>
                          <w:p w:rsidR="00623753" w:rsidRDefault="00623753" w:rsidP="00623753">
                            <w:pPr>
                              <w:ind w:left="2880" w:hanging="2880"/>
                            </w:pPr>
                            <w:r>
                              <w:t>Aberdeen</w:t>
                            </w:r>
                          </w:p>
                          <w:p w:rsidR="00623753" w:rsidRDefault="00623753" w:rsidP="00623753">
                            <w:r>
                              <w:t>AB25 1BT</w:t>
                            </w:r>
                          </w:p>
                          <w:p w:rsidR="00623753" w:rsidRDefault="00623753" w:rsidP="00623753"/>
                          <w:p w:rsidR="00623753" w:rsidRPr="00C77A8A" w:rsidRDefault="00623753" w:rsidP="00623753">
                            <w:pPr>
                              <w:rPr>
                                <w:sz w:val="24"/>
                              </w:rPr>
                            </w:pPr>
                          </w:p>
                          <w:p w:rsidR="00623753" w:rsidRDefault="00623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31" type="#_x0000_t202" style="position:absolute;margin-left:-54pt;margin-top:84.3pt;width:171.5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" fillcolor="white [3201]" stroked="f" strokeweight=".5pt">
                <v:textbox>
                  <w:txbxContent>
                    <w:p w:rsidR="00422B7F" w:rsidRPr="00012600" w:rsidRDefault="00422B7F" w:rsidP="00422B7F">
                      <w:pPr>
                        <w:rPr>
                          <w:b/>
                          <w:color w:val="FF0000"/>
                        </w:rPr>
                      </w:pPr>
                      <w:r w:rsidRPr="00012600">
                        <w:rPr>
                          <w:b/>
                          <w:color w:val="FF0000"/>
                        </w:rPr>
                        <w:t>Contact Details</w:t>
                      </w:r>
                    </w:p>
                    <w:p w:rsidR="00422B7F" w:rsidRDefault="00422B7F" w:rsidP="00623753">
                      <w:pPr>
                        <w:rPr>
                          <w:b/>
                        </w:rPr>
                      </w:pPr>
                    </w:p>
                    <w:p w:rsidR="00623753" w:rsidRDefault="00623753" w:rsidP="00623753">
                      <w:pPr>
                        <w:rPr>
                          <w:b/>
                        </w:rPr>
                      </w:pPr>
                      <w:r w:rsidRPr="008336B3">
                        <w:rPr>
                          <w:b/>
                        </w:rPr>
                        <w:t>A</w:t>
                      </w:r>
                      <w:r>
                        <w:rPr>
                          <w:b/>
                        </w:rPr>
                        <w:t>berdeen</w:t>
                      </w:r>
                      <w:r>
                        <w:rPr>
                          <w:b/>
                        </w:rPr>
                        <w:tab/>
                      </w:r>
                      <w:r>
                        <w:rPr>
                          <w:b/>
                        </w:rPr>
                        <w:tab/>
                      </w:r>
                    </w:p>
                    <w:p w:rsidR="00623753" w:rsidRDefault="00623753" w:rsidP="00623753">
                      <w:r>
                        <w:t>21 John Street</w:t>
                      </w:r>
                    </w:p>
                    <w:p w:rsidR="00623753" w:rsidRDefault="00623753" w:rsidP="00623753">
                      <w:pPr>
                        <w:ind w:left="2880" w:hanging="2880"/>
                      </w:pPr>
                      <w:r>
                        <w:t>Aberdeen</w:t>
                      </w:r>
                    </w:p>
                    <w:p w:rsidR="00623753" w:rsidRDefault="00623753" w:rsidP="00623753">
                      <w:r>
                        <w:t>AB25 1BT</w:t>
                      </w:r>
                    </w:p>
                    <w:p w:rsidR="00623753" w:rsidRDefault="00623753" w:rsidP="00623753"/>
                    <w:p w:rsidR="00623753" w:rsidRPr="00C77A8A" w:rsidRDefault="00623753" w:rsidP="00623753">
                      <w:pPr>
                        <w:rPr>
                          <w:sz w:val="24"/>
                        </w:rPr>
                      </w:pPr>
                    </w:p>
                    <w:p w:rsidR="00623753" w:rsidRDefault="00623753"/>
                  </w:txbxContent>
                </v:textbox>
              </v:shape>
            </w:pict>
          </mc:Fallback>
        </mc:AlternateContent>
      </w:r>
    </w:p>
    <w:p w:rsidR="00F22438" w:rsidRDefault="009A58D0">
      <w:r>
        <w:rPr>
          <w:noProof/>
          <w:lang w:eastAsia="en-GB"/>
        </w:rPr>
        <mc:AlternateContent>
          <mc:Choice Requires="wps">
            <w:drawing>
              <wp:anchor distT="0" distB="0" distL="114300" distR="114300" simplePos="0" relativeHeight="251669504" behindDoc="0" locked="0" layoutInCell="1" allowOverlap="1" wp14:anchorId="23004BFE" wp14:editId="5D7014BB">
                <wp:simplePos x="0" y="0"/>
                <wp:positionH relativeFrom="column">
                  <wp:posOffset>1715135</wp:posOffset>
                </wp:positionH>
                <wp:positionV relativeFrom="paragraph">
                  <wp:posOffset>197485</wp:posOffset>
                </wp:positionV>
                <wp:extent cx="1804670" cy="1102995"/>
                <wp:effectExtent l="0" t="0" r="5080" b="1905"/>
                <wp:wrapNone/>
                <wp:docPr id="2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10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B7F" w:rsidRPr="008336B3" w:rsidRDefault="00422B7F" w:rsidP="00422B7F">
                            <w:pPr>
                              <w:rPr>
                                <w:b/>
                              </w:rPr>
                            </w:pPr>
                            <w:r w:rsidRPr="008336B3">
                              <w:rPr>
                                <w:b/>
                              </w:rPr>
                              <w:t>Elgin</w:t>
                            </w:r>
                          </w:p>
                          <w:p w:rsidR="00422B7F" w:rsidRDefault="00422B7F" w:rsidP="00422B7F">
                            <w:r>
                              <w:t>Elizabeth House</w:t>
                            </w:r>
                          </w:p>
                          <w:p w:rsidR="00422B7F" w:rsidRDefault="00422B7F" w:rsidP="00422B7F">
                            <w:r>
                              <w:t>10 Victoria Crescent</w:t>
                            </w:r>
                          </w:p>
                          <w:p w:rsidR="00422B7F" w:rsidRDefault="00422B7F" w:rsidP="00422B7F">
                            <w:r>
                              <w:t>Elgin</w:t>
                            </w:r>
                          </w:p>
                          <w:p w:rsidR="00422B7F" w:rsidRDefault="00422B7F" w:rsidP="00422B7F">
                            <w:r>
                              <w:t>IV30 1RQ</w:t>
                            </w:r>
                          </w:p>
                          <w:p w:rsidR="00422B7F" w:rsidRDefault="00422B7F" w:rsidP="00422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35.05pt;margin-top:15.55pt;width:142.1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" stroked="f">
                <v:textbox>
                  <w:txbxContent>
                    <w:p w:rsidR="00422B7F" w:rsidRPr="008336B3" w:rsidRDefault="00422B7F" w:rsidP="00422B7F">
                      <w:pPr>
                        <w:rPr>
                          <w:b/>
                        </w:rPr>
                      </w:pPr>
                      <w:r w:rsidRPr="008336B3">
                        <w:rPr>
                          <w:b/>
                        </w:rPr>
                        <w:t>Elgin</w:t>
                      </w:r>
                    </w:p>
                    <w:p w:rsidR="00422B7F" w:rsidRDefault="00422B7F" w:rsidP="00422B7F">
                      <w:r>
                        <w:t>Elizabeth House</w:t>
                      </w:r>
                    </w:p>
                    <w:p w:rsidR="00422B7F" w:rsidRDefault="00422B7F" w:rsidP="00422B7F">
                      <w:r>
                        <w:t>10 Victoria Crescent</w:t>
                      </w:r>
                    </w:p>
                    <w:p w:rsidR="00422B7F" w:rsidRDefault="00422B7F" w:rsidP="00422B7F">
                      <w:r>
                        <w:t>Elgin</w:t>
                      </w:r>
                    </w:p>
                    <w:p w:rsidR="00422B7F" w:rsidRDefault="00422B7F" w:rsidP="00422B7F">
                      <w:r>
                        <w:t>IV30 1RQ</w:t>
                      </w:r>
                    </w:p>
                    <w:p w:rsidR="00422B7F" w:rsidRDefault="00422B7F" w:rsidP="00422B7F"/>
                  </w:txbxContent>
                </v:textbox>
              </v:shape>
            </w:pict>
          </mc:Fallback>
        </mc:AlternateContent>
      </w:r>
    </w:p>
    <w:p w:rsidR="00F22438" w:rsidRDefault="00422B7F" w:rsidP="00422B7F">
      <w:pPr>
        <w:tabs>
          <w:tab w:val="left" w:pos="3501"/>
        </w:tabs>
      </w:pPr>
      <w:r>
        <w:tab/>
      </w:r>
    </w:p>
    <w:p w:rsidR="00F22438" w:rsidRDefault="00F22438"/>
    <w:p w:rsidR="00F22438" w:rsidRDefault="00F22438"/>
    <w:p w:rsidR="00380DD4" w:rsidRDefault="008B70E7">
      <w:r>
        <w:rPr>
          <w:noProof/>
          <w:lang w:eastAsia="en-GB"/>
        </w:rPr>
        <mc:AlternateContent>
          <mc:Choice Requires="wpg">
            <w:drawing>
              <wp:anchor distT="0" distB="0" distL="114300" distR="114300" simplePos="0" relativeHeight="251652096" behindDoc="1" locked="0" layoutInCell="1" allowOverlap="1" wp14:anchorId="1039A714" wp14:editId="0ECB51E8">
                <wp:simplePos x="0" y="0"/>
                <wp:positionH relativeFrom="column">
                  <wp:posOffset>5341620</wp:posOffset>
                </wp:positionH>
                <wp:positionV relativeFrom="paragraph">
                  <wp:posOffset>31115</wp:posOffset>
                </wp:positionV>
                <wp:extent cx="811530" cy="862965"/>
                <wp:effectExtent l="7620" t="2540" r="0" b="1270"/>
                <wp:wrapNone/>
                <wp:docPr id="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862965"/>
                          <a:chOff x="9962" y="12080"/>
                          <a:chExt cx="1278" cy="1359"/>
                        </a:xfrm>
                      </wpg:grpSpPr>
                      <wpg:grpSp>
                        <wpg:cNvPr id="12" name="Group 37"/>
                        <wpg:cNvGrpSpPr>
                          <a:grpSpLocks/>
                        </wpg:cNvGrpSpPr>
                        <wpg:grpSpPr bwMode="auto">
                          <a:xfrm>
                            <a:off x="10938" y="12196"/>
                            <a:ext cx="205" cy="76"/>
                            <a:chOff x="7748" y="10648"/>
                            <a:chExt cx="149" cy="53"/>
                          </a:xfrm>
                        </wpg:grpSpPr>
                        <wps:wsp>
                          <wps:cNvPr id="13" name="Freeform 38"/>
                          <wps:cNvSpPr>
                            <a:spLocks/>
                          </wps:cNvSpPr>
                          <wps:spPr bwMode="auto">
                            <a:xfrm>
                              <a:off x="7748" y="10648"/>
                              <a:ext cx="149" cy="53"/>
                            </a:xfrm>
                            <a:custGeom>
                              <a:avLst/>
                              <a:gdLst>
                                <a:gd name="T0" fmla="+- 0 7897 7748"/>
                                <a:gd name="T1" fmla="*/ T0 w 149"/>
                                <a:gd name="T2" fmla="+- 0 10648 10648"/>
                                <a:gd name="T3" fmla="*/ 10648 h 53"/>
                                <a:gd name="T4" fmla="+- 0 7751 7748"/>
                                <a:gd name="T5" fmla="*/ T4 w 149"/>
                                <a:gd name="T6" fmla="+- 0 10648 10648"/>
                                <a:gd name="T7" fmla="*/ 10648 h 53"/>
                                <a:gd name="T8" fmla="+- 0 7750 7748"/>
                                <a:gd name="T9" fmla="*/ T8 w 149"/>
                                <a:gd name="T10" fmla="+- 0 10668 10648"/>
                                <a:gd name="T11" fmla="*/ 10668 h 53"/>
                                <a:gd name="T12" fmla="+- 0 7748 7748"/>
                                <a:gd name="T13" fmla="*/ T12 w 149"/>
                                <a:gd name="T14" fmla="+- 0 10688 10648"/>
                                <a:gd name="T15" fmla="*/ 10688 h 53"/>
                                <a:gd name="T16" fmla="+- 0 7748 7748"/>
                                <a:gd name="T17" fmla="*/ T16 w 149"/>
                                <a:gd name="T18" fmla="+- 0 10696 10648"/>
                                <a:gd name="T19" fmla="*/ 10696 h 53"/>
                                <a:gd name="T20" fmla="+- 0 7787 7748"/>
                                <a:gd name="T21" fmla="*/ T20 w 149"/>
                                <a:gd name="T22" fmla="+- 0 10696 10648"/>
                                <a:gd name="T23" fmla="*/ 10696 h 53"/>
                                <a:gd name="T24" fmla="+- 0 7807 7748"/>
                                <a:gd name="T25" fmla="*/ T24 w 149"/>
                                <a:gd name="T26" fmla="+- 0 10697 10648"/>
                                <a:gd name="T27" fmla="*/ 10697 h 53"/>
                                <a:gd name="T28" fmla="+- 0 7827 7748"/>
                                <a:gd name="T29" fmla="*/ T28 w 149"/>
                                <a:gd name="T30" fmla="+- 0 10697 10648"/>
                                <a:gd name="T31" fmla="*/ 10697 h 53"/>
                                <a:gd name="T32" fmla="+- 0 7847 7748"/>
                                <a:gd name="T33" fmla="*/ T32 w 149"/>
                                <a:gd name="T34" fmla="+- 0 10698 10648"/>
                                <a:gd name="T35" fmla="*/ 10698 h 53"/>
                                <a:gd name="T36" fmla="+- 0 7867 7748"/>
                                <a:gd name="T37" fmla="*/ T36 w 149"/>
                                <a:gd name="T38" fmla="+- 0 10700 10648"/>
                                <a:gd name="T39" fmla="*/ 10700 h 53"/>
                                <a:gd name="T40" fmla="+- 0 7888 7748"/>
                                <a:gd name="T41" fmla="*/ T40 w 149"/>
                                <a:gd name="T42" fmla="+- 0 10701 10648"/>
                                <a:gd name="T43" fmla="*/ 10701 h 53"/>
                                <a:gd name="T44" fmla="+- 0 7897 7748"/>
                                <a:gd name="T45" fmla="*/ T44 w 149"/>
                                <a:gd name="T46" fmla="+- 0 10648 10648"/>
                                <a:gd name="T47" fmla="*/ 1064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9" h="53">
                                  <a:moveTo>
                                    <a:pt x="149" y="0"/>
                                  </a:moveTo>
                                  <a:lnTo>
                                    <a:pt x="3" y="0"/>
                                  </a:lnTo>
                                  <a:lnTo>
                                    <a:pt x="2" y="20"/>
                                  </a:lnTo>
                                  <a:lnTo>
                                    <a:pt x="0" y="40"/>
                                  </a:lnTo>
                                  <a:lnTo>
                                    <a:pt x="0" y="48"/>
                                  </a:lnTo>
                                  <a:lnTo>
                                    <a:pt x="39" y="48"/>
                                  </a:lnTo>
                                  <a:lnTo>
                                    <a:pt x="59" y="49"/>
                                  </a:lnTo>
                                  <a:lnTo>
                                    <a:pt x="79" y="49"/>
                                  </a:lnTo>
                                  <a:lnTo>
                                    <a:pt x="99" y="50"/>
                                  </a:lnTo>
                                  <a:lnTo>
                                    <a:pt x="119" y="52"/>
                                  </a:lnTo>
                                  <a:lnTo>
                                    <a:pt x="140" y="53"/>
                                  </a:lnTo>
                                  <a:lnTo>
                                    <a:pt x="149"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9"/>
                        <wpg:cNvGrpSpPr>
                          <a:grpSpLocks/>
                        </wpg:cNvGrpSpPr>
                        <wpg:grpSpPr bwMode="auto">
                          <a:xfrm>
                            <a:off x="10077" y="12196"/>
                            <a:ext cx="812" cy="300"/>
                            <a:chOff x="7120" y="10648"/>
                            <a:chExt cx="592" cy="209"/>
                          </a:xfrm>
                        </wpg:grpSpPr>
                        <wps:wsp>
                          <wps:cNvPr id="15" name="Freeform 40"/>
                          <wps:cNvSpPr>
                            <a:spLocks/>
                          </wps:cNvSpPr>
                          <wps:spPr bwMode="auto">
                            <a:xfrm>
                              <a:off x="7120" y="10648"/>
                              <a:ext cx="592" cy="209"/>
                            </a:xfrm>
                            <a:custGeom>
                              <a:avLst/>
                              <a:gdLst>
                                <a:gd name="T0" fmla="+- 0 7120 7120"/>
                                <a:gd name="T1" fmla="*/ T0 w 592"/>
                                <a:gd name="T2" fmla="+- 0 10648 10648"/>
                                <a:gd name="T3" fmla="*/ 10648 h 209"/>
                                <a:gd name="T4" fmla="+- 0 7120 7120"/>
                                <a:gd name="T5" fmla="*/ T4 w 592"/>
                                <a:gd name="T6" fmla="+- 0 10857 10648"/>
                                <a:gd name="T7" fmla="*/ 10857 h 209"/>
                                <a:gd name="T8" fmla="+- 0 7148 7120"/>
                                <a:gd name="T9" fmla="*/ T8 w 592"/>
                                <a:gd name="T10" fmla="+- 0 10841 10648"/>
                                <a:gd name="T11" fmla="*/ 10841 h 209"/>
                                <a:gd name="T12" fmla="+- 0 7175 7120"/>
                                <a:gd name="T13" fmla="*/ T12 w 592"/>
                                <a:gd name="T14" fmla="+- 0 10826 10648"/>
                                <a:gd name="T15" fmla="*/ 10826 h 209"/>
                                <a:gd name="T16" fmla="+- 0 7231 7120"/>
                                <a:gd name="T17" fmla="*/ T16 w 592"/>
                                <a:gd name="T18" fmla="+- 0 10799 10648"/>
                                <a:gd name="T19" fmla="*/ 10799 h 209"/>
                                <a:gd name="T20" fmla="+- 0 7288 7120"/>
                                <a:gd name="T21" fmla="*/ T20 w 592"/>
                                <a:gd name="T22" fmla="+- 0 10775 10648"/>
                                <a:gd name="T23" fmla="*/ 10775 h 209"/>
                                <a:gd name="T24" fmla="+- 0 7345 7120"/>
                                <a:gd name="T25" fmla="*/ T24 w 592"/>
                                <a:gd name="T26" fmla="+- 0 10756 10648"/>
                                <a:gd name="T27" fmla="*/ 10756 h 209"/>
                                <a:gd name="T28" fmla="+- 0 7430 7120"/>
                                <a:gd name="T29" fmla="*/ T28 w 592"/>
                                <a:gd name="T30" fmla="+- 0 10733 10648"/>
                                <a:gd name="T31" fmla="*/ 10733 h 209"/>
                                <a:gd name="T32" fmla="+- 0 7512 7120"/>
                                <a:gd name="T33" fmla="*/ T32 w 592"/>
                                <a:gd name="T34" fmla="+- 0 10717 10648"/>
                                <a:gd name="T35" fmla="*/ 10717 h 209"/>
                                <a:gd name="T36" fmla="+- 0 7590 7120"/>
                                <a:gd name="T37" fmla="*/ T36 w 592"/>
                                <a:gd name="T38" fmla="+- 0 10706 10648"/>
                                <a:gd name="T39" fmla="*/ 10706 h 209"/>
                                <a:gd name="T40" fmla="+- 0 7661 7120"/>
                                <a:gd name="T41" fmla="*/ T40 w 592"/>
                                <a:gd name="T42" fmla="+- 0 10700 10648"/>
                                <a:gd name="T43" fmla="*/ 10700 h 209"/>
                                <a:gd name="T44" fmla="+- 0 7700 7120"/>
                                <a:gd name="T45" fmla="*/ T44 w 592"/>
                                <a:gd name="T46" fmla="+- 0 10697 10648"/>
                                <a:gd name="T47" fmla="*/ 10697 h 209"/>
                                <a:gd name="T48" fmla="+- 0 7708 7120"/>
                                <a:gd name="T49" fmla="*/ T48 w 592"/>
                                <a:gd name="T50" fmla="+- 0 10678 10648"/>
                                <a:gd name="T51" fmla="*/ 10678 h 209"/>
                                <a:gd name="T52" fmla="+- 0 7712 7120"/>
                                <a:gd name="T53" fmla="*/ T52 w 592"/>
                                <a:gd name="T54" fmla="+- 0 10659 10648"/>
                                <a:gd name="T55" fmla="*/ 10659 h 209"/>
                                <a:gd name="T56" fmla="+- 0 7120 7120"/>
                                <a:gd name="T57" fmla="*/ T56 w 592"/>
                                <a:gd name="T58" fmla="+- 0 10648 10648"/>
                                <a:gd name="T59" fmla="*/ 1064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2" h="209">
                                  <a:moveTo>
                                    <a:pt x="0" y="0"/>
                                  </a:moveTo>
                                  <a:lnTo>
                                    <a:pt x="0" y="209"/>
                                  </a:lnTo>
                                  <a:lnTo>
                                    <a:pt x="28" y="193"/>
                                  </a:lnTo>
                                  <a:lnTo>
                                    <a:pt x="55" y="178"/>
                                  </a:lnTo>
                                  <a:lnTo>
                                    <a:pt x="111" y="151"/>
                                  </a:lnTo>
                                  <a:lnTo>
                                    <a:pt x="168" y="127"/>
                                  </a:lnTo>
                                  <a:lnTo>
                                    <a:pt x="225" y="108"/>
                                  </a:lnTo>
                                  <a:lnTo>
                                    <a:pt x="310" y="85"/>
                                  </a:lnTo>
                                  <a:lnTo>
                                    <a:pt x="392" y="69"/>
                                  </a:lnTo>
                                  <a:lnTo>
                                    <a:pt x="470" y="58"/>
                                  </a:lnTo>
                                  <a:lnTo>
                                    <a:pt x="541" y="52"/>
                                  </a:lnTo>
                                  <a:lnTo>
                                    <a:pt x="580" y="49"/>
                                  </a:lnTo>
                                  <a:lnTo>
                                    <a:pt x="588" y="30"/>
                                  </a:lnTo>
                                  <a:lnTo>
                                    <a:pt x="592" y="11"/>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1"/>
                        <wpg:cNvGrpSpPr>
                          <a:grpSpLocks/>
                        </wpg:cNvGrpSpPr>
                        <wpg:grpSpPr bwMode="auto">
                          <a:xfrm>
                            <a:off x="10077" y="12330"/>
                            <a:ext cx="796" cy="984"/>
                            <a:chOff x="7120" y="10741"/>
                            <a:chExt cx="580" cy="685"/>
                          </a:xfrm>
                        </wpg:grpSpPr>
                        <wps:wsp>
                          <wps:cNvPr id="17" name="Freeform 42"/>
                          <wps:cNvSpPr>
                            <a:spLocks/>
                          </wps:cNvSpPr>
                          <wps:spPr bwMode="auto">
                            <a:xfrm>
                              <a:off x="7120" y="10741"/>
                              <a:ext cx="580" cy="685"/>
                            </a:xfrm>
                            <a:custGeom>
                              <a:avLst/>
                              <a:gdLst>
                                <a:gd name="T0" fmla="+- 0 7701 7120"/>
                                <a:gd name="T1" fmla="*/ T0 w 580"/>
                                <a:gd name="T2" fmla="+- 0 10741 10741"/>
                                <a:gd name="T3" fmla="*/ 10741 h 685"/>
                                <a:gd name="T4" fmla="+- 0 7637 7120"/>
                                <a:gd name="T5" fmla="*/ T4 w 580"/>
                                <a:gd name="T6" fmla="+- 0 10747 10741"/>
                                <a:gd name="T7" fmla="*/ 10747 h 685"/>
                                <a:gd name="T8" fmla="+- 0 7562 7120"/>
                                <a:gd name="T9" fmla="*/ T8 w 580"/>
                                <a:gd name="T10" fmla="+- 0 10759 10741"/>
                                <a:gd name="T11" fmla="*/ 10759 h 685"/>
                                <a:gd name="T12" fmla="+- 0 7482 7120"/>
                                <a:gd name="T13" fmla="*/ T12 w 580"/>
                                <a:gd name="T14" fmla="+- 0 10776 10741"/>
                                <a:gd name="T15" fmla="*/ 10776 h 685"/>
                                <a:gd name="T16" fmla="+- 0 7398 7120"/>
                                <a:gd name="T17" fmla="*/ T16 w 580"/>
                                <a:gd name="T18" fmla="+- 0 10799 10741"/>
                                <a:gd name="T19" fmla="*/ 10799 h 685"/>
                                <a:gd name="T20" fmla="+- 0 7341 7120"/>
                                <a:gd name="T21" fmla="*/ T20 w 580"/>
                                <a:gd name="T22" fmla="+- 0 10818 10741"/>
                                <a:gd name="T23" fmla="*/ 10818 h 685"/>
                                <a:gd name="T24" fmla="+- 0 7284 7120"/>
                                <a:gd name="T25" fmla="*/ T24 w 580"/>
                                <a:gd name="T26" fmla="+- 0 10841 10741"/>
                                <a:gd name="T27" fmla="*/ 10841 h 685"/>
                                <a:gd name="T28" fmla="+- 0 7228 7120"/>
                                <a:gd name="T29" fmla="*/ T28 w 580"/>
                                <a:gd name="T30" fmla="+- 0 10868 10741"/>
                                <a:gd name="T31" fmla="*/ 10868 h 685"/>
                                <a:gd name="T32" fmla="+- 0 7173 7120"/>
                                <a:gd name="T33" fmla="*/ T32 w 580"/>
                                <a:gd name="T34" fmla="+- 0 10899 10741"/>
                                <a:gd name="T35" fmla="*/ 10899 h 685"/>
                                <a:gd name="T36" fmla="+- 0 7120 7120"/>
                                <a:gd name="T37" fmla="*/ T36 w 580"/>
                                <a:gd name="T38" fmla="+- 0 10934 10741"/>
                                <a:gd name="T39" fmla="*/ 10934 h 685"/>
                                <a:gd name="T40" fmla="+- 0 7120 7120"/>
                                <a:gd name="T41" fmla="*/ T40 w 580"/>
                                <a:gd name="T42" fmla="+- 0 11425 10741"/>
                                <a:gd name="T43" fmla="*/ 11425 h 685"/>
                                <a:gd name="T44" fmla="+- 0 7252 7120"/>
                                <a:gd name="T45" fmla="*/ T44 w 580"/>
                                <a:gd name="T46" fmla="+- 0 11425 10741"/>
                                <a:gd name="T47" fmla="*/ 11425 h 685"/>
                                <a:gd name="T48" fmla="+- 0 7269 7120"/>
                                <a:gd name="T49" fmla="*/ T48 w 580"/>
                                <a:gd name="T50" fmla="+- 0 11415 10741"/>
                                <a:gd name="T51" fmla="*/ 11415 h 685"/>
                                <a:gd name="T52" fmla="+- 0 7334 7120"/>
                                <a:gd name="T53" fmla="*/ T52 w 580"/>
                                <a:gd name="T54" fmla="+- 0 11371 10741"/>
                                <a:gd name="T55" fmla="*/ 11371 h 685"/>
                                <a:gd name="T56" fmla="+- 0 7381 7120"/>
                                <a:gd name="T57" fmla="*/ T56 w 580"/>
                                <a:gd name="T58" fmla="+- 0 11334 10741"/>
                                <a:gd name="T59" fmla="*/ 11334 h 685"/>
                                <a:gd name="T60" fmla="+- 0 7425 7120"/>
                                <a:gd name="T61" fmla="*/ T60 w 580"/>
                                <a:gd name="T62" fmla="+- 0 11292 10741"/>
                                <a:gd name="T63" fmla="*/ 11292 h 685"/>
                                <a:gd name="T64" fmla="+- 0 7468 7120"/>
                                <a:gd name="T65" fmla="*/ T64 w 580"/>
                                <a:gd name="T66" fmla="+- 0 11247 10741"/>
                                <a:gd name="T67" fmla="*/ 11247 h 685"/>
                                <a:gd name="T68" fmla="+- 0 7518 7120"/>
                                <a:gd name="T69" fmla="*/ T68 w 580"/>
                                <a:gd name="T70" fmla="+- 0 11184 10741"/>
                                <a:gd name="T71" fmla="*/ 11184 h 685"/>
                                <a:gd name="T72" fmla="+- 0 7563 7120"/>
                                <a:gd name="T73" fmla="*/ T72 w 580"/>
                                <a:gd name="T74" fmla="+- 0 11116 10741"/>
                                <a:gd name="T75" fmla="*/ 11116 h 685"/>
                                <a:gd name="T76" fmla="+- 0 7603 7120"/>
                                <a:gd name="T77" fmla="*/ T76 w 580"/>
                                <a:gd name="T78" fmla="+- 0 11042 10741"/>
                                <a:gd name="T79" fmla="*/ 11042 h 685"/>
                                <a:gd name="T80" fmla="+- 0 7637 7120"/>
                                <a:gd name="T81" fmla="*/ T80 w 580"/>
                                <a:gd name="T82" fmla="+- 0 10965 10741"/>
                                <a:gd name="T83" fmla="*/ 10965 h 685"/>
                                <a:gd name="T84" fmla="+- 0 7666 7120"/>
                                <a:gd name="T85" fmla="*/ T84 w 580"/>
                                <a:gd name="T86" fmla="+- 0 10883 10741"/>
                                <a:gd name="T87" fmla="*/ 10883 h 685"/>
                                <a:gd name="T88" fmla="+- 0 7689 7120"/>
                                <a:gd name="T89" fmla="*/ T88 w 580"/>
                                <a:gd name="T90" fmla="+- 0 10799 10741"/>
                                <a:gd name="T91" fmla="*/ 10799 h 685"/>
                                <a:gd name="T92" fmla="+- 0 7701 7120"/>
                                <a:gd name="T93" fmla="*/ T92 w 580"/>
                                <a:gd name="T94" fmla="+- 0 10741 10741"/>
                                <a:gd name="T95" fmla="*/ 107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80" h="685">
                                  <a:moveTo>
                                    <a:pt x="581" y="0"/>
                                  </a:moveTo>
                                  <a:lnTo>
                                    <a:pt x="517" y="6"/>
                                  </a:lnTo>
                                  <a:lnTo>
                                    <a:pt x="442" y="18"/>
                                  </a:lnTo>
                                  <a:lnTo>
                                    <a:pt x="362" y="35"/>
                                  </a:lnTo>
                                  <a:lnTo>
                                    <a:pt x="278" y="58"/>
                                  </a:lnTo>
                                  <a:lnTo>
                                    <a:pt x="221" y="77"/>
                                  </a:lnTo>
                                  <a:lnTo>
                                    <a:pt x="164" y="100"/>
                                  </a:lnTo>
                                  <a:lnTo>
                                    <a:pt x="108" y="127"/>
                                  </a:lnTo>
                                  <a:lnTo>
                                    <a:pt x="53" y="158"/>
                                  </a:lnTo>
                                  <a:lnTo>
                                    <a:pt x="0" y="193"/>
                                  </a:lnTo>
                                  <a:lnTo>
                                    <a:pt x="0" y="684"/>
                                  </a:lnTo>
                                  <a:lnTo>
                                    <a:pt x="132" y="684"/>
                                  </a:lnTo>
                                  <a:lnTo>
                                    <a:pt x="149" y="674"/>
                                  </a:lnTo>
                                  <a:lnTo>
                                    <a:pt x="214" y="630"/>
                                  </a:lnTo>
                                  <a:lnTo>
                                    <a:pt x="261" y="593"/>
                                  </a:lnTo>
                                  <a:lnTo>
                                    <a:pt x="305" y="551"/>
                                  </a:lnTo>
                                  <a:lnTo>
                                    <a:pt x="348" y="506"/>
                                  </a:lnTo>
                                  <a:lnTo>
                                    <a:pt x="398" y="443"/>
                                  </a:lnTo>
                                  <a:lnTo>
                                    <a:pt x="443" y="375"/>
                                  </a:lnTo>
                                  <a:lnTo>
                                    <a:pt x="483" y="301"/>
                                  </a:lnTo>
                                  <a:lnTo>
                                    <a:pt x="517" y="224"/>
                                  </a:lnTo>
                                  <a:lnTo>
                                    <a:pt x="546" y="142"/>
                                  </a:lnTo>
                                  <a:lnTo>
                                    <a:pt x="569" y="58"/>
                                  </a:lnTo>
                                  <a:lnTo>
                                    <a:pt x="581"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43"/>
                        <wpg:cNvGrpSpPr>
                          <a:grpSpLocks/>
                        </wpg:cNvGrpSpPr>
                        <wpg:grpSpPr bwMode="auto">
                          <a:xfrm>
                            <a:off x="10432" y="12321"/>
                            <a:ext cx="711" cy="992"/>
                            <a:chOff x="7379" y="10735"/>
                            <a:chExt cx="518" cy="690"/>
                          </a:xfrm>
                        </wpg:grpSpPr>
                        <wps:wsp>
                          <wps:cNvPr id="19" name="Freeform 44"/>
                          <wps:cNvSpPr>
                            <a:spLocks/>
                          </wps:cNvSpPr>
                          <wps:spPr bwMode="auto">
                            <a:xfrm>
                              <a:off x="7379" y="10735"/>
                              <a:ext cx="518" cy="690"/>
                            </a:xfrm>
                            <a:custGeom>
                              <a:avLst/>
                              <a:gdLst>
                                <a:gd name="T0" fmla="+- 0 7836 7379"/>
                                <a:gd name="T1" fmla="*/ T0 w 518"/>
                                <a:gd name="T2" fmla="+- 0 10735 10735"/>
                                <a:gd name="T3" fmla="*/ 10735 h 690"/>
                                <a:gd name="T4" fmla="+- 0 7756 7379"/>
                                <a:gd name="T5" fmla="*/ T4 w 518"/>
                                <a:gd name="T6" fmla="+- 0 10737 10735"/>
                                <a:gd name="T7" fmla="*/ 10737 h 690"/>
                                <a:gd name="T8" fmla="+- 0 7751 7379"/>
                                <a:gd name="T9" fmla="*/ T8 w 518"/>
                                <a:gd name="T10" fmla="+- 0 10766 10735"/>
                                <a:gd name="T11" fmla="*/ 10766 h 690"/>
                                <a:gd name="T12" fmla="+- 0 7744 7379"/>
                                <a:gd name="T13" fmla="*/ T12 w 518"/>
                                <a:gd name="T14" fmla="+- 0 10795 10735"/>
                                <a:gd name="T15" fmla="*/ 10795 h 690"/>
                                <a:gd name="T16" fmla="+- 0 7722 7379"/>
                                <a:gd name="T17" fmla="*/ T16 w 518"/>
                                <a:gd name="T18" fmla="+- 0 10881 10735"/>
                                <a:gd name="T19" fmla="*/ 10881 h 690"/>
                                <a:gd name="T20" fmla="+- 0 7695 7379"/>
                                <a:gd name="T21" fmla="*/ T20 w 518"/>
                                <a:gd name="T22" fmla="+- 0 10963 10735"/>
                                <a:gd name="T23" fmla="*/ 10963 h 690"/>
                                <a:gd name="T24" fmla="+- 0 7663 7379"/>
                                <a:gd name="T25" fmla="*/ T24 w 518"/>
                                <a:gd name="T26" fmla="+- 0 11043 10735"/>
                                <a:gd name="T27" fmla="*/ 11043 h 690"/>
                                <a:gd name="T28" fmla="+- 0 7625 7379"/>
                                <a:gd name="T29" fmla="*/ T28 w 518"/>
                                <a:gd name="T30" fmla="+- 0 11118 10735"/>
                                <a:gd name="T31" fmla="*/ 11118 h 690"/>
                                <a:gd name="T32" fmla="+- 0 7582 7379"/>
                                <a:gd name="T33" fmla="*/ T32 w 518"/>
                                <a:gd name="T34" fmla="+- 0 11190 10735"/>
                                <a:gd name="T35" fmla="*/ 11190 h 690"/>
                                <a:gd name="T36" fmla="+- 0 7534 7379"/>
                                <a:gd name="T37" fmla="*/ T36 w 518"/>
                                <a:gd name="T38" fmla="+- 0 11258 10735"/>
                                <a:gd name="T39" fmla="*/ 11258 h 690"/>
                                <a:gd name="T40" fmla="+- 0 7495 7379"/>
                                <a:gd name="T41" fmla="*/ T40 w 518"/>
                                <a:gd name="T42" fmla="+- 0 11305 10735"/>
                                <a:gd name="T43" fmla="*/ 11305 h 690"/>
                                <a:gd name="T44" fmla="+- 0 7453 7379"/>
                                <a:gd name="T45" fmla="*/ T44 w 518"/>
                                <a:gd name="T46" fmla="+- 0 11349 10735"/>
                                <a:gd name="T47" fmla="*/ 11349 h 690"/>
                                <a:gd name="T48" fmla="+- 0 7394 7379"/>
                                <a:gd name="T49" fmla="*/ T48 w 518"/>
                                <a:gd name="T50" fmla="+- 0 11402 10735"/>
                                <a:gd name="T51" fmla="*/ 11402 h 690"/>
                                <a:gd name="T52" fmla="+- 0 7379 7379"/>
                                <a:gd name="T53" fmla="*/ T52 w 518"/>
                                <a:gd name="T54" fmla="+- 0 11414 10735"/>
                                <a:gd name="T55" fmla="*/ 11414 h 690"/>
                                <a:gd name="T56" fmla="+- 0 7897 7379"/>
                                <a:gd name="T57" fmla="*/ T56 w 518"/>
                                <a:gd name="T58" fmla="+- 0 11425 10735"/>
                                <a:gd name="T59" fmla="*/ 11425 h 690"/>
                                <a:gd name="T60" fmla="+- 0 7897 7379"/>
                                <a:gd name="T61" fmla="*/ T60 w 518"/>
                                <a:gd name="T62" fmla="+- 0 10737 10735"/>
                                <a:gd name="T63" fmla="*/ 10737 h 690"/>
                                <a:gd name="T64" fmla="+- 0 7876 7379"/>
                                <a:gd name="T65" fmla="*/ T64 w 518"/>
                                <a:gd name="T66" fmla="+- 0 10736 10735"/>
                                <a:gd name="T67" fmla="*/ 10736 h 690"/>
                                <a:gd name="T68" fmla="+- 0 7856 7379"/>
                                <a:gd name="T69" fmla="*/ T68 w 518"/>
                                <a:gd name="T70" fmla="+- 0 10736 10735"/>
                                <a:gd name="T71" fmla="*/ 10736 h 690"/>
                                <a:gd name="T72" fmla="+- 0 7836 7379"/>
                                <a:gd name="T73" fmla="*/ T72 w 518"/>
                                <a:gd name="T74" fmla="+- 0 10735 10735"/>
                                <a:gd name="T75" fmla="*/ 10735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8" h="690">
                                  <a:moveTo>
                                    <a:pt x="457" y="0"/>
                                  </a:moveTo>
                                  <a:lnTo>
                                    <a:pt x="377" y="2"/>
                                  </a:lnTo>
                                  <a:lnTo>
                                    <a:pt x="372" y="31"/>
                                  </a:lnTo>
                                  <a:lnTo>
                                    <a:pt x="365" y="60"/>
                                  </a:lnTo>
                                  <a:lnTo>
                                    <a:pt x="343" y="146"/>
                                  </a:lnTo>
                                  <a:lnTo>
                                    <a:pt x="316" y="228"/>
                                  </a:lnTo>
                                  <a:lnTo>
                                    <a:pt x="284" y="308"/>
                                  </a:lnTo>
                                  <a:lnTo>
                                    <a:pt x="246" y="383"/>
                                  </a:lnTo>
                                  <a:lnTo>
                                    <a:pt x="203" y="455"/>
                                  </a:lnTo>
                                  <a:lnTo>
                                    <a:pt x="155" y="523"/>
                                  </a:lnTo>
                                  <a:lnTo>
                                    <a:pt x="116" y="570"/>
                                  </a:lnTo>
                                  <a:lnTo>
                                    <a:pt x="74" y="614"/>
                                  </a:lnTo>
                                  <a:lnTo>
                                    <a:pt x="15" y="667"/>
                                  </a:lnTo>
                                  <a:lnTo>
                                    <a:pt x="0" y="679"/>
                                  </a:lnTo>
                                  <a:lnTo>
                                    <a:pt x="518" y="690"/>
                                  </a:lnTo>
                                  <a:lnTo>
                                    <a:pt x="518" y="2"/>
                                  </a:lnTo>
                                  <a:lnTo>
                                    <a:pt x="497" y="1"/>
                                  </a:lnTo>
                                  <a:lnTo>
                                    <a:pt x="477" y="1"/>
                                  </a:lnTo>
                                  <a:lnTo>
                                    <a:pt x="45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45"/>
                        <wpg:cNvGrpSpPr>
                          <a:grpSpLocks/>
                        </wpg:cNvGrpSpPr>
                        <wpg:grpSpPr bwMode="auto">
                          <a:xfrm>
                            <a:off x="9962" y="12285"/>
                            <a:ext cx="1278" cy="391"/>
                            <a:chOff x="7036" y="10710"/>
                            <a:chExt cx="932" cy="272"/>
                          </a:xfrm>
                        </wpg:grpSpPr>
                        <wps:wsp>
                          <wps:cNvPr id="21" name="Freeform 46"/>
                          <wps:cNvSpPr>
                            <a:spLocks/>
                          </wps:cNvSpPr>
                          <wps:spPr bwMode="auto">
                            <a:xfrm>
                              <a:off x="7036" y="10710"/>
                              <a:ext cx="932" cy="272"/>
                            </a:xfrm>
                            <a:custGeom>
                              <a:avLst/>
                              <a:gdLst>
                                <a:gd name="T0" fmla="+- 0 7781 7036"/>
                                <a:gd name="T1" fmla="*/ T0 w 932"/>
                                <a:gd name="T2" fmla="+- 0 10710 10710"/>
                                <a:gd name="T3" fmla="*/ 10710 h 272"/>
                                <a:gd name="T4" fmla="+- 0 7702 7036"/>
                                <a:gd name="T5" fmla="*/ T4 w 932"/>
                                <a:gd name="T6" fmla="+- 0 10711 10710"/>
                                <a:gd name="T7" fmla="*/ 10711 h 272"/>
                                <a:gd name="T8" fmla="+- 0 7628 7036"/>
                                <a:gd name="T9" fmla="*/ T8 w 932"/>
                                <a:gd name="T10" fmla="+- 0 10716 10710"/>
                                <a:gd name="T11" fmla="*/ 10716 h 272"/>
                                <a:gd name="T12" fmla="+- 0 7562 7036"/>
                                <a:gd name="T13" fmla="*/ T12 w 932"/>
                                <a:gd name="T14" fmla="+- 0 10723 10710"/>
                                <a:gd name="T15" fmla="*/ 10723 h 272"/>
                                <a:gd name="T16" fmla="+- 0 7495 7036"/>
                                <a:gd name="T17" fmla="*/ T16 w 932"/>
                                <a:gd name="T18" fmla="+- 0 10734 10710"/>
                                <a:gd name="T19" fmla="*/ 10734 h 272"/>
                                <a:gd name="T20" fmla="+- 0 7428 7036"/>
                                <a:gd name="T21" fmla="*/ T20 w 932"/>
                                <a:gd name="T22" fmla="+- 0 10747 10710"/>
                                <a:gd name="T23" fmla="*/ 10747 h 272"/>
                                <a:gd name="T24" fmla="+- 0 7363 7036"/>
                                <a:gd name="T25" fmla="*/ T24 w 932"/>
                                <a:gd name="T26" fmla="+- 0 10765 10710"/>
                                <a:gd name="T27" fmla="*/ 10765 h 272"/>
                                <a:gd name="T28" fmla="+- 0 7298 7036"/>
                                <a:gd name="T29" fmla="*/ T28 w 932"/>
                                <a:gd name="T30" fmla="+- 0 10786 10710"/>
                                <a:gd name="T31" fmla="*/ 10786 h 272"/>
                                <a:gd name="T32" fmla="+- 0 7235 7036"/>
                                <a:gd name="T33" fmla="*/ T32 w 932"/>
                                <a:gd name="T34" fmla="+- 0 10812 10710"/>
                                <a:gd name="T35" fmla="*/ 10812 h 272"/>
                                <a:gd name="T36" fmla="+- 0 7175 7036"/>
                                <a:gd name="T37" fmla="*/ T36 w 932"/>
                                <a:gd name="T38" fmla="+- 0 10841 10710"/>
                                <a:gd name="T39" fmla="*/ 10841 h 272"/>
                                <a:gd name="T40" fmla="+- 0 7117 7036"/>
                                <a:gd name="T41" fmla="*/ T40 w 932"/>
                                <a:gd name="T42" fmla="+- 0 10875 10710"/>
                                <a:gd name="T43" fmla="*/ 10875 h 272"/>
                                <a:gd name="T44" fmla="+- 0 7062 7036"/>
                                <a:gd name="T45" fmla="*/ T44 w 932"/>
                                <a:gd name="T46" fmla="+- 0 10914 10710"/>
                                <a:gd name="T47" fmla="*/ 10914 h 272"/>
                                <a:gd name="T48" fmla="+- 0 7036 7036"/>
                                <a:gd name="T49" fmla="*/ T48 w 932"/>
                                <a:gd name="T50" fmla="+- 0 10936 10710"/>
                                <a:gd name="T51" fmla="*/ 10936 h 272"/>
                                <a:gd name="T52" fmla="+- 0 7042 7036"/>
                                <a:gd name="T53" fmla="*/ T52 w 932"/>
                                <a:gd name="T54" fmla="+- 0 10982 10710"/>
                                <a:gd name="T55" fmla="*/ 10982 h 272"/>
                                <a:gd name="T56" fmla="+- 0 7067 7036"/>
                                <a:gd name="T57" fmla="*/ T56 w 932"/>
                                <a:gd name="T58" fmla="+- 0 10959 10710"/>
                                <a:gd name="T59" fmla="*/ 10959 h 272"/>
                                <a:gd name="T60" fmla="+- 0 7093 7036"/>
                                <a:gd name="T61" fmla="*/ T60 w 932"/>
                                <a:gd name="T62" fmla="+- 0 10938 10710"/>
                                <a:gd name="T63" fmla="*/ 10938 h 272"/>
                                <a:gd name="T64" fmla="+- 0 7148 7036"/>
                                <a:gd name="T65" fmla="*/ T64 w 932"/>
                                <a:gd name="T66" fmla="+- 0 10899 10710"/>
                                <a:gd name="T67" fmla="*/ 10899 h 272"/>
                                <a:gd name="T68" fmla="+- 0 7206 7036"/>
                                <a:gd name="T69" fmla="*/ T68 w 932"/>
                                <a:gd name="T70" fmla="+- 0 10864 10710"/>
                                <a:gd name="T71" fmla="*/ 10864 h 272"/>
                                <a:gd name="T72" fmla="+- 0 7267 7036"/>
                                <a:gd name="T73" fmla="*/ T72 w 932"/>
                                <a:gd name="T74" fmla="+- 0 10834 10710"/>
                                <a:gd name="T75" fmla="*/ 10834 h 272"/>
                                <a:gd name="T76" fmla="+- 0 7330 7036"/>
                                <a:gd name="T77" fmla="*/ T76 w 932"/>
                                <a:gd name="T78" fmla="+- 0 10808 10710"/>
                                <a:gd name="T79" fmla="*/ 10808 h 272"/>
                                <a:gd name="T80" fmla="+- 0 7396 7036"/>
                                <a:gd name="T81" fmla="*/ T80 w 932"/>
                                <a:gd name="T82" fmla="+- 0 10785 10710"/>
                                <a:gd name="T83" fmla="*/ 10785 h 272"/>
                                <a:gd name="T84" fmla="+- 0 7462 7036"/>
                                <a:gd name="T85" fmla="*/ T84 w 932"/>
                                <a:gd name="T86" fmla="+- 0 10767 10710"/>
                                <a:gd name="T87" fmla="*/ 10767 h 272"/>
                                <a:gd name="T88" fmla="+- 0 7530 7036"/>
                                <a:gd name="T89" fmla="*/ T88 w 932"/>
                                <a:gd name="T90" fmla="+- 0 10751 10710"/>
                                <a:gd name="T91" fmla="*/ 10751 h 272"/>
                                <a:gd name="T92" fmla="+- 0 7599 7036"/>
                                <a:gd name="T93" fmla="*/ T92 w 932"/>
                                <a:gd name="T94" fmla="+- 0 10739 10710"/>
                                <a:gd name="T95" fmla="*/ 10739 h 272"/>
                                <a:gd name="T96" fmla="+- 0 7669 7036"/>
                                <a:gd name="T97" fmla="*/ T96 w 932"/>
                                <a:gd name="T98" fmla="+- 0 10730 10710"/>
                                <a:gd name="T99" fmla="*/ 10730 h 272"/>
                                <a:gd name="T100" fmla="+- 0 7748 7036"/>
                                <a:gd name="T101" fmla="*/ T100 w 932"/>
                                <a:gd name="T102" fmla="+- 0 10724 10710"/>
                                <a:gd name="T103" fmla="*/ 10724 h 272"/>
                                <a:gd name="T104" fmla="+- 0 7960 7036"/>
                                <a:gd name="T105" fmla="*/ T104 w 932"/>
                                <a:gd name="T106" fmla="+- 0 10722 10710"/>
                                <a:gd name="T107" fmla="*/ 10722 h 272"/>
                                <a:gd name="T108" fmla="+- 0 7941 7036"/>
                                <a:gd name="T109" fmla="*/ T108 w 932"/>
                                <a:gd name="T110" fmla="+- 0 10720 10710"/>
                                <a:gd name="T111" fmla="*/ 10720 h 272"/>
                                <a:gd name="T112" fmla="+- 0 7861 7036"/>
                                <a:gd name="T113" fmla="*/ T112 w 932"/>
                                <a:gd name="T114" fmla="+- 0 10713 10710"/>
                                <a:gd name="T115" fmla="*/ 10713 h 272"/>
                                <a:gd name="T116" fmla="+- 0 7801 7036"/>
                                <a:gd name="T117" fmla="*/ T116 w 932"/>
                                <a:gd name="T118" fmla="+- 0 10710 10710"/>
                                <a:gd name="T119" fmla="*/ 10710 h 272"/>
                                <a:gd name="T120" fmla="+- 0 7781 7036"/>
                                <a:gd name="T121" fmla="*/ T120 w 932"/>
                                <a:gd name="T122" fmla="+- 0 10710 10710"/>
                                <a:gd name="T123" fmla="*/ 10710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32" h="272">
                                  <a:moveTo>
                                    <a:pt x="745" y="0"/>
                                  </a:moveTo>
                                  <a:lnTo>
                                    <a:pt x="666" y="1"/>
                                  </a:lnTo>
                                  <a:lnTo>
                                    <a:pt x="592" y="6"/>
                                  </a:lnTo>
                                  <a:lnTo>
                                    <a:pt x="526" y="13"/>
                                  </a:lnTo>
                                  <a:lnTo>
                                    <a:pt x="459" y="24"/>
                                  </a:lnTo>
                                  <a:lnTo>
                                    <a:pt x="392" y="37"/>
                                  </a:lnTo>
                                  <a:lnTo>
                                    <a:pt x="327" y="55"/>
                                  </a:lnTo>
                                  <a:lnTo>
                                    <a:pt x="262" y="76"/>
                                  </a:lnTo>
                                  <a:lnTo>
                                    <a:pt x="199" y="102"/>
                                  </a:lnTo>
                                  <a:lnTo>
                                    <a:pt x="139" y="131"/>
                                  </a:lnTo>
                                  <a:lnTo>
                                    <a:pt x="81" y="165"/>
                                  </a:lnTo>
                                  <a:lnTo>
                                    <a:pt x="26" y="204"/>
                                  </a:lnTo>
                                  <a:lnTo>
                                    <a:pt x="0" y="226"/>
                                  </a:lnTo>
                                  <a:lnTo>
                                    <a:pt x="6" y="272"/>
                                  </a:lnTo>
                                  <a:lnTo>
                                    <a:pt x="31" y="249"/>
                                  </a:lnTo>
                                  <a:lnTo>
                                    <a:pt x="57" y="228"/>
                                  </a:lnTo>
                                  <a:lnTo>
                                    <a:pt x="112" y="189"/>
                                  </a:lnTo>
                                  <a:lnTo>
                                    <a:pt x="170" y="154"/>
                                  </a:lnTo>
                                  <a:lnTo>
                                    <a:pt x="231" y="124"/>
                                  </a:lnTo>
                                  <a:lnTo>
                                    <a:pt x="294" y="98"/>
                                  </a:lnTo>
                                  <a:lnTo>
                                    <a:pt x="360" y="75"/>
                                  </a:lnTo>
                                  <a:lnTo>
                                    <a:pt x="426" y="57"/>
                                  </a:lnTo>
                                  <a:lnTo>
                                    <a:pt x="494" y="41"/>
                                  </a:lnTo>
                                  <a:lnTo>
                                    <a:pt x="563" y="29"/>
                                  </a:lnTo>
                                  <a:lnTo>
                                    <a:pt x="633" y="20"/>
                                  </a:lnTo>
                                  <a:lnTo>
                                    <a:pt x="712" y="14"/>
                                  </a:lnTo>
                                  <a:lnTo>
                                    <a:pt x="924" y="12"/>
                                  </a:lnTo>
                                  <a:lnTo>
                                    <a:pt x="905" y="10"/>
                                  </a:lnTo>
                                  <a:lnTo>
                                    <a:pt x="825" y="3"/>
                                  </a:lnTo>
                                  <a:lnTo>
                                    <a:pt x="765" y="0"/>
                                  </a:lnTo>
                                  <a:lnTo>
                                    <a:pt x="745" y="0"/>
                                  </a:lnTo>
                                  <a:close/>
                                </a:path>
                              </a:pathLst>
                            </a:custGeom>
                            <a:solidFill>
                              <a:srgbClr val="546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7"/>
                          <wps:cNvSpPr>
                            <a:spLocks/>
                          </wps:cNvSpPr>
                          <wps:spPr bwMode="auto">
                            <a:xfrm>
                              <a:off x="7036" y="10710"/>
                              <a:ext cx="932" cy="272"/>
                            </a:xfrm>
                            <a:custGeom>
                              <a:avLst/>
                              <a:gdLst>
                                <a:gd name="T0" fmla="+- 0 7960 7036"/>
                                <a:gd name="T1" fmla="*/ T0 w 932"/>
                                <a:gd name="T2" fmla="+- 0 10722 10710"/>
                                <a:gd name="T3" fmla="*/ 10722 h 272"/>
                                <a:gd name="T4" fmla="+- 0 7848 7036"/>
                                <a:gd name="T5" fmla="*/ T4 w 932"/>
                                <a:gd name="T6" fmla="+- 0 10722 10710"/>
                                <a:gd name="T7" fmla="*/ 10722 h 272"/>
                                <a:gd name="T8" fmla="+- 0 7868 7036"/>
                                <a:gd name="T9" fmla="*/ T8 w 932"/>
                                <a:gd name="T10" fmla="+- 0 10722 10710"/>
                                <a:gd name="T11" fmla="*/ 10722 h 272"/>
                                <a:gd name="T12" fmla="+- 0 7888 7036"/>
                                <a:gd name="T13" fmla="*/ T12 w 932"/>
                                <a:gd name="T14" fmla="+- 0 10723 10710"/>
                                <a:gd name="T15" fmla="*/ 10723 h 272"/>
                                <a:gd name="T16" fmla="+- 0 7908 7036"/>
                                <a:gd name="T17" fmla="*/ T16 w 932"/>
                                <a:gd name="T18" fmla="+- 0 10724 10710"/>
                                <a:gd name="T19" fmla="*/ 10724 h 272"/>
                                <a:gd name="T20" fmla="+- 0 7928 7036"/>
                                <a:gd name="T21" fmla="*/ T20 w 932"/>
                                <a:gd name="T22" fmla="+- 0 10725 10710"/>
                                <a:gd name="T23" fmla="*/ 10725 h 272"/>
                                <a:gd name="T24" fmla="+- 0 7948 7036"/>
                                <a:gd name="T25" fmla="*/ T24 w 932"/>
                                <a:gd name="T26" fmla="+- 0 10726 10710"/>
                                <a:gd name="T27" fmla="*/ 10726 h 272"/>
                                <a:gd name="T28" fmla="+- 0 7968 7036"/>
                                <a:gd name="T29" fmla="*/ T28 w 932"/>
                                <a:gd name="T30" fmla="+- 0 10727 10710"/>
                                <a:gd name="T31" fmla="*/ 10727 h 272"/>
                                <a:gd name="T32" fmla="+- 0 7961 7036"/>
                                <a:gd name="T33" fmla="*/ T32 w 932"/>
                                <a:gd name="T34" fmla="+- 0 10722 10710"/>
                                <a:gd name="T35" fmla="*/ 10722 h 272"/>
                                <a:gd name="T36" fmla="+- 0 7960 7036"/>
                                <a:gd name="T37" fmla="*/ T36 w 932"/>
                                <a:gd name="T38" fmla="+- 0 10722 10710"/>
                                <a:gd name="T39" fmla="*/ 1072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2" h="272">
                                  <a:moveTo>
                                    <a:pt x="924" y="12"/>
                                  </a:moveTo>
                                  <a:lnTo>
                                    <a:pt x="812" y="12"/>
                                  </a:lnTo>
                                  <a:lnTo>
                                    <a:pt x="832" y="12"/>
                                  </a:lnTo>
                                  <a:lnTo>
                                    <a:pt x="852" y="13"/>
                                  </a:lnTo>
                                  <a:lnTo>
                                    <a:pt x="872" y="14"/>
                                  </a:lnTo>
                                  <a:lnTo>
                                    <a:pt x="892" y="15"/>
                                  </a:lnTo>
                                  <a:lnTo>
                                    <a:pt x="912" y="16"/>
                                  </a:lnTo>
                                  <a:lnTo>
                                    <a:pt x="932" y="17"/>
                                  </a:lnTo>
                                  <a:lnTo>
                                    <a:pt x="925" y="12"/>
                                  </a:lnTo>
                                  <a:lnTo>
                                    <a:pt x="924" y="12"/>
                                  </a:lnTo>
                                  <a:close/>
                                </a:path>
                              </a:pathLst>
                            </a:custGeom>
                            <a:solidFill>
                              <a:srgbClr val="546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8"/>
                        <wpg:cNvGrpSpPr>
                          <a:grpSpLocks/>
                        </wpg:cNvGrpSpPr>
                        <wpg:grpSpPr bwMode="auto">
                          <a:xfrm>
                            <a:off x="10073" y="12080"/>
                            <a:ext cx="852" cy="1359"/>
                            <a:chOff x="7117" y="10567"/>
                            <a:chExt cx="621" cy="946"/>
                          </a:xfrm>
                        </wpg:grpSpPr>
                        <wps:wsp>
                          <wps:cNvPr id="24" name="Freeform 49"/>
                          <wps:cNvSpPr>
                            <a:spLocks/>
                          </wps:cNvSpPr>
                          <wps:spPr bwMode="auto">
                            <a:xfrm>
                              <a:off x="7117" y="10567"/>
                              <a:ext cx="621" cy="946"/>
                            </a:xfrm>
                            <a:custGeom>
                              <a:avLst/>
                              <a:gdLst>
                                <a:gd name="T0" fmla="+- 0 7738 7117"/>
                                <a:gd name="T1" fmla="*/ T0 w 621"/>
                                <a:gd name="T2" fmla="+- 0 10567 10567"/>
                                <a:gd name="T3" fmla="*/ 10567 h 946"/>
                                <a:gd name="T4" fmla="+- 0 7732 7117"/>
                                <a:gd name="T5" fmla="*/ T4 w 621"/>
                                <a:gd name="T6" fmla="+- 0 10574 10567"/>
                                <a:gd name="T7" fmla="*/ 10574 h 946"/>
                                <a:gd name="T8" fmla="+- 0 7730 7117"/>
                                <a:gd name="T9" fmla="*/ T8 w 621"/>
                                <a:gd name="T10" fmla="+- 0 10610 10567"/>
                                <a:gd name="T11" fmla="*/ 10610 h 946"/>
                                <a:gd name="T12" fmla="+- 0 7727 7117"/>
                                <a:gd name="T13" fmla="*/ T12 w 621"/>
                                <a:gd name="T14" fmla="+- 0 10647 10567"/>
                                <a:gd name="T15" fmla="*/ 10647 h 946"/>
                                <a:gd name="T16" fmla="+- 0 7718 7117"/>
                                <a:gd name="T17" fmla="*/ T16 w 621"/>
                                <a:gd name="T18" fmla="+- 0 10720 10567"/>
                                <a:gd name="T19" fmla="*/ 10720 h 946"/>
                                <a:gd name="T20" fmla="+- 0 7704 7117"/>
                                <a:gd name="T21" fmla="*/ T20 w 621"/>
                                <a:gd name="T22" fmla="+- 0 10793 10567"/>
                                <a:gd name="T23" fmla="*/ 10793 h 946"/>
                                <a:gd name="T24" fmla="+- 0 7686 7117"/>
                                <a:gd name="T25" fmla="*/ T24 w 621"/>
                                <a:gd name="T26" fmla="+- 0 10865 10567"/>
                                <a:gd name="T27" fmla="*/ 10865 h 946"/>
                                <a:gd name="T28" fmla="+- 0 7663 7117"/>
                                <a:gd name="T29" fmla="*/ T28 w 621"/>
                                <a:gd name="T30" fmla="+- 0 10936 10567"/>
                                <a:gd name="T31" fmla="*/ 10936 h 946"/>
                                <a:gd name="T32" fmla="+- 0 7635 7117"/>
                                <a:gd name="T33" fmla="*/ T32 w 621"/>
                                <a:gd name="T34" fmla="+- 0 11006 10567"/>
                                <a:gd name="T35" fmla="*/ 11006 h 946"/>
                                <a:gd name="T36" fmla="+- 0 7603 7117"/>
                                <a:gd name="T37" fmla="*/ T36 w 621"/>
                                <a:gd name="T38" fmla="+- 0 11073 10567"/>
                                <a:gd name="T39" fmla="*/ 11073 h 946"/>
                                <a:gd name="T40" fmla="+- 0 7566 7117"/>
                                <a:gd name="T41" fmla="*/ T40 w 621"/>
                                <a:gd name="T42" fmla="+- 0 11137 10567"/>
                                <a:gd name="T43" fmla="*/ 11137 h 946"/>
                                <a:gd name="T44" fmla="+- 0 7525 7117"/>
                                <a:gd name="T45" fmla="*/ T44 w 621"/>
                                <a:gd name="T46" fmla="+- 0 11198 10567"/>
                                <a:gd name="T47" fmla="*/ 11198 h 946"/>
                                <a:gd name="T48" fmla="+- 0 7479 7117"/>
                                <a:gd name="T49" fmla="*/ T48 w 621"/>
                                <a:gd name="T50" fmla="+- 0 11255 10567"/>
                                <a:gd name="T51" fmla="*/ 11255 h 946"/>
                                <a:gd name="T52" fmla="+- 0 7434 7117"/>
                                <a:gd name="T53" fmla="*/ T52 w 621"/>
                                <a:gd name="T54" fmla="+- 0 11303 10567"/>
                                <a:gd name="T55" fmla="*/ 11303 h 946"/>
                                <a:gd name="T56" fmla="+- 0 7385 7117"/>
                                <a:gd name="T57" fmla="*/ T56 w 621"/>
                                <a:gd name="T58" fmla="+- 0 11348 10567"/>
                                <a:gd name="T59" fmla="*/ 11348 h 946"/>
                                <a:gd name="T60" fmla="+- 0 7333 7117"/>
                                <a:gd name="T61" fmla="*/ T60 w 621"/>
                                <a:gd name="T62" fmla="+- 0 11389 10567"/>
                                <a:gd name="T63" fmla="*/ 11389 h 946"/>
                                <a:gd name="T64" fmla="+- 0 7277 7117"/>
                                <a:gd name="T65" fmla="*/ T64 w 621"/>
                                <a:gd name="T66" fmla="+- 0 11426 10567"/>
                                <a:gd name="T67" fmla="*/ 11426 h 946"/>
                                <a:gd name="T68" fmla="+- 0 7220 7117"/>
                                <a:gd name="T69" fmla="*/ T68 w 621"/>
                                <a:gd name="T70" fmla="+- 0 11457 10567"/>
                                <a:gd name="T71" fmla="*/ 11457 h 946"/>
                                <a:gd name="T72" fmla="+- 0 7159 7117"/>
                                <a:gd name="T73" fmla="*/ T72 w 621"/>
                                <a:gd name="T74" fmla="+- 0 11484 10567"/>
                                <a:gd name="T75" fmla="*/ 11484 h 946"/>
                                <a:gd name="T76" fmla="+- 0 7117 7117"/>
                                <a:gd name="T77" fmla="*/ T76 w 621"/>
                                <a:gd name="T78" fmla="+- 0 11499 10567"/>
                                <a:gd name="T79" fmla="*/ 11499 h 946"/>
                                <a:gd name="T80" fmla="+- 0 7177 7117"/>
                                <a:gd name="T81" fmla="*/ T80 w 621"/>
                                <a:gd name="T82" fmla="+- 0 11514 10567"/>
                                <a:gd name="T83" fmla="*/ 11514 h 946"/>
                                <a:gd name="T84" fmla="+- 0 7237 7117"/>
                                <a:gd name="T85" fmla="*/ T84 w 621"/>
                                <a:gd name="T86" fmla="+- 0 11487 10567"/>
                                <a:gd name="T87" fmla="*/ 11487 h 946"/>
                                <a:gd name="T88" fmla="+- 0 7295 7117"/>
                                <a:gd name="T89" fmla="*/ T88 w 621"/>
                                <a:gd name="T90" fmla="+- 0 11455 10567"/>
                                <a:gd name="T91" fmla="*/ 11455 h 946"/>
                                <a:gd name="T92" fmla="+- 0 7350 7117"/>
                                <a:gd name="T93" fmla="*/ T92 w 621"/>
                                <a:gd name="T94" fmla="+- 0 11419 10567"/>
                                <a:gd name="T95" fmla="*/ 11419 h 946"/>
                                <a:gd name="T96" fmla="+- 0 7402 7117"/>
                                <a:gd name="T97" fmla="*/ T96 w 621"/>
                                <a:gd name="T98" fmla="+- 0 11377 10567"/>
                                <a:gd name="T99" fmla="*/ 11377 h 946"/>
                                <a:gd name="T100" fmla="+- 0 7451 7117"/>
                                <a:gd name="T101" fmla="*/ T100 w 621"/>
                                <a:gd name="T102" fmla="+- 0 11332 10567"/>
                                <a:gd name="T103" fmla="*/ 11332 h 946"/>
                                <a:gd name="T104" fmla="+- 0 7496 7117"/>
                                <a:gd name="T105" fmla="*/ T104 w 621"/>
                                <a:gd name="T106" fmla="+- 0 11284 10567"/>
                                <a:gd name="T107" fmla="*/ 11284 h 946"/>
                                <a:gd name="T108" fmla="+- 0 7545 7117"/>
                                <a:gd name="T109" fmla="*/ T108 w 621"/>
                                <a:gd name="T110" fmla="+- 0 11220 10567"/>
                                <a:gd name="T111" fmla="*/ 11220 h 946"/>
                                <a:gd name="T112" fmla="+- 0 7586 7117"/>
                                <a:gd name="T113" fmla="*/ T112 w 621"/>
                                <a:gd name="T114" fmla="+- 0 11159 10567"/>
                                <a:gd name="T115" fmla="*/ 11159 h 946"/>
                                <a:gd name="T116" fmla="+- 0 7621 7117"/>
                                <a:gd name="T117" fmla="*/ T116 w 621"/>
                                <a:gd name="T118" fmla="+- 0 11096 10567"/>
                                <a:gd name="T119" fmla="*/ 11096 h 946"/>
                                <a:gd name="T120" fmla="+- 0 7652 7117"/>
                                <a:gd name="T121" fmla="*/ T120 w 621"/>
                                <a:gd name="T122" fmla="+- 0 11030 10567"/>
                                <a:gd name="T123" fmla="*/ 11030 h 946"/>
                                <a:gd name="T124" fmla="+- 0 7678 7117"/>
                                <a:gd name="T125" fmla="*/ T124 w 621"/>
                                <a:gd name="T126" fmla="+- 0 10962 10567"/>
                                <a:gd name="T127" fmla="*/ 10962 h 946"/>
                                <a:gd name="T128" fmla="+- 0 7699 7117"/>
                                <a:gd name="T129" fmla="*/ T128 w 621"/>
                                <a:gd name="T130" fmla="+- 0 10892 10567"/>
                                <a:gd name="T131" fmla="*/ 10892 h 946"/>
                                <a:gd name="T132" fmla="+- 0 7716 7117"/>
                                <a:gd name="T133" fmla="*/ T132 w 621"/>
                                <a:gd name="T134" fmla="+- 0 10821 10567"/>
                                <a:gd name="T135" fmla="*/ 10821 h 946"/>
                                <a:gd name="T136" fmla="+- 0 7728 7117"/>
                                <a:gd name="T137" fmla="*/ T136 w 621"/>
                                <a:gd name="T138" fmla="+- 0 10749 10567"/>
                                <a:gd name="T139" fmla="*/ 10749 h 946"/>
                                <a:gd name="T140" fmla="+- 0 7735 7117"/>
                                <a:gd name="T141" fmla="*/ T140 w 621"/>
                                <a:gd name="T142" fmla="+- 0 10677 10567"/>
                                <a:gd name="T143" fmla="*/ 10677 h 946"/>
                                <a:gd name="T144" fmla="+- 0 7738 7117"/>
                                <a:gd name="T145" fmla="*/ T144 w 621"/>
                                <a:gd name="T146" fmla="+- 0 10604 10567"/>
                                <a:gd name="T147" fmla="*/ 10604 h 946"/>
                                <a:gd name="T148" fmla="+- 0 7738 7117"/>
                                <a:gd name="T149" fmla="*/ T148 w 621"/>
                                <a:gd name="T150" fmla="+- 0 10567 10567"/>
                                <a:gd name="T151" fmla="*/ 10567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21" h="946">
                                  <a:moveTo>
                                    <a:pt x="621" y="0"/>
                                  </a:moveTo>
                                  <a:lnTo>
                                    <a:pt x="615" y="7"/>
                                  </a:lnTo>
                                  <a:lnTo>
                                    <a:pt x="613" y="43"/>
                                  </a:lnTo>
                                  <a:lnTo>
                                    <a:pt x="610" y="80"/>
                                  </a:lnTo>
                                  <a:lnTo>
                                    <a:pt x="601" y="153"/>
                                  </a:lnTo>
                                  <a:lnTo>
                                    <a:pt x="587" y="226"/>
                                  </a:lnTo>
                                  <a:lnTo>
                                    <a:pt x="569" y="298"/>
                                  </a:lnTo>
                                  <a:lnTo>
                                    <a:pt x="546" y="369"/>
                                  </a:lnTo>
                                  <a:lnTo>
                                    <a:pt x="518" y="439"/>
                                  </a:lnTo>
                                  <a:lnTo>
                                    <a:pt x="486" y="506"/>
                                  </a:lnTo>
                                  <a:lnTo>
                                    <a:pt x="449" y="570"/>
                                  </a:lnTo>
                                  <a:lnTo>
                                    <a:pt x="408" y="631"/>
                                  </a:lnTo>
                                  <a:lnTo>
                                    <a:pt x="362" y="688"/>
                                  </a:lnTo>
                                  <a:lnTo>
                                    <a:pt x="317" y="736"/>
                                  </a:lnTo>
                                  <a:lnTo>
                                    <a:pt x="268" y="781"/>
                                  </a:lnTo>
                                  <a:lnTo>
                                    <a:pt x="216" y="822"/>
                                  </a:lnTo>
                                  <a:lnTo>
                                    <a:pt x="160" y="859"/>
                                  </a:lnTo>
                                  <a:lnTo>
                                    <a:pt x="103" y="890"/>
                                  </a:lnTo>
                                  <a:lnTo>
                                    <a:pt x="42" y="917"/>
                                  </a:lnTo>
                                  <a:lnTo>
                                    <a:pt x="0" y="932"/>
                                  </a:lnTo>
                                  <a:lnTo>
                                    <a:pt x="60" y="947"/>
                                  </a:lnTo>
                                  <a:lnTo>
                                    <a:pt x="120" y="920"/>
                                  </a:lnTo>
                                  <a:lnTo>
                                    <a:pt x="178" y="888"/>
                                  </a:lnTo>
                                  <a:lnTo>
                                    <a:pt x="233" y="852"/>
                                  </a:lnTo>
                                  <a:lnTo>
                                    <a:pt x="285" y="810"/>
                                  </a:lnTo>
                                  <a:lnTo>
                                    <a:pt x="334" y="765"/>
                                  </a:lnTo>
                                  <a:lnTo>
                                    <a:pt x="379" y="717"/>
                                  </a:lnTo>
                                  <a:lnTo>
                                    <a:pt x="428" y="653"/>
                                  </a:lnTo>
                                  <a:lnTo>
                                    <a:pt x="469" y="592"/>
                                  </a:lnTo>
                                  <a:lnTo>
                                    <a:pt x="504" y="529"/>
                                  </a:lnTo>
                                  <a:lnTo>
                                    <a:pt x="535" y="463"/>
                                  </a:lnTo>
                                  <a:lnTo>
                                    <a:pt x="561" y="395"/>
                                  </a:lnTo>
                                  <a:lnTo>
                                    <a:pt x="582" y="325"/>
                                  </a:lnTo>
                                  <a:lnTo>
                                    <a:pt x="599" y="254"/>
                                  </a:lnTo>
                                  <a:lnTo>
                                    <a:pt x="611" y="182"/>
                                  </a:lnTo>
                                  <a:lnTo>
                                    <a:pt x="618" y="110"/>
                                  </a:lnTo>
                                  <a:lnTo>
                                    <a:pt x="621" y="37"/>
                                  </a:lnTo>
                                  <a:lnTo>
                                    <a:pt x="621" y="0"/>
                                  </a:lnTo>
                                  <a:close/>
                                </a:path>
                              </a:pathLst>
                            </a:custGeom>
                            <a:solidFill>
                              <a:srgbClr val="ED18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0471B9" id="Group 36" o:spid="_x0000_s1026" style="position:absolute;margin-left:420.6pt;margin-top:2.45pt;width:63.9pt;height:67.95pt;z-index:-251664384" coordorigin="9962,12080" coordsize="1278,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">
                <v:group id="Group 37" o:spid="_x0000_s1027" style="position:absolute;left:10938;top:12196;width:205;height:76" coordorigin="7748,10648" coordsize="1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8" o:spid="_x0000_s1028" style="position:absolute;left:7748;top:10648;width:149;height:53;visibility:visible;mso-wrap-style:square;v-text-anchor:top" coordsize="1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" path="m149,l3,,2,20,,40r,8l39,48r20,1l79,49r20,1l119,52r21,1l149,xe" fillcolor="#bcbec0" stroked="f">
                    <v:path arrowok="t" o:connecttype="custom" o:connectlocs="149,10648;3,10648;2,10668;0,10688;0,10696;39,10696;59,10697;79,10697;99,10698;119,10700;140,10701;149,10648" o:connectangles="0,0,0,0,0,0,0,0,0,0,0,0"/>
                  </v:shape>
                </v:group>
                <v:group id="Group 39" o:spid="_x0000_s1029" style="position:absolute;left:10077;top:12196;width:812;height:300" coordorigin="7120,10648" coordsize="59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030" style="position:absolute;left:7120;top:10648;width:592;height:209;visibility:visible;mso-wrap-style:square;v-text-anchor:top" coordsize="59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" path="m,l,209,28,193,55,178r56,-27l168,127r57,-19l310,85,392,69,470,58r71,-6l580,49r8,-19l592,11,,xe" fillcolor="#bcbec0" stroked="f">
                    <v:path arrowok="t" o:connecttype="custom" o:connectlocs="0,10648;0,10857;28,10841;55,10826;111,10799;168,10775;225,10756;310,10733;392,10717;470,10706;541,10700;580,10697;588,10678;592,10659;0,10648" o:connectangles="0,0,0,0,0,0,0,0,0,0,0,0,0,0,0"/>
                  </v:shape>
                </v:group>
                <v:group id="Group 41" o:spid="_x0000_s1031" style="position:absolute;left:10077;top:12330;width:796;height:984" coordorigin="7120,10741" coordsize="58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2" style="position:absolute;left:7120;top:10741;width:580;height:685;visibility:visible;mso-wrap-style:square;v-text-anchor:top" coordsize="58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" path="m581,l517,6,442,18,362,35,278,58,221,77r-57,23l108,127,53,158,,193,,684r132,l149,674r65,-44l261,593r44,-42l348,506r50,-63l443,375r40,-74l517,224r29,-82l569,58,581,xe" fillcolor="#bcbec0" stroked="f">
                    <v:path arrowok="t" o:connecttype="custom" o:connectlocs="581,10741;517,10747;442,10759;362,10776;278,10799;221,10818;164,10841;108,10868;53,10899;0,10934;0,11425;132,11425;149,11415;214,11371;261,11334;305,11292;348,11247;398,11184;443,11116;483,11042;517,10965;546,10883;569,10799;581,10741" o:connectangles="0,0,0,0,0,0,0,0,0,0,0,0,0,0,0,0,0,0,0,0,0,0,0,0"/>
                  </v:shape>
                </v:group>
                <v:group id="Group 43" o:spid="_x0000_s1033" style="position:absolute;left:10432;top:12321;width:711;height:992" coordorigin="7379,10735" coordsize="51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o:spid="_x0000_s1034" style="position:absolute;left:7379;top:10735;width:518;height:690;visibility:visible;mso-wrap-style:square;v-text-anchor:top" coordsize="51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" path="m457,l377,2r-5,29l365,60r-22,86l316,228r-32,80l246,383r-43,72l155,523r-39,47l74,614,15,667,,679r518,11l518,2,497,1r-20,l457,xe" fillcolor="#bcbec0" stroked="f">
                    <v:path arrowok="t" o:connecttype="custom" o:connectlocs="457,10735;377,10737;372,10766;365,10795;343,10881;316,10963;284,11043;246,11118;203,11190;155,11258;116,11305;74,11349;15,11402;0,11414;518,11425;518,10737;497,10736;477,10736;457,10735" o:connectangles="0,0,0,0,0,0,0,0,0,0,0,0,0,0,0,0,0,0,0"/>
                  </v:shape>
                </v:group>
                <v:group id="Group 45" o:spid="_x0000_s1035" style="position:absolute;left:9962;top:12285;width:1278;height:391" coordorigin="7036,10710" coordsize="9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o:spid="_x0000_s1036" style="position:absolute;left:7036;top:10710;width:932;height:272;visibility:visible;mso-wrap-style:square;v-text-anchor:top" coordsize="9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" path="m745,l666,1,592,6r-66,7l459,24,392,37,327,55,262,76r-63,26l139,131,81,165,26,204,,226r6,46l31,249,57,228r55,-39l170,154r61,-30l294,98,360,75,426,57,494,41,563,29r70,-9l712,14,924,12,905,10,825,3,765,,745,xe" fillcolor="#546292" stroked="f">
                    <v:path arrowok="t" o:connecttype="custom" o:connectlocs="745,10710;666,10711;592,10716;526,10723;459,10734;392,10747;327,10765;262,10786;199,10812;139,10841;81,10875;26,10914;0,10936;6,10982;31,10959;57,10938;112,10899;170,10864;231,10834;294,10808;360,10785;426,10767;494,10751;563,10739;633,10730;712,10724;924,10722;905,10720;825,10713;765,10710;745,10710" o:connectangles="0,0,0,0,0,0,0,0,0,0,0,0,0,0,0,0,0,0,0,0,0,0,0,0,0,0,0,0,0,0,0"/>
                  </v:shape>
                  <v:shape id="Freeform 47" o:spid="_x0000_s1037" style="position:absolute;left:7036;top:10710;width:932;height:272;visibility:visible;mso-wrap-style:square;v-text-anchor:top" coordsize="9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" path="m924,12r-112,l832,12r20,1l872,14r20,1l912,16r20,1l925,12r-1,xe" fillcolor="#546292" stroked="f">
                    <v:path arrowok="t" o:connecttype="custom" o:connectlocs="924,10722;812,10722;832,10722;852,10723;872,10724;892,10725;912,10726;932,10727;925,10722;924,10722" o:connectangles="0,0,0,0,0,0,0,0,0,0"/>
                  </v:shape>
                </v:group>
                <v:group id="Group 48" o:spid="_x0000_s1038" style="position:absolute;left:10073;top:12080;width:852;height:1359" coordorigin="7117,10567" coordsize="6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9" o:spid="_x0000_s1039" style="position:absolute;left:7117;top:10567;width:621;height:946;visibility:visible;mso-wrap-style:square;v-text-anchor:top" coordsize="6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" path="m621,r-6,7l613,43r-3,37l601,153r-14,73l569,298r-23,71l518,439r-32,67l449,570r-41,61l362,688r-45,48l268,781r-52,41l160,859r-57,31l42,917,,932r60,15l120,920r58,-32l233,852r52,-42l334,765r45,-48l428,653r41,-61l504,529r31,-66l561,395r21,-70l599,254r12,-72l618,110r3,-73l621,xe" fillcolor="#ed1849" stroked="f">
                    <v:path arrowok="t" o:connecttype="custom" o:connectlocs="621,10567;615,10574;613,10610;610,10647;601,10720;587,10793;569,10865;546,10936;518,11006;486,11073;449,11137;408,11198;362,11255;317,11303;268,11348;216,11389;160,11426;103,11457;42,11484;0,11499;60,11514;120,11487;178,11455;233,11419;285,11377;334,11332;379,11284;428,11220;469,11159;504,11096;535,11030;561,10962;582,10892;599,10821;611,10749;618,10677;621,10604;621,10567" o:connectangles="0,0,0,0,0,0,0,0,0,0,0,0,0,0,0,0,0,0,0,0,0,0,0,0,0,0,0,0,0,0,0,0,0,0,0,0,0,0"/>
                  </v:shape>
                </v:group>
              </v:group>
            </w:pict>
          </mc:Fallback>
        </mc:AlternateContent>
      </w:r>
      <w:r>
        <w:rPr>
          <w:noProof/>
          <w:lang w:eastAsia="en-GB"/>
        </w:rPr>
        <mc:AlternateContent>
          <mc:Choice Requires="wps">
            <w:drawing>
              <wp:anchor distT="0" distB="0" distL="114300" distR="114300" simplePos="0" relativeHeight="251661312" behindDoc="1" locked="0" layoutInCell="1" allowOverlap="1" wp14:anchorId="2911E821" wp14:editId="2F031255">
                <wp:simplePos x="0" y="0"/>
                <wp:positionH relativeFrom="column">
                  <wp:posOffset>314960</wp:posOffset>
                </wp:positionH>
                <wp:positionV relativeFrom="paragraph">
                  <wp:posOffset>196215</wp:posOffset>
                </wp:positionV>
                <wp:extent cx="5984875" cy="10344150"/>
                <wp:effectExtent l="635" t="5715" r="5715" b="13335"/>
                <wp:wrapNone/>
                <wp:docPr id="1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875" cy="10344150"/>
                        </a:xfrm>
                        <a:custGeom>
                          <a:avLst/>
                          <a:gdLst>
                            <a:gd name="T0" fmla="+- 0 7738 7117"/>
                            <a:gd name="T1" fmla="*/ T0 w 621"/>
                            <a:gd name="T2" fmla="+- 0 10567 10567"/>
                            <a:gd name="T3" fmla="*/ 10567 h 946"/>
                            <a:gd name="T4" fmla="+- 0 7732 7117"/>
                            <a:gd name="T5" fmla="*/ T4 w 621"/>
                            <a:gd name="T6" fmla="+- 0 10574 10567"/>
                            <a:gd name="T7" fmla="*/ 10574 h 946"/>
                            <a:gd name="T8" fmla="+- 0 7730 7117"/>
                            <a:gd name="T9" fmla="*/ T8 w 621"/>
                            <a:gd name="T10" fmla="+- 0 10610 10567"/>
                            <a:gd name="T11" fmla="*/ 10610 h 946"/>
                            <a:gd name="T12" fmla="+- 0 7727 7117"/>
                            <a:gd name="T13" fmla="*/ T12 w 621"/>
                            <a:gd name="T14" fmla="+- 0 10647 10567"/>
                            <a:gd name="T15" fmla="*/ 10647 h 946"/>
                            <a:gd name="T16" fmla="+- 0 7718 7117"/>
                            <a:gd name="T17" fmla="*/ T16 w 621"/>
                            <a:gd name="T18" fmla="+- 0 10720 10567"/>
                            <a:gd name="T19" fmla="*/ 10720 h 946"/>
                            <a:gd name="T20" fmla="+- 0 7704 7117"/>
                            <a:gd name="T21" fmla="*/ T20 w 621"/>
                            <a:gd name="T22" fmla="+- 0 10793 10567"/>
                            <a:gd name="T23" fmla="*/ 10793 h 946"/>
                            <a:gd name="T24" fmla="+- 0 7686 7117"/>
                            <a:gd name="T25" fmla="*/ T24 w 621"/>
                            <a:gd name="T26" fmla="+- 0 10865 10567"/>
                            <a:gd name="T27" fmla="*/ 10865 h 946"/>
                            <a:gd name="T28" fmla="+- 0 7663 7117"/>
                            <a:gd name="T29" fmla="*/ T28 w 621"/>
                            <a:gd name="T30" fmla="+- 0 10936 10567"/>
                            <a:gd name="T31" fmla="*/ 10936 h 946"/>
                            <a:gd name="T32" fmla="+- 0 7635 7117"/>
                            <a:gd name="T33" fmla="*/ T32 w 621"/>
                            <a:gd name="T34" fmla="+- 0 11006 10567"/>
                            <a:gd name="T35" fmla="*/ 11006 h 946"/>
                            <a:gd name="T36" fmla="+- 0 7603 7117"/>
                            <a:gd name="T37" fmla="*/ T36 w 621"/>
                            <a:gd name="T38" fmla="+- 0 11073 10567"/>
                            <a:gd name="T39" fmla="*/ 11073 h 946"/>
                            <a:gd name="T40" fmla="+- 0 7566 7117"/>
                            <a:gd name="T41" fmla="*/ T40 w 621"/>
                            <a:gd name="T42" fmla="+- 0 11137 10567"/>
                            <a:gd name="T43" fmla="*/ 11137 h 946"/>
                            <a:gd name="T44" fmla="+- 0 7525 7117"/>
                            <a:gd name="T45" fmla="*/ T44 w 621"/>
                            <a:gd name="T46" fmla="+- 0 11198 10567"/>
                            <a:gd name="T47" fmla="*/ 11198 h 946"/>
                            <a:gd name="T48" fmla="+- 0 7479 7117"/>
                            <a:gd name="T49" fmla="*/ T48 w 621"/>
                            <a:gd name="T50" fmla="+- 0 11255 10567"/>
                            <a:gd name="T51" fmla="*/ 11255 h 946"/>
                            <a:gd name="T52" fmla="+- 0 7434 7117"/>
                            <a:gd name="T53" fmla="*/ T52 w 621"/>
                            <a:gd name="T54" fmla="+- 0 11303 10567"/>
                            <a:gd name="T55" fmla="*/ 11303 h 946"/>
                            <a:gd name="T56" fmla="+- 0 7385 7117"/>
                            <a:gd name="T57" fmla="*/ T56 w 621"/>
                            <a:gd name="T58" fmla="+- 0 11348 10567"/>
                            <a:gd name="T59" fmla="*/ 11348 h 946"/>
                            <a:gd name="T60" fmla="+- 0 7333 7117"/>
                            <a:gd name="T61" fmla="*/ T60 w 621"/>
                            <a:gd name="T62" fmla="+- 0 11389 10567"/>
                            <a:gd name="T63" fmla="*/ 11389 h 946"/>
                            <a:gd name="T64" fmla="+- 0 7277 7117"/>
                            <a:gd name="T65" fmla="*/ T64 w 621"/>
                            <a:gd name="T66" fmla="+- 0 11426 10567"/>
                            <a:gd name="T67" fmla="*/ 11426 h 946"/>
                            <a:gd name="T68" fmla="+- 0 7220 7117"/>
                            <a:gd name="T69" fmla="*/ T68 w 621"/>
                            <a:gd name="T70" fmla="+- 0 11457 10567"/>
                            <a:gd name="T71" fmla="*/ 11457 h 946"/>
                            <a:gd name="T72" fmla="+- 0 7159 7117"/>
                            <a:gd name="T73" fmla="*/ T72 w 621"/>
                            <a:gd name="T74" fmla="+- 0 11484 10567"/>
                            <a:gd name="T75" fmla="*/ 11484 h 946"/>
                            <a:gd name="T76" fmla="+- 0 7117 7117"/>
                            <a:gd name="T77" fmla="*/ T76 w 621"/>
                            <a:gd name="T78" fmla="+- 0 11499 10567"/>
                            <a:gd name="T79" fmla="*/ 11499 h 946"/>
                            <a:gd name="T80" fmla="+- 0 7177 7117"/>
                            <a:gd name="T81" fmla="*/ T80 w 621"/>
                            <a:gd name="T82" fmla="+- 0 11514 10567"/>
                            <a:gd name="T83" fmla="*/ 11514 h 946"/>
                            <a:gd name="T84" fmla="+- 0 7237 7117"/>
                            <a:gd name="T85" fmla="*/ T84 w 621"/>
                            <a:gd name="T86" fmla="+- 0 11487 10567"/>
                            <a:gd name="T87" fmla="*/ 11487 h 946"/>
                            <a:gd name="T88" fmla="+- 0 7295 7117"/>
                            <a:gd name="T89" fmla="*/ T88 w 621"/>
                            <a:gd name="T90" fmla="+- 0 11455 10567"/>
                            <a:gd name="T91" fmla="*/ 11455 h 946"/>
                            <a:gd name="T92" fmla="+- 0 7350 7117"/>
                            <a:gd name="T93" fmla="*/ T92 w 621"/>
                            <a:gd name="T94" fmla="+- 0 11419 10567"/>
                            <a:gd name="T95" fmla="*/ 11419 h 946"/>
                            <a:gd name="T96" fmla="+- 0 7402 7117"/>
                            <a:gd name="T97" fmla="*/ T96 w 621"/>
                            <a:gd name="T98" fmla="+- 0 11377 10567"/>
                            <a:gd name="T99" fmla="*/ 11377 h 946"/>
                            <a:gd name="T100" fmla="+- 0 7451 7117"/>
                            <a:gd name="T101" fmla="*/ T100 w 621"/>
                            <a:gd name="T102" fmla="+- 0 11332 10567"/>
                            <a:gd name="T103" fmla="*/ 11332 h 946"/>
                            <a:gd name="T104" fmla="+- 0 7496 7117"/>
                            <a:gd name="T105" fmla="*/ T104 w 621"/>
                            <a:gd name="T106" fmla="+- 0 11284 10567"/>
                            <a:gd name="T107" fmla="*/ 11284 h 946"/>
                            <a:gd name="T108" fmla="+- 0 7545 7117"/>
                            <a:gd name="T109" fmla="*/ T108 w 621"/>
                            <a:gd name="T110" fmla="+- 0 11220 10567"/>
                            <a:gd name="T111" fmla="*/ 11220 h 946"/>
                            <a:gd name="T112" fmla="+- 0 7586 7117"/>
                            <a:gd name="T113" fmla="*/ T112 w 621"/>
                            <a:gd name="T114" fmla="+- 0 11159 10567"/>
                            <a:gd name="T115" fmla="*/ 11159 h 946"/>
                            <a:gd name="T116" fmla="+- 0 7621 7117"/>
                            <a:gd name="T117" fmla="*/ T116 w 621"/>
                            <a:gd name="T118" fmla="+- 0 11096 10567"/>
                            <a:gd name="T119" fmla="*/ 11096 h 946"/>
                            <a:gd name="T120" fmla="+- 0 7652 7117"/>
                            <a:gd name="T121" fmla="*/ T120 w 621"/>
                            <a:gd name="T122" fmla="+- 0 11030 10567"/>
                            <a:gd name="T123" fmla="*/ 11030 h 946"/>
                            <a:gd name="T124" fmla="+- 0 7678 7117"/>
                            <a:gd name="T125" fmla="*/ T124 w 621"/>
                            <a:gd name="T126" fmla="+- 0 10962 10567"/>
                            <a:gd name="T127" fmla="*/ 10962 h 946"/>
                            <a:gd name="T128" fmla="+- 0 7699 7117"/>
                            <a:gd name="T129" fmla="*/ T128 w 621"/>
                            <a:gd name="T130" fmla="+- 0 10892 10567"/>
                            <a:gd name="T131" fmla="*/ 10892 h 946"/>
                            <a:gd name="T132" fmla="+- 0 7716 7117"/>
                            <a:gd name="T133" fmla="*/ T132 w 621"/>
                            <a:gd name="T134" fmla="+- 0 10821 10567"/>
                            <a:gd name="T135" fmla="*/ 10821 h 946"/>
                            <a:gd name="T136" fmla="+- 0 7728 7117"/>
                            <a:gd name="T137" fmla="*/ T136 w 621"/>
                            <a:gd name="T138" fmla="+- 0 10749 10567"/>
                            <a:gd name="T139" fmla="*/ 10749 h 946"/>
                            <a:gd name="T140" fmla="+- 0 7735 7117"/>
                            <a:gd name="T141" fmla="*/ T140 w 621"/>
                            <a:gd name="T142" fmla="+- 0 10677 10567"/>
                            <a:gd name="T143" fmla="*/ 10677 h 946"/>
                            <a:gd name="T144" fmla="+- 0 7738 7117"/>
                            <a:gd name="T145" fmla="*/ T144 w 621"/>
                            <a:gd name="T146" fmla="+- 0 10604 10567"/>
                            <a:gd name="T147" fmla="*/ 10604 h 946"/>
                            <a:gd name="T148" fmla="+- 0 7738 7117"/>
                            <a:gd name="T149" fmla="*/ T148 w 621"/>
                            <a:gd name="T150" fmla="+- 0 10567 10567"/>
                            <a:gd name="T151" fmla="*/ 10567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21" h="946">
                              <a:moveTo>
                                <a:pt x="621" y="0"/>
                              </a:moveTo>
                              <a:lnTo>
                                <a:pt x="615" y="7"/>
                              </a:lnTo>
                              <a:lnTo>
                                <a:pt x="613" y="43"/>
                              </a:lnTo>
                              <a:lnTo>
                                <a:pt x="610" y="80"/>
                              </a:lnTo>
                              <a:lnTo>
                                <a:pt x="601" y="153"/>
                              </a:lnTo>
                              <a:lnTo>
                                <a:pt x="587" y="226"/>
                              </a:lnTo>
                              <a:lnTo>
                                <a:pt x="569" y="298"/>
                              </a:lnTo>
                              <a:lnTo>
                                <a:pt x="546" y="369"/>
                              </a:lnTo>
                              <a:lnTo>
                                <a:pt x="518" y="439"/>
                              </a:lnTo>
                              <a:lnTo>
                                <a:pt x="486" y="506"/>
                              </a:lnTo>
                              <a:lnTo>
                                <a:pt x="449" y="570"/>
                              </a:lnTo>
                              <a:lnTo>
                                <a:pt x="408" y="631"/>
                              </a:lnTo>
                              <a:lnTo>
                                <a:pt x="362" y="688"/>
                              </a:lnTo>
                              <a:lnTo>
                                <a:pt x="317" y="736"/>
                              </a:lnTo>
                              <a:lnTo>
                                <a:pt x="268" y="781"/>
                              </a:lnTo>
                              <a:lnTo>
                                <a:pt x="216" y="822"/>
                              </a:lnTo>
                              <a:lnTo>
                                <a:pt x="160" y="859"/>
                              </a:lnTo>
                              <a:lnTo>
                                <a:pt x="103" y="890"/>
                              </a:lnTo>
                              <a:lnTo>
                                <a:pt x="42" y="917"/>
                              </a:lnTo>
                              <a:lnTo>
                                <a:pt x="0" y="932"/>
                              </a:lnTo>
                              <a:lnTo>
                                <a:pt x="60" y="947"/>
                              </a:lnTo>
                              <a:lnTo>
                                <a:pt x="120" y="920"/>
                              </a:lnTo>
                              <a:lnTo>
                                <a:pt x="178" y="888"/>
                              </a:lnTo>
                              <a:lnTo>
                                <a:pt x="233" y="852"/>
                              </a:lnTo>
                              <a:lnTo>
                                <a:pt x="285" y="810"/>
                              </a:lnTo>
                              <a:lnTo>
                                <a:pt x="334" y="765"/>
                              </a:lnTo>
                              <a:lnTo>
                                <a:pt x="379" y="717"/>
                              </a:lnTo>
                              <a:lnTo>
                                <a:pt x="428" y="653"/>
                              </a:lnTo>
                              <a:lnTo>
                                <a:pt x="469" y="592"/>
                              </a:lnTo>
                              <a:lnTo>
                                <a:pt x="504" y="529"/>
                              </a:lnTo>
                              <a:lnTo>
                                <a:pt x="535" y="463"/>
                              </a:lnTo>
                              <a:lnTo>
                                <a:pt x="561" y="395"/>
                              </a:lnTo>
                              <a:lnTo>
                                <a:pt x="582" y="325"/>
                              </a:lnTo>
                              <a:lnTo>
                                <a:pt x="599" y="254"/>
                              </a:lnTo>
                              <a:lnTo>
                                <a:pt x="611" y="182"/>
                              </a:lnTo>
                              <a:lnTo>
                                <a:pt x="618" y="110"/>
                              </a:lnTo>
                              <a:lnTo>
                                <a:pt x="621" y="37"/>
                              </a:lnTo>
                              <a:lnTo>
                                <a:pt x="621" y="0"/>
                              </a:lnTo>
                              <a:close/>
                            </a:path>
                          </a:pathLst>
                        </a:custGeom>
                        <a:solidFill>
                          <a:srgbClr val="ED18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EC88A" id="Freeform 56" o:spid="_x0000_s1026" style="position:absolute;margin-left:24.8pt;margin-top:15.45pt;width:471.25pt;height:8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" path="m621,r-6,7l613,43r-3,37l601,153r-14,73l569,298r-23,71l518,439r-32,67l449,570r-41,61l362,688r-45,48l268,781r-52,41l160,859r-57,31l42,917,,932r60,15l120,920r58,-32l233,852r52,-42l334,765r45,-48l428,653r41,-61l504,529r31,-66l561,395r21,-70l599,254r12,-72l618,110r3,-73l621,xe" fillcolor="#ed1849" stroked="f">
                <v:path arrowok="t" o:connecttype="custom" o:connectlocs="5984875,115546124;5927050,115622666;5907775,116016312;5878863,116420893;5792125,117219121;5657201,118017348;5483726,118804640;5262064,119580998;4992215,120346422;4683815,121079041;4327228,121778857;3932092,122445869;3488768,123069142;3055081,123594004;2582845,124086062;2081696,124534381;1541997,124938962;992660,125277935;404774,125573170;0,125737189;578249,125901208;1156498,125605974;1715471,125256066;2245533,124862420;2746682,124403165;3218918,123911108;3652605,123386246;4124841,122686430;4519978,122019418;4857290,121330537;5156052,120608853;5406626,119865298;5609013,119099875;5772850,118323517;5888500,117536224;5955963,116748932;5984875,115950705;5984875,115546124" o:connectangles="0,0,0,0,0,0,0,0,0,0,0,0,0,0,0,0,0,0,0,0,0,0,0,0,0,0,0,0,0,0,0,0,0,0,0,0,0,0"/>
              </v:shape>
            </w:pict>
          </mc:Fallback>
        </mc:AlternateContent>
      </w:r>
    </w:p>
    <w:p w:rsidR="00380DD4" w:rsidRDefault="0074554A">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-684493</wp:posOffset>
                </wp:positionH>
                <wp:positionV relativeFrom="paragraph">
                  <wp:posOffset>182880</wp:posOffset>
                </wp:positionV>
                <wp:extent cx="4527176" cy="995082"/>
                <wp:effectExtent l="0" t="0" r="6985" b="0"/>
                <wp:wrapNone/>
                <wp:docPr id="26" name="Text Box 26"/>
                <wp:cNvGraphicFramePr/>
                <a:graphic xmlns:a="http://schemas.openxmlformats.org/drawingml/2006/main">
                  <a:graphicData uri="http://schemas.microsoft.com/office/word/2010/wordprocessingShape">
                    <wps:wsp>
                      <wps:cNvSpPr txBox="1"/>
                      <wps:spPr>
                        <a:xfrm>
                          <a:off x="0" y="0"/>
                          <a:ext cx="4527176" cy="995082"/>
                        </a:xfrm>
                        <a:prstGeom prst="rect">
                          <a:avLst/>
                        </a:prstGeom>
                        <a:solidFill>
                          <a:schemeClr val="lt1"/>
                        </a:solidFill>
                        <a:ln w="6350">
                          <a:noFill/>
                        </a:ln>
                      </wps:spPr>
                      <wps:txbx>
                        <w:txbxContent>
                          <w:p w:rsidR="00623753" w:rsidRDefault="00623753" w:rsidP="00623753">
                            <w:r>
                              <w:t>Tel: 0345 27</w:t>
                            </w:r>
                            <w:bookmarkStart w:id="0" w:name="_GoBack"/>
                            <w:bookmarkEnd w:id="0"/>
                            <w:r>
                              <w:t>1 2345 (voice)</w:t>
                            </w:r>
                          </w:p>
                          <w:p w:rsidR="00623753" w:rsidRDefault="00623753" w:rsidP="00623753">
                            <w:r>
                              <w:t>SMS: 07593 102004 (text only)</w:t>
                            </w:r>
                          </w:p>
                          <w:p w:rsidR="00623753" w:rsidRDefault="00623753" w:rsidP="00623753">
                            <w:r>
                              <w:t>FAX: 01224 620122</w:t>
                            </w:r>
                          </w:p>
                          <w:p w:rsidR="00623753" w:rsidRDefault="00623753" w:rsidP="00623753">
                            <w:r>
                              <w:t>Email:  info@nesensoryservices.org</w:t>
                            </w:r>
                          </w:p>
                          <w:p w:rsidR="00623753" w:rsidRDefault="00623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33" type="#_x0000_t202" style="position:absolute;margin-left:-53.9pt;margin-top:14.4pt;width:356.45pt;height:7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" fillcolor="white [3201]" stroked="f" strokeweight=".5pt">
                <v:textbox>
                  <w:txbxContent>
                    <w:p w:rsidR="00623753" w:rsidRDefault="00623753" w:rsidP="00623753">
                      <w:r>
                        <w:t>Tel: 0345 271 2345 (voice)</w:t>
                      </w:r>
                    </w:p>
                    <w:p w:rsidR="00623753" w:rsidRDefault="00623753" w:rsidP="00623753">
                      <w:r>
                        <w:t>SMS: 07593 102004 (text only)</w:t>
                      </w:r>
                    </w:p>
                    <w:p w:rsidR="00623753" w:rsidRDefault="00623753" w:rsidP="00623753">
                      <w:r>
                        <w:t>FAX: 01224 620122</w:t>
                      </w:r>
                    </w:p>
                    <w:p w:rsidR="00623753" w:rsidRDefault="00623753" w:rsidP="00623753">
                      <w:r>
                        <w:t>Email:  info@nesensoryservices.org</w:t>
                      </w:r>
                    </w:p>
                    <w:p w:rsidR="00623753" w:rsidRDefault="00623753"/>
                  </w:txbxContent>
                </v:textbox>
              </v:shape>
            </w:pict>
          </mc:Fallback>
        </mc:AlternateContent>
      </w:r>
    </w:p>
    <w:p w:rsidR="00380DD4" w:rsidRDefault="00380DD4"/>
    <w:p w:rsidR="00623753" w:rsidRDefault="00623753"/>
    <w:p w:rsidR="00623753" w:rsidRDefault="00623753"/>
    <w:p w:rsidR="00623753" w:rsidRDefault="0074554A">
      <w:r>
        <w:rPr>
          <w:noProof/>
          <w:lang w:eastAsia="en-GB"/>
        </w:rPr>
        <mc:AlternateContent>
          <mc:Choice Requires="wps">
            <w:drawing>
              <wp:anchor distT="0" distB="0" distL="114300" distR="114300" simplePos="0" relativeHeight="251645952" behindDoc="1" locked="0" layoutInCell="1" allowOverlap="1" wp14:anchorId="1FE27D12" wp14:editId="4EE4E891">
                <wp:simplePos x="0" y="0"/>
                <wp:positionH relativeFrom="column">
                  <wp:posOffset>-694765</wp:posOffset>
                </wp:positionH>
                <wp:positionV relativeFrom="paragraph">
                  <wp:posOffset>239993</wp:posOffset>
                </wp:positionV>
                <wp:extent cx="4017010" cy="3612776"/>
                <wp:effectExtent l="0" t="0" r="2540" b="698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3612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753" w:rsidRPr="00C77A8A" w:rsidRDefault="00623753" w:rsidP="00623753">
                            <w:pPr>
                              <w:rPr>
                                <w:sz w:val="10"/>
                              </w:rPr>
                            </w:pPr>
                          </w:p>
                          <w:p w:rsidR="00623753" w:rsidRPr="008336B3" w:rsidRDefault="00623753" w:rsidP="00623753">
                            <w:pPr>
                              <w:rPr>
                                <w:b/>
                              </w:rPr>
                            </w:pPr>
                            <w:r w:rsidRPr="008336B3">
                              <w:rPr>
                                <w:b/>
                              </w:rPr>
                              <w:t>Dundee</w:t>
                            </w:r>
                          </w:p>
                          <w:p w:rsidR="00623753" w:rsidRDefault="00623753" w:rsidP="00623753">
                            <w:r>
                              <w:t>Number Ten</w:t>
                            </w:r>
                          </w:p>
                          <w:p w:rsidR="00623753" w:rsidRDefault="00623753" w:rsidP="00623753">
                            <w:r>
                              <w:t>10 Constitution Road</w:t>
                            </w:r>
                          </w:p>
                          <w:p w:rsidR="00623753" w:rsidRDefault="00623753" w:rsidP="00623753">
                            <w:r>
                              <w:t>Dundee</w:t>
                            </w:r>
                          </w:p>
                          <w:p w:rsidR="00623753" w:rsidRDefault="00623753" w:rsidP="00623753">
                            <w:r>
                              <w:t>DD1 1LL</w:t>
                            </w:r>
                          </w:p>
                          <w:p w:rsidR="00623753" w:rsidRDefault="00623753" w:rsidP="00623753"/>
                          <w:p w:rsidR="00623753" w:rsidRDefault="00623753" w:rsidP="00623753">
                            <w:r>
                              <w:t>Tel:  01382 721455 (voice)</w:t>
                            </w:r>
                          </w:p>
                          <w:p w:rsidR="00623753" w:rsidRDefault="00623753" w:rsidP="00623753">
                            <w:r>
                              <w:t>SMS:  07713 711772 (text only)</w:t>
                            </w:r>
                          </w:p>
                          <w:p w:rsidR="00623753" w:rsidRDefault="00623753" w:rsidP="00623753">
                            <w:r>
                              <w:t xml:space="preserve">Email:  </w:t>
                            </w:r>
                            <w:hyperlink r:id="rId9" w:history="1">
                              <w:r w:rsidRPr="00EF63E1">
                                <w:rPr>
                                  <w:rStyle w:val="Hyperlink"/>
                                </w:rPr>
                                <w:t>dundee@nesensoryservices.org</w:t>
                              </w:r>
                            </w:hyperlink>
                          </w:p>
                          <w:p w:rsidR="00623753" w:rsidRDefault="00623753" w:rsidP="00623753"/>
                          <w:p w:rsidR="0074554A" w:rsidRDefault="00623753" w:rsidP="00623753">
                            <w:pPr>
                              <w:rPr>
                                <w:rStyle w:val="Hyperlink"/>
                              </w:rPr>
                            </w:pPr>
                            <w:r>
                              <w:t xml:space="preserve">For more information about our opening times visit </w:t>
                            </w:r>
                            <w:hyperlink r:id="rId10" w:history="1">
                              <w:r w:rsidRPr="008467CC">
                                <w:rPr>
                                  <w:rStyle w:val="Hyperlink"/>
                                </w:rPr>
                                <w:t>www.nesensoryservices.org</w:t>
                              </w:r>
                            </w:hyperlink>
                          </w:p>
                          <w:p w:rsidR="00623753" w:rsidRDefault="00623753" w:rsidP="00623753">
                            <w:r>
                              <w:t xml:space="preserve"> </w:t>
                            </w:r>
                          </w:p>
                          <w:p w:rsidR="007F1BFC" w:rsidRDefault="0074554A">
                            <w:r w:rsidRPr="0074554A">
                              <w:rPr>
                                <w:noProof/>
                                <w:lang w:eastAsia="en-GB"/>
                              </w:rPr>
                              <w:drawing>
                                <wp:inline distT="0" distB="0" distL="0" distR="0" wp14:anchorId="5995167B" wp14:editId="478C3FB4">
                                  <wp:extent cx="2196353" cy="716901"/>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438" cy="733575"/>
                                          </a:xfrm>
                                          <a:prstGeom prst="rect">
                                            <a:avLst/>
                                          </a:prstGeom>
                                          <a:noFill/>
                                          <a:ln>
                                            <a:noFill/>
                                          </a:ln>
                                        </pic:spPr>
                                      </pic:pic>
                                    </a:graphicData>
                                  </a:graphic>
                                </wp:inline>
                              </w:drawing>
                            </w:r>
                            <w:r w:rsidRPr="0074554A">
                              <w:rPr>
                                <w:sz w:val="20"/>
                                <w:szCs w:val="20"/>
                              </w:rPr>
                              <w:t>October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4" type="#_x0000_t202" style="position:absolute;margin-left:-54.7pt;margin-top:18.9pt;width:316.3pt;height:28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s2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" stroked="f">
                <v:textbox>
                  <w:txbxContent>
                    <w:p w:rsidR="00623753" w:rsidRPr="00C77A8A" w:rsidRDefault="00623753" w:rsidP="00623753">
                      <w:pPr>
                        <w:rPr>
                          <w:sz w:val="10"/>
                        </w:rPr>
                      </w:pPr>
                    </w:p>
                    <w:p w:rsidR="00623753" w:rsidRPr="008336B3" w:rsidRDefault="00623753" w:rsidP="00623753">
                      <w:pPr>
                        <w:rPr>
                          <w:b/>
                        </w:rPr>
                      </w:pPr>
                      <w:r w:rsidRPr="008336B3">
                        <w:rPr>
                          <w:b/>
                        </w:rPr>
                        <w:t>Dundee</w:t>
                      </w:r>
                    </w:p>
                    <w:p w:rsidR="00623753" w:rsidRDefault="00623753" w:rsidP="00623753">
                      <w:r>
                        <w:t>Number Ten</w:t>
                      </w:r>
                    </w:p>
                    <w:p w:rsidR="00623753" w:rsidRDefault="00623753" w:rsidP="00623753">
                      <w:r>
                        <w:t>10 Constitution Road</w:t>
                      </w:r>
                    </w:p>
                    <w:p w:rsidR="00623753" w:rsidRDefault="00623753" w:rsidP="00623753">
                      <w:r>
                        <w:t>Dundee</w:t>
                      </w:r>
                    </w:p>
                    <w:p w:rsidR="00623753" w:rsidRDefault="00623753" w:rsidP="00623753">
                      <w:r>
                        <w:t>DD1 1LL</w:t>
                      </w:r>
                    </w:p>
                    <w:p w:rsidR="00623753" w:rsidRDefault="00623753" w:rsidP="00623753"/>
                    <w:p w:rsidR="00623753" w:rsidRDefault="00623753" w:rsidP="00623753">
                      <w:r>
                        <w:t>Tel:  01382 721455 (voice)</w:t>
                      </w:r>
                    </w:p>
                    <w:p w:rsidR="00623753" w:rsidRDefault="00623753" w:rsidP="00623753">
                      <w:r>
                        <w:t>SMS:  07713 711772 (text only)</w:t>
                      </w:r>
                    </w:p>
                    <w:p w:rsidR="00623753" w:rsidRDefault="00623753" w:rsidP="00623753">
                      <w:r>
                        <w:t xml:space="preserve">Email:  </w:t>
                      </w:r>
                      <w:hyperlink r:id="rId12" w:history="1">
                        <w:r w:rsidRPr="00EF63E1">
                          <w:rPr>
                            <w:rStyle w:val="Hyperlink"/>
                          </w:rPr>
                          <w:t>dundee@nesensoryservices.org</w:t>
                        </w:r>
                      </w:hyperlink>
                    </w:p>
                    <w:p w:rsidR="00623753" w:rsidRDefault="00623753" w:rsidP="00623753"/>
                    <w:p w:rsidR="0074554A" w:rsidRDefault="00623753" w:rsidP="00623753">
                      <w:pPr>
                        <w:rPr>
                          <w:rStyle w:val="Hyperlink"/>
                        </w:rPr>
                      </w:pPr>
                      <w:r>
                        <w:t xml:space="preserve">For more information about our opening times visit </w:t>
                      </w:r>
                      <w:hyperlink r:id="rId13" w:history="1">
                        <w:r w:rsidRPr="008467CC">
                          <w:rPr>
                            <w:rStyle w:val="Hyperlink"/>
                          </w:rPr>
                          <w:t>www.nesensoryservices.org</w:t>
                        </w:r>
                      </w:hyperlink>
                    </w:p>
                    <w:p w:rsidR="00623753" w:rsidRDefault="00623753" w:rsidP="00623753">
                      <w:r>
                        <w:t xml:space="preserve"> </w:t>
                      </w:r>
                    </w:p>
                    <w:p w:rsidR="007F1BFC" w:rsidRDefault="0074554A">
                      <w:r w:rsidRPr="0074554A">
                        <w:rPr>
                          <w:noProof/>
                          <w:lang w:eastAsia="en-GB"/>
                        </w:rPr>
                        <w:drawing>
                          <wp:inline distT="0" distB="0" distL="0" distR="0" wp14:anchorId="5995167B" wp14:editId="478C3FB4">
                            <wp:extent cx="2196353" cy="716901"/>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438" cy="733575"/>
                                    </a:xfrm>
                                    <a:prstGeom prst="rect">
                                      <a:avLst/>
                                    </a:prstGeom>
                                    <a:noFill/>
                                    <a:ln>
                                      <a:noFill/>
                                    </a:ln>
                                  </pic:spPr>
                                </pic:pic>
                              </a:graphicData>
                            </a:graphic>
                          </wp:inline>
                        </w:drawing>
                      </w:r>
                      <w:r w:rsidRPr="0074554A">
                        <w:rPr>
                          <w:sz w:val="20"/>
                          <w:szCs w:val="20"/>
                        </w:rPr>
                        <w:t>October 2017</w:t>
                      </w:r>
                    </w:p>
                  </w:txbxContent>
                </v:textbox>
              </v:shape>
            </w:pict>
          </mc:Fallback>
        </mc:AlternateContent>
      </w:r>
    </w:p>
    <w:p w:rsidR="00380DD4" w:rsidRDefault="00422B7F" w:rsidP="00623753">
      <w:pPr>
        <w:tabs>
          <w:tab w:val="left" w:pos="3106"/>
        </w:tabs>
      </w:pPr>
      <w:r>
        <w:rPr>
          <w:noProof/>
          <w:lang w:eastAsia="en-GB"/>
        </w:rPr>
        <mc:AlternateContent>
          <mc:Choice Requires="wpg">
            <w:drawing>
              <wp:anchor distT="0" distB="0" distL="114300" distR="114300" simplePos="0" relativeHeight="251657216" behindDoc="1" locked="0" layoutInCell="1" allowOverlap="1" wp14:anchorId="23E30047" wp14:editId="568E5C83">
                <wp:simplePos x="0" y="0"/>
                <wp:positionH relativeFrom="column">
                  <wp:posOffset>651809</wp:posOffset>
                </wp:positionH>
                <wp:positionV relativeFrom="paragraph">
                  <wp:posOffset>2588335</wp:posOffset>
                </wp:positionV>
                <wp:extent cx="3522428" cy="1661823"/>
                <wp:effectExtent l="0" t="0" r="1905" b="14605"/>
                <wp:wrapNone/>
                <wp:docPr id="3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428" cy="1661823"/>
                          <a:chOff x="4397" y="5583"/>
                          <a:chExt cx="4022" cy="6322"/>
                        </a:xfrm>
                      </wpg:grpSpPr>
                      <wps:wsp>
                        <wps:cNvPr id="40" name="Freeform 51"/>
                        <wps:cNvSpPr>
                          <a:spLocks/>
                        </wps:cNvSpPr>
                        <wps:spPr bwMode="auto">
                          <a:xfrm>
                            <a:off x="4397" y="5583"/>
                            <a:ext cx="4022" cy="6322"/>
                          </a:xfrm>
                          <a:custGeom>
                            <a:avLst/>
                            <a:gdLst>
                              <a:gd name="T0" fmla="+- 0 8419 4397"/>
                              <a:gd name="T1" fmla="*/ T0 w 4022"/>
                              <a:gd name="T2" fmla="+- 0 5583 5583"/>
                              <a:gd name="T3" fmla="*/ 5583 h 6322"/>
                              <a:gd name="T4" fmla="+- 0 8229 4397"/>
                              <a:gd name="T5" fmla="*/ T4 w 4022"/>
                              <a:gd name="T6" fmla="+- 0 6085 5583"/>
                              <a:gd name="T7" fmla="*/ 6085 h 6322"/>
                              <a:gd name="T8" fmla="+- 0 7982 4397"/>
                              <a:gd name="T9" fmla="*/ T8 w 4022"/>
                              <a:gd name="T10" fmla="+- 0 6675 5583"/>
                              <a:gd name="T11" fmla="*/ 6675 h 6322"/>
                              <a:gd name="T12" fmla="+- 0 7716 4397"/>
                              <a:gd name="T13" fmla="*/ T12 w 4022"/>
                              <a:gd name="T14" fmla="+- 0 7256 5583"/>
                              <a:gd name="T15" fmla="*/ 7256 h 6322"/>
                              <a:gd name="T16" fmla="+- 0 7431 4397"/>
                              <a:gd name="T17" fmla="*/ T16 w 4022"/>
                              <a:gd name="T18" fmla="+- 0 7826 5583"/>
                              <a:gd name="T19" fmla="*/ 7826 h 6322"/>
                              <a:gd name="T20" fmla="+- 0 7125 4397"/>
                              <a:gd name="T21" fmla="*/ T20 w 4022"/>
                              <a:gd name="T22" fmla="+- 0 8383 5583"/>
                              <a:gd name="T23" fmla="*/ 8383 h 6322"/>
                              <a:gd name="T24" fmla="+- 0 6800 4397"/>
                              <a:gd name="T25" fmla="*/ T24 w 4022"/>
                              <a:gd name="T26" fmla="+- 0 8928 5583"/>
                              <a:gd name="T27" fmla="*/ 8928 h 6322"/>
                              <a:gd name="T28" fmla="+- 0 6456 4397"/>
                              <a:gd name="T29" fmla="*/ T28 w 4022"/>
                              <a:gd name="T30" fmla="+- 0 9459 5583"/>
                              <a:gd name="T31" fmla="*/ 9459 h 6322"/>
                              <a:gd name="T32" fmla="+- 0 6092 4397"/>
                              <a:gd name="T33" fmla="*/ T32 w 4022"/>
                              <a:gd name="T34" fmla="+- 0 9974 5583"/>
                              <a:gd name="T35" fmla="*/ 9974 h 6322"/>
                              <a:gd name="T36" fmla="+- 0 5708 4397"/>
                              <a:gd name="T37" fmla="*/ T36 w 4022"/>
                              <a:gd name="T38" fmla="+- 0 10473 5583"/>
                              <a:gd name="T39" fmla="*/ 10473 h 6322"/>
                              <a:gd name="T40" fmla="+- 0 5304 4397"/>
                              <a:gd name="T41" fmla="*/ T40 w 4022"/>
                              <a:gd name="T42" fmla="+- 0 10955 5583"/>
                              <a:gd name="T43" fmla="*/ 10955 h 6322"/>
                              <a:gd name="T44" fmla="+- 0 5052 4397"/>
                              <a:gd name="T45" fmla="*/ T44 w 4022"/>
                              <a:gd name="T46" fmla="+- 0 11236 5583"/>
                              <a:gd name="T47" fmla="*/ 11236 h 6322"/>
                              <a:gd name="T48" fmla="+- 0 4792 4397"/>
                              <a:gd name="T49" fmla="*/ T48 w 4022"/>
                              <a:gd name="T50" fmla="+- 0 11512 5583"/>
                              <a:gd name="T51" fmla="*/ 11512 h 6322"/>
                              <a:gd name="T52" fmla="+- 0 4526 4397"/>
                              <a:gd name="T53" fmla="*/ T52 w 4022"/>
                              <a:gd name="T54" fmla="+- 0 11781 5583"/>
                              <a:gd name="T55" fmla="*/ 11781 h 6322"/>
                              <a:gd name="T56" fmla="+- 0 4397 4397"/>
                              <a:gd name="T57" fmla="*/ T56 w 4022"/>
                              <a:gd name="T58" fmla="+- 0 11906 5583"/>
                              <a:gd name="T59" fmla="*/ 11906 h 6322"/>
                              <a:gd name="T60" fmla="+- 0 5177 4397"/>
                              <a:gd name="T61" fmla="*/ T60 w 4022"/>
                              <a:gd name="T62" fmla="+- 0 11906 5583"/>
                              <a:gd name="T63" fmla="*/ 11906 h 6322"/>
                              <a:gd name="T64" fmla="+- 0 5340 4397"/>
                              <a:gd name="T65" fmla="*/ T64 w 4022"/>
                              <a:gd name="T66" fmla="+- 0 11730 5583"/>
                              <a:gd name="T67" fmla="*/ 11730 h 6322"/>
                              <a:gd name="T68" fmla="+- 0 5591 4397"/>
                              <a:gd name="T69" fmla="*/ T68 w 4022"/>
                              <a:gd name="T70" fmla="+- 0 11445 5583"/>
                              <a:gd name="T71" fmla="*/ 11445 h 6322"/>
                              <a:gd name="T72" fmla="+- 0 5834 4397"/>
                              <a:gd name="T73" fmla="*/ T72 w 4022"/>
                              <a:gd name="T74" fmla="+- 0 11155 5583"/>
                              <a:gd name="T75" fmla="*/ 11155 h 6322"/>
                              <a:gd name="T76" fmla="+- 0 6070 4397"/>
                              <a:gd name="T77" fmla="*/ T76 w 4022"/>
                              <a:gd name="T78" fmla="+- 0 10860 5583"/>
                              <a:gd name="T79" fmla="*/ 10860 h 6322"/>
                              <a:gd name="T80" fmla="+- 0 6445 4397"/>
                              <a:gd name="T81" fmla="*/ T80 w 4022"/>
                              <a:gd name="T82" fmla="+- 0 10357 5583"/>
                              <a:gd name="T83" fmla="*/ 10357 h 6322"/>
                              <a:gd name="T84" fmla="+- 0 6800 4397"/>
                              <a:gd name="T85" fmla="*/ T84 w 4022"/>
                              <a:gd name="T86" fmla="+- 0 9841 5583"/>
                              <a:gd name="T87" fmla="*/ 9841 h 6322"/>
                              <a:gd name="T88" fmla="+- 0 7134 4397"/>
                              <a:gd name="T89" fmla="*/ T88 w 4022"/>
                              <a:gd name="T90" fmla="+- 0 9313 5583"/>
                              <a:gd name="T91" fmla="*/ 9313 h 6322"/>
                              <a:gd name="T92" fmla="+- 0 7449 4397"/>
                              <a:gd name="T93" fmla="*/ T92 w 4022"/>
                              <a:gd name="T94" fmla="+- 0 8773 5583"/>
                              <a:gd name="T95" fmla="*/ 8773 h 6322"/>
                              <a:gd name="T96" fmla="+- 0 7743 4397"/>
                              <a:gd name="T97" fmla="*/ T96 w 4022"/>
                              <a:gd name="T98" fmla="+- 0 8222 5583"/>
                              <a:gd name="T99" fmla="*/ 8222 h 6322"/>
                              <a:gd name="T100" fmla="+- 0 8017 4397"/>
                              <a:gd name="T101" fmla="*/ T100 w 4022"/>
                              <a:gd name="T102" fmla="+- 0 7660 5583"/>
                              <a:gd name="T103" fmla="*/ 7660 h 6322"/>
                              <a:gd name="T104" fmla="+- 0 8270 4397"/>
                              <a:gd name="T105" fmla="*/ T104 w 4022"/>
                              <a:gd name="T106" fmla="+- 0 7089 5583"/>
                              <a:gd name="T107" fmla="*/ 7089 h 6322"/>
                              <a:gd name="T108" fmla="+- 0 8419 4397"/>
                              <a:gd name="T109" fmla="*/ T108 w 4022"/>
                              <a:gd name="T110" fmla="+- 0 6720 5583"/>
                              <a:gd name="T111" fmla="*/ 6720 h 6322"/>
                              <a:gd name="T112" fmla="+- 0 8419 4397"/>
                              <a:gd name="T113" fmla="*/ T112 w 4022"/>
                              <a:gd name="T114" fmla="+- 0 5583 5583"/>
                              <a:gd name="T115" fmla="*/ 5583 h 6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22" h="6322">
                                <a:moveTo>
                                  <a:pt x="4022" y="0"/>
                                </a:moveTo>
                                <a:lnTo>
                                  <a:pt x="3832" y="502"/>
                                </a:lnTo>
                                <a:lnTo>
                                  <a:pt x="3585" y="1092"/>
                                </a:lnTo>
                                <a:lnTo>
                                  <a:pt x="3319" y="1673"/>
                                </a:lnTo>
                                <a:lnTo>
                                  <a:pt x="3034" y="2243"/>
                                </a:lnTo>
                                <a:lnTo>
                                  <a:pt x="2728" y="2800"/>
                                </a:lnTo>
                                <a:lnTo>
                                  <a:pt x="2403" y="3345"/>
                                </a:lnTo>
                                <a:lnTo>
                                  <a:pt x="2059" y="3876"/>
                                </a:lnTo>
                                <a:lnTo>
                                  <a:pt x="1695" y="4391"/>
                                </a:lnTo>
                                <a:lnTo>
                                  <a:pt x="1311" y="4890"/>
                                </a:lnTo>
                                <a:lnTo>
                                  <a:pt x="907" y="5372"/>
                                </a:lnTo>
                                <a:lnTo>
                                  <a:pt x="655" y="5653"/>
                                </a:lnTo>
                                <a:lnTo>
                                  <a:pt x="395" y="5929"/>
                                </a:lnTo>
                                <a:lnTo>
                                  <a:pt x="129" y="6198"/>
                                </a:lnTo>
                                <a:lnTo>
                                  <a:pt x="0" y="6323"/>
                                </a:lnTo>
                                <a:lnTo>
                                  <a:pt x="780" y="6323"/>
                                </a:lnTo>
                                <a:lnTo>
                                  <a:pt x="943" y="6147"/>
                                </a:lnTo>
                                <a:lnTo>
                                  <a:pt x="1194" y="5862"/>
                                </a:lnTo>
                                <a:lnTo>
                                  <a:pt x="1437" y="5572"/>
                                </a:lnTo>
                                <a:lnTo>
                                  <a:pt x="1673" y="5277"/>
                                </a:lnTo>
                                <a:lnTo>
                                  <a:pt x="2048" y="4774"/>
                                </a:lnTo>
                                <a:lnTo>
                                  <a:pt x="2403" y="4258"/>
                                </a:lnTo>
                                <a:lnTo>
                                  <a:pt x="2737" y="3730"/>
                                </a:lnTo>
                                <a:lnTo>
                                  <a:pt x="3052" y="3190"/>
                                </a:lnTo>
                                <a:lnTo>
                                  <a:pt x="3346" y="2639"/>
                                </a:lnTo>
                                <a:lnTo>
                                  <a:pt x="3620" y="2077"/>
                                </a:lnTo>
                                <a:lnTo>
                                  <a:pt x="3873" y="1506"/>
                                </a:lnTo>
                                <a:lnTo>
                                  <a:pt x="4022" y="1137"/>
                                </a:lnTo>
                                <a:lnTo>
                                  <a:pt x="4022" y="0"/>
                                </a:lnTo>
                                <a:close/>
                              </a:path>
                            </a:pathLst>
                          </a:custGeom>
                          <a:solidFill>
                            <a:srgbClr val="ED18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0F40FB" id="Group 50" o:spid="_x0000_s1026" style="position:absolute;margin-left:51.3pt;margin-top:203.8pt;width:277.35pt;height:130.85pt;z-index:-251658240" coordorigin="4397,5583" coordsize="4022,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">
                <v:shape id="Freeform 51" o:spid="_x0000_s1027" style="position:absolute;left:4397;top:5583;width:4022;height:6322;visibility:visible;mso-wrap-style:square;v-text-anchor:top" coordsize="4022,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" path="m4022,l3832,502r-247,590l3319,1673r-285,570l2728,2800r-325,545l2059,3876r-364,515l1311,4890,907,5372,655,5653,395,5929,129,6198,,6323r780,l943,6147r251,-285l1437,5572r236,-295l2048,4774r355,-516l2737,3730r315,-540l3346,2639r274,-562l3873,1506r149,-369l4022,xe" fillcolor="#ed1849" stroked="f">
                  <v:path arrowok="t" o:connecttype="custom" o:connectlocs="4022,5583;3832,6085;3585,6675;3319,7256;3034,7826;2728,8383;2403,8928;2059,9459;1695,9974;1311,10473;907,10955;655,11236;395,11512;129,11781;0,11906;780,11906;943,11730;1194,11445;1437,11155;1673,10860;2048,10357;2403,9841;2737,9313;3052,8773;3346,8222;3620,7660;3873,7089;4022,6720;4022,5583" o:connectangles="0,0,0,0,0,0,0,0,0,0,0,0,0,0,0,0,0,0,0,0,0,0,0,0,0,0,0,0,0"/>
                </v:shape>
              </v:group>
            </w:pict>
          </mc:Fallback>
        </mc:AlternateContent>
      </w:r>
      <w:r w:rsidR="008C6E69">
        <w:rPr>
          <w:noProof/>
          <w:lang w:eastAsia="en-GB"/>
        </w:rPr>
        <mc:AlternateContent>
          <mc:Choice Requires="wps">
            <w:drawing>
              <wp:anchor distT="0" distB="0" distL="114300" distR="114300" simplePos="0" relativeHeight="251654144" behindDoc="0" locked="0" layoutInCell="1" allowOverlap="1" wp14:anchorId="665D8AEE" wp14:editId="2DA7B67C">
                <wp:simplePos x="0" y="0"/>
                <wp:positionH relativeFrom="column">
                  <wp:posOffset>3030220</wp:posOffset>
                </wp:positionH>
                <wp:positionV relativeFrom="paragraph">
                  <wp:posOffset>4881549</wp:posOffset>
                </wp:positionV>
                <wp:extent cx="1073150" cy="261620"/>
                <wp:effectExtent l="0" t="0" r="0" b="508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BFC" w:rsidRPr="009C212D" w:rsidRDefault="00623753">
                            <w:pPr>
                              <w:rPr>
                                <w:i/>
                                <w:sz w:val="20"/>
                                <w:szCs w:val="20"/>
                              </w:rPr>
                            </w:pPr>
                            <w:r>
                              <w:rPr>
                                <w:i/>
                                <w:sz w:val="20"/>
                                <w:szCs w:val="20"/>
                              </w:rPr>
                              <w:t>October</w:t>
                            </w:r>
                            <w:r w:rsidR="00625152">
                              <w:rPr>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D8AEE" id="Text Box 62" o:spid="_x0000_s1035" type="#_x0000_t202" style="position:absolute;margin-left:238.6pt;margin-top:384.35pt;width:84.5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z1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" stroked="f">
                <v:textbox>
                  <w:txbxContent>
                    <w:p w:rsidR="007F1BFC" w:rsidRPr="009C212D" w:rsidRDefault="00623753">
                      <w:pPr>
                        <w:rPr>
                          <w:i/>
                          <w:sz w:val="20"/>
                          <w:szCs w:val="20"/>
                        </w:rPr>
                      </w:pPr>
                      <w:r>
                        <w:rPr>
                          <w:i/>
                          <w:sz w:val="20"/>
                          <w:szCs w:val="20"/>
                        </w:rPr>
                        <w:t>October</w:t>
                      </w:r>
                      <w:r w:rsidR="00625152">
                        <w:rPr>
                          <w:i/>
                          <w:sz w:val="20"/>
                          <w:szCs w:val="20"/>
                        </w:rPr>
                        <w:t xml:space="preserve"> 2017</w:t>
                      </w:r>
                    </w:p>
                  </w:txbxContent>
                </v:textbox>
              </v:shape>
            </w:pict>
          </mc:Fallback>
        </mc:AlternateContent>
      </w:r>
      <w:r w:rsidR="008C6E69">
        <w:rPr>
          <w:b/>
          <w:noProof/>
          <w:lang w:eastAsia="en-GB"/>
        </w:rPr>
        <mc:AlternateContent>
          <mc:Choice Requires="wps">
            <w:drawing>
              <wp:anchor distT="0" distB="0" distL="114300" distR="114300" simplePos="0" relativeHeight="251660288" behindDoc="0" locked="0" layoutInCell="1" allowOverlap="1" wp14:anchorId="22A6FEF8" wp14:editId="7B903566">
                <wp:simplePos x="0" y="0"/>
                <wp:positionH relativeFrom="column">
                  <wp:posOffset>-829641</wp:posOffset>
                </wp:positionH>
                <wp:positionV relativeFrom="paragraph">
                  <wp:posOffset>4681855</wp:posOffset>
                </wp:positionV>
                <wp:extent cx="2162175" cy="596265"/>
                <wp:effectExtent l="0" t="0" r="9525" b="0"/>
                <wp:wrapNone/>
                <wp:docPr id="73" name="Text Box 73"/>
                <wp:cNvGraphicFramePr/>
                <a:graphic xmlns:a="http://schemas.openxmlformats.org/drawingml/2006/main">
                  <a:graphicData uri="http://schemas.microsoft.com/office/word/2010/wordprocessingShape">
                    <wps:wsp>
                      <wps:cNvSpPr txBox="1"/>
                      <wps:spPr>
                        <a:xfrm>
                          <a:off x="0" y="0"/>
                          <a:ext cx="2162175" cy="596265"/>
                        </a:xfrm>
                        <a:prstGeom prst="rect">
                          <a:avLst/>
                        </a:prstGeom>
                        <a:solidFill>
                          <a:sysClr val="window" lastClr="FFFFFF"/>
                        </a:solidFill>
                        <a:ln w="6350">
                          <a:noFill/>
                        </a:ln>
                        <a:effectLst/>
                      </wps:spPr>
                      <wps:txbx>
                        <w:txbxContent>
                          <w:p w:rsidR="008C6E69" w:rsidRPr="00BA5866" w:rsidRDefault="008C6E69" w:rsidP="008C6E69">
                            <w:pPr>
                              <w:spacing w:after="100" w:afterAutospacing="1"/>
                              <w:contextualSpacing/>
                              <w:rPr>
                                <w:sz w:val="16"/>
                                <w:szCs w:val="16"/>
                              </w:rPr>
                            </w:pPr>
                            <w:r w:rsidRPr="00BA5866">
                              <w:rPr>
                                <w:sz w:val="16"/>
                                <w:szCs w:val="16"/>
                              </w:rPr>
                              <w:t>North East Sensory Services is the operational name for Grampian Society for the Blind Charity registered in Scotland SC009537</w:t>
                            </w:r>
                          </w:p>
                          <w:p w:rsidR="008C6E69" w:rsidRPr="00BA5866" w:rsidRDefault="008C6E69" w:rsidP="008C6E6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6FEF8" id="Text Box 73" o:spid="_x0000_s1036" type="#_x0000_t202" style="position:absolute;margin-left:-65.35pt;margin-top:368.65pt;width:170.25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" fillcolor="window" stroked="f" strokeweight=".5pt">
                <v:textbox>
                  <w:txbxContent>
                    <w:p w:rsidR="008C6E69" w:rsidRPr="00BA5866" w:rsidRDefault="008C6E69" w:rsidP="008C6E69">
                      <w:pPr>
                        <w:spacing w:after="100" w:afterAutospacing="1"/>
                        <w:contextualSpacing/>
                        <w:rPr>
                          <w:sz w:val="16"/>
                          <w:szCs w:val="16"/>
                        </w:rPr>
                      </w:pPr>
                      <w:r w:rsidRPr="00BA5866">
                        <w:rPr>
                          <w:sz w:val="16"/>
                          <w:szCs w:val="16"/>
                        </w:rPr>
                        <w:t>North East Sensory Services is the operational name for Grampian Society for the Blind Charity registered in Scotland SC009537</w:t>
                      </w:r>
                    </w:p>
                    <w:p w:rsidR="008C6E69" w:rsidRPr="00BA5866" w:rsidRDefault="008C6E69" w:rsidP="008C6E69">
                      <w:pPr>
                        <w:rPr>
                          <w:sz w:val="16"/>
                          <w:szCs w:val="16"/>
                        </w:rPr>
                      </w:pPr>
                    </w:p>
                  </w:txbxContent>
                </v:textbox>
              </v:shape>
            </w:pict>
          </mc:Fallback>
        </mc:AlternateContent>
      </w:r>
      <w:r w:rsidR="00625152">
        <w:rPr>
          <w:noProof/>
          <w:lang w:eastAsia="en-GB"/>
        </w:rPr>
        <mc:AlternateContent>
          <mc:Choice Requires="wps">
            <w:drawing>
              <wp:anchor distT="0" distB="0" distL="114300" distR="114300" simplePos="0" relativeHeight="251655168" behindDoc="0" locked="0" layoutInCell="1" allowOverlap="1" wp14:anchorId="70595F7D" wp14:editId="2FB12C68">
                <wp:simplePos x="0" y="0"/>
                <wp:positionH relativeFrom="column">
                  <wp:posOffset>1791970</wp:posOffset>
                </wp:positionH>
                <wp:positionV relativeFrom="paragraph">
                  <wp:posOffset>5739765</wp:posOffset>
                </wp:positionV>
                <wp:extent cx="2313305" cy="461010"/>
                <wp:effectExtent l="0" t="0" r="0" b="0"/>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D05" w:rsidRPr="009C212D" w:rsidRDefault="00207D05" w:rsidP="00207D05">
                            <w:pPr>
                              <w:rPr>
                                <w:i/>
                                <w:sz w:val="20"/>
                                <w:szCs w:val="20"/>
                              </w:rPr>
                            </w:pPr>
                            <w:r w:rsidRPr="00207D05">
                              <w:rPr>
                                <w:i/>
                                <w:sz w:val="16"/>
                                <w:szCs w:val="16"/>
                              </w:rPr>
                              <w:t>Ness is the operational name of Grampian Society for the Blind, Charity registered in Scotland SC009537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95F7D" id="_x0000_s1037" type="#_x0000_t202" style="position:absolute;margin-left:141.1pt;margin-top:451.95pt;width:182.15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" stroked="f">
                <v:textbox>
                  <w:txbxContent>
                    <w:p w:rsidR="00207D05" w:rsidRPr="009C212D" w:rsidRDefault="00207D05" w:rsidP="00207D05">
                      <w:pPr>
                        <w:rPr>
                          <w:i/>
                          <w:sz w:val="20"/>
                          <w:szCs w:val="20"/>
                        </w:rPr>
                      </w:pPr>
                      <w:r w:rsidRPr="00207D05">
                        <w:rPr>
                          <w:i/>
                          <w:sz w:val="16"/>
                          <w:szCs w:val="16"/>
                        </w:rPr>
                        <w:t>Ness is the operational name of Grampian Society for the Blind, Charity registered in Scotland SC009537</w:t>
                      </w:r>
                    </w:p>
                  </w:txbxContent>
                </v:textbox>
              </v:shape>
            </w:pict>
          </mc:Fallback>
        </mc:AlternateContent>
      </w:r>
      <w:r w:rsidR="00623753">
        <w:tab/>
      </w:r>
    </w:p>
    <w:sectPr w:rsidR="00380DD4" w:rsidSect="00207D05">
      <w:pgSz w:w="8391" w:h="11907" w:code="11"/>
      <w:pgMar w:top="568" w:right="1800" w:bottom="1440" w:left="180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38" w:rsidRDefault="00F22438" w:rsidP="00F22438">
      <w:r>
        <w:separator/>
      </w:r>
    </w:p>
  </w:endnote>
  <w:endnote w:type="continuationSeparator" w:id="0">
    <w:p w:rsidR="00F22438" w:rsidRDefault="00F22438" w:rsidP="00F2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38" w:rsidRDefault="00F22438" w:rsidP="00F22438">
      <w:r>
        <w:separator/>
      </w:r>
    </w:p>
  </w:footnote>
  <w:footnote w:type="continuationSeparator" w:id="0">
    <w:p w:rsidR="00F22438" w:rsidRDefault="00F22438" w:rsidP="00F22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1C9"/>
    <w:multiLevelType w:val="hybridMultilevel"/>
    <w:tmpl w:val="18AA7DD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1999477D"/>
    <w:multiLevelType w:val="hybridMultilevel"/>
    <w:tmpl w:val="8E22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C7D08"/>
    <w:multiLevelType w:val="hybridMultilevel"/>
    <w:tmpl w:val="0094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E45751"/>
    <w:multiLevelType w:val="hybridMultilevel"/>
    <w:tmpl w:val="F8F80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EB911A2"/>
    <w:multiLevelType w:val="hybridMultilevel"/>
    <w:tmpl w:val="F508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E7"/>
    <w:rsid w:val="0004030E"/>
    <w:rsid w:val="0004636F"/>
    <w:rsid w:val="00175B44"/>
    <w:rsid w:val="001965CB"/>
    <w:rsid w:val="001A7ADB"/>
    <w:rsid w:val="00207D05"/>
    <w:rsid w:val="00271C04"/>
    <w:rsid w:val="002920A3"/>
    <w:rsid w:val="002C2D3A"/>
    <w:rsid w:val="002E6021"/>
    <w:rsid w:val="003243B9"/>
    <w:rsid w:val="00380DD4"/>
    <w:rsid w:val="00381DD0"/>
    <w:rsid w:val="003F4EED"/>
    <w:rsid w:val="0040321D"/>
    <w:rsid w:val="00422B7F"/>
    <w:rsid w:val="00452CFD"/>
    <w:rsid w:val="0047674A"/>
    <w:rsid w:val="004C3BD3"/>
    <w:rsid w:val="004D6522"/>
    <w:rsid w:val="00502916"/>
    <w:rsid w:val="00505CC8"/>
    <w:rsid w:val="0052785D"/>
    <w:rsid w:val="0058022D"/>
    <w:rsid w:val="005D10D7"/>
    <w:rsid w:val="00623753"/>
    <w:rsid w:val="00625152"/>
    <w:rsid w:val="00632A96"/>
    <w:rsid w:val="0063751B"/>
    <w:rsid w:val="00673EF5"/>
    <w:rsid w:val="006B3F90"/>
    <w:rsid w:val="0074554A"/>
    <w:rsid w:val="0079137F"/>
    <w:rsid w:val="007931C0"/>
    <w:rsid w:val="007944B3"/>
    <w:rsid w:val="007B135F"/>
    <w:rsid w:val="007C3454"/>
    <w:rsid w:val="007F1BFC"/>
    <w:rsid w:val="007F66B5"/>
    <w:rsid w:val="00834D27"/>
    <w:rsid w:val="008A786C"/>
    <w:rsid w:val="008B70E7"/>
    <w:rsid w:val="008C6E69"/>
    <w:rsid w:val="009A58D0"/>
    <w:rsid w:val="009C212D"/>
    <w:rsid w:val="009F0FC0"/>
    <w:rsid w:val="00A44B6C"/>
    <w:rsid w:val="00A45960"/>
    <w:rsid w:val="00AE5479"/>
    <w:rsid w:val="00B446C7"/>
    <w:rsid w:val="00B7770F"/>
    <w:rsid w:val="00BC04AC"/>
    <w:rsid w:val="00BD7857"/>
    <w:rsid w:val="00BE556B"/>
    <w:rsid w:val="00CD5ECE"/>
    <w:rsid w:val="00D42A19"/>
    <w:rsid w:val="00DA632D"/>
    <w:rsid w:val="00E621A8"/>
    <w:rsid w:val="00F22438"/>
    <w:rsid w:val="00F4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A3"/>
    <w:rPr>
      <w:rFonts w:ascii="Arial" w:hAnsi="Arial" w:cs="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0DD4"/>
    <w:rPr>
      <w:rFonts w:ascii="Tahoma" w:hAnsi="Tahoma" w:cs="Tahoma"/>
      <w:sz w:val="16"/>
      <w:szCs w:val="16"/>
    </w:rPr>
  </w:style>
  <w:style w:type="character" w:customStyle="1" w:styleId="BalloonTextChar">
    <w:name w:val="Balloon Text Char"/>
    <w:basedOn w:val="DefaultParagraphFont"/>
    <w:link w:val="BalloonText"/>
    <w:rsid w:val="00380DD4"/>
    <w:rPr>
      <w:rFonts w:ascii="Tahoma" w:hAnsi="Tahoma" w:cs="Tahoma"/>
      <w:sz w:val="16"/>
      <w:szCs w:val="16"/>
      <w:lang w:eastAsia="en-US"/>
    </w:rPr>
  </w:style>
  <w:style w:type="character" w:styleId="Hyperlink">
    <w:name w:val="Hyperlink"/>
    <w:basedOn w:val="DefaultParagraphFont"/>
    <w:uiPriority w:val="99"/>
    <w:unhideWhenUsed/>
    <w:rsid w:val="004C3BD3"/>
    <w:rPr>
      <w:color w:val="0000FF" w:themeColor="hyperlink"/>
      <w:u w:val="single"/>
    </w:rPr>
  </w:style>
  <w:style w:type="paragraph" w:styleId="ListParagraph">
    <w:name w:val="List Paragraph"/>
    <w:basedOn w:val="Normal"/>
    <w:uiPriority w:val="34"/>
    <w:qFormat/>
    <w:rsid w:val="007F1BFC"/>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F1BFC"/>
    <w:rPr>
      <w:b/>
      <w:bCs/>
    </w:rPr>
  </w:style>
  <w:style w:type="paragraph" w:styleId="Header">
    <w:name w:val="header"/>
    <w:basedOn w:val="Normal"/>
    <w:link w:val="HeaderChar"/>
    <w:rsid w:val="00F22438"/>
    <w:pPr>
      <w:tabs>
        <w:tab w:val="center" w:pos="4513"/>
        <w:tab w:val="right" w:pos="9026"/>
      </w:tabs>
    </w:pPr>
  </w:style>
  <w:style w:type="character" w:customStyle="1" w:styleId="HeaderChar">
    <w:name w:val="Header Char"/>
    <w:basedOn w:val="DefaultParagraphFont"/>
    <w:link w:val="Header"/>
    <w:rsid w:val="00F22438"/>
    <w:rPr>
      <w:rFonts w:ascii="Arial" w:hAnsi="Arial" w:cs="Arial"/>
      <w:sz w:val="28"/>
      <w:szCs w:val="24"/>
      <w:lang w:eastAsia="en-US"/>
    </w:rPr>
  </w:style>
  <w:style w:type="paragraph" w:styleId="Footer">
    <w:name w:val="footer"/>
    <w:basedOn w:val="Normal"/>
    <w:link w:val="FooterChar"/>
    <w:rsid w:val="00F22438"/>
    <w:pPr>
      <w:tabs>
        <w:tab w:val="center" w:pos="4513"/>
        <w:tab w:val="right" w:pos="9026"/>
      </w:tabs>
    </w:pPr>
  </w:style>
  <w:style w:type="character" w:customStyle="1" w:styleId="FooterChar">
    <w:name w:val="Footer Char"/>
    <w:basedOn w:val="DefaultParagraphFont"/>
    <w:link w:val="Footer"/>
    <w:rsid w:val="00F22438"/>
    <w:rPr>
      <w:rFonts w:ascii="Arial" w:hAnsi="Arial" w:cs="Arial"/>
      <w:sz w:val="28"/>
      <w:szCs w:val="24"/>
      <w:lang w:eastAsia="en-US"/>
    </w:rPr>
  </w:style>
  <w:style w:type="paragraph" w:styleId="BodyTextIndent">
    <w:name w:val="Body Text Indent"/>
    <w:basedOn w:val="Normal"/>
    <w:link w:val="BodyTextIndentChar"/>
    <w:uiPriority w:val="99"/>
    <w:unhideWhenUsed/>
    <w:rsid w:val="0079137F"/>
    <w:pPr>
      <w:spacing w:after="120"/>
      <w:ind w:left="283"/>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79137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A3"/>
    <w:rPr>
      <w:rFonts w:ascii="Arial" w:hAnsi="Arial" w:cs="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0DD4"/>
    <w:rPr>
      <w:rFonts w:ascii="Tahoma" w:hAnsi="Tahoma" w:cs="Tahoma"/>
      <w:sz w:val="16"/>
      <w:szCs w:val="16"/>
    </w:rPr>
  </w:style>
  <w:style w:type="character" w:customStyle="1" w:styleId="BalloonTextChar">
    <w:name w:val="Balloon Text Char"/>
    <w:basedOn w:val="DefaultParagraphFont"/>
    <w:link w:val="BalloonText"/>
    <w:rsid w:val="00380DD4"/>
    <w:rPr>
      <w:rFonts w:ascii="Tahoma" w:hAnsi="Tahoma" w:cs="Tahoma"/>
      <w:sz w:val="16"/>
      <w:szCs w:val="16"/>
      <w:lang w:eastAsia="en-US"/>
    </w:rPr>
  </w:style>
  <w:style w:type="character" w:styleId="Hyperlink">
    <w:name w:val="Hyperlink"/>
    <w:basedOn w:val="DefaultParagraphFont"/>
    <w:uiPriority w:val="99"/>
    <w:unhideWhenUsed/>
    <w:rsid w:val="004C3BD3"/>
    <w:rPr>
      <w:color w:val="0000FF" w:themeColor="hyperlink"/>
      <w:u w:val="single"/>
    </w:rPr>
  </w:style>
  <w:style w:type="paragraph" w:styleId="ListParagraph">
    <w:name w:val="List Paragraph"/>
    <w:basedOn w:val="Normal"/>
    <w:uiPriority w:val="34"/>
    <w:qFormat/>
    <w:rsid w:val="007F1BFC"/>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F1BFC"/>
    <w:rPr>
      <w:b/>
      <w:bCs/>
    </w:rPr>
  </w:style>
  <w:style w:type="paragraph" w:styleId="Header">
    <w:name w:val="header"/>
    <w:basedOn w:val="Normal"/>
    <w:link w:val="HeaderChar"/>
    <w:rsid w:val="00F22438"/>
    <w:pPr>
      <w:tabs>
        <w:tab w:val="center" w:pos="4513"/>
        <w:tab w:val="right" w:pos="9026"/>
      </w:tabs>
    </w:pPr>
  </w:style>
  <w:style w:type="character" w:customStyle="1" w:styleId="HeaderChar">
    <w:name w:val="Header Char"/>
    <w:basedOn w:val="DefaultParagraphFont"/>
    <w:link w:val="Header"/>
    <w:rsid w:val="00F22438"/>
    <w:rPr>
      <w:rFonts w:ascii="Arial" w:hAnsi="Arial" w:cs="Arial"/>
      <w:sz w:val="28"/>
      <w:szCs w:val="24"/>
      <w:lang w:eastAsia="en-US"/>
    </w:rPr>
  </w:style>
  <w:style w:type="paragraph" w:styleId="Footer">
    <w:name w:val="footer"/>
    <w:basedOn w:val="Normal"/>
    <w:link w:val="FooterChar"/>
    <w:rsid w:val="00F22438"/>
    <w:pPr>
      <w:tabs>
        <w:tab w:val="center" w:pos="4513"/>
        <w:tab w:val="right" w:pos="9026"/>
      </w:tabs>
    </w:pPr>
  </w:style>
  <w:style w:type="character" w:customStyle="1" w:styleId="FooterChar">
    <w:name w:val="Footer Char"/>
    <w:basedOn w:val="DefaultParagraphFont"/>
    <w:link w:val="Footer"/>
    <w:rsid w:val="00F22438"/>
    <w:rPr>
      <w:rFonts w:ascii="Arial" w:hAnsi="Arial" w:cs="Arial"/>
      <w:sz w:val="28"/>
      <w:szCs w:val="24"/>
      <w:lang w:eastAsia="en-US"/>
    </w:rPr>
  </w:style>
  <w:style w:type="paragraph" w:styleId="BodyTextIndent">
    <w:name w:val="Body Text Indent"/>
    <w:basedOn w:val="Normal"/>
    <w:link w:val="BodyTextIndentChar"/>
    <w:uiPriority w:val="99"/>
    <w:unhideWhenUsed/>
    <w:rsid w:val="0079137F"/>
    <w:pPr>
      <w:spacing w:after="120"/>
      <w:ind w:left="283"/>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7913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sensoryservic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undee@nesensor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sensoryservices.org" TargetMode="External"/><Relationship Id="rId4" Type="http://schemas.openxmlformats.org/officeDocument/2006/relationships/settings" Target="settings.xml"/><Relationship Id="rId9" Type="http://schemas.openxmlformats.org/officeDocument/2006/relationships/hyperlink" Target="mailto:dundee@nesensoryservice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rrent%20NESS%20Leaflets\NESS%20leaflet%20and%20poster%20templates\NESS%20leaflet%20template%20A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NESS leaflet template A5</Template>
  <TotalTime>79</TotalTime>
  <Pages>4</Pages>
  <Words>0</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libby.hillhouse</dc:creator>
  <cp:lastModifiedBy>Selina Edward</cp:lastModifiedBy>
  <cp:revision>5</cp:revision>
  <cp:lastPrinted>2017-10-10T14:12:00Z</cp:lastPrinted>
  <dcterms:created xsi:type="dcterms:W3CDTF">2017-10-10T13:30:00Z</dcterms:created>
  <dcterms:modified xsi:type="dcterms:W3CDTF">2018-02-19T14:18:00Z</dcterms:modified>
</cp:coreProperties>
</file>